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1502848D" w14:textId="77777777">
        <w:trPr>
          <w:trHeight w:val="1059"/>
        </w:trPr>
        <w:tc>
          <w:tcPr>
            <w:tcW w:w="1250" w:type="pct"/>
          </w:tcPr>
          <w:p w14:paraId="513E4664" w14:textId="78F2468A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13AB688" w14:textId="626BE29E" w:rsidR="009748D6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Bedrock</w:t>
            </w:r>
          </w:p>
          <w:p w14:paraId="5D1F3C86" w14:textId="2A6E0058" w:rsidR="000F6481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OR-WIF-230266</w:t>
            </w:r>
          </w:p>
        </w:tc>
        <w:tc>
          <w:tcPr>
            <w:tcW w:w="1250" w:type="pct"/>
          </w:tcPr>
          <w:p w14:paraId="1261C47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4BBBA0CA" w14:textId="6920E39A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</w:tc>
        <w:tc>
          <w:tcPr>
            <w:tcW w:w="1250" w:type="pct"/>
          </w:tcPr>
          <w:p w14:paraId="781433C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41EC17BA" w14:textId="77777777" w:rsidR="006D2F72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Eugene Dispatch</w:t>
            </w:r>
          </w:p>
          <w:p w14:paraId="3A12732B" w14:textId="68A486CB" w:rsidR="004225C3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>541-255-6400</w:t>
            </w:r>
          </w:p>
        </w:tc>
        <w:tc>
          <w:tcPr>
            <w:tcW w:w="1250" w:type="pct"/>
          </w:tcPr>
          <w:p w14:paraId="70D8FC6E" w14:textId="5936C5CB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5B6A8E55" w14:textId="533424FC" w:rsidR="00EC5C34" w:rsidRPr="00237DF7" w:rsidRDefault="008F2A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6,161</w:t>
            </w:r>
            <w:r w:rsidR="00237DF7" w:rsidRPr="00237DF7">
              <w:rPr>
                <w:rFonts w:ascii="Tahoma" w:hAnsi="Tahoma" w:cs="Tahoma"/>
                <w:bCs/>
                <w:sz w:val="20"/>
                <w:szCs w:val="20"/>
              </w:rPr>
              <w:t>acres</w:t>
            </w:r>
          </w:p>
          <w:p w14:paraId="22118DAB" w14:textId="50164EC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1674AC4B" w14:textId="695E3D14" w:rsidR="009748D6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789 ac from new NIFS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perim</w:t>
            </w:r>
            <w:proofErr w:type="spellEnd"/>
          </w:p>
        </w:tc>
      </w:tr>
      <w:tr w:rsidR="009748D6" w:rsidRPr="000309F5" w14:paraId="2E52C592" w14:textId="77777777">
        <w:trPr>
          <w:trHeight w:val="1059"/>
        </w:trPr>
        <w:tc>
          <w:tcPr>
            <w:tcW w:w="1250" w:type="pct"/>
          </w:tcPr>
          <w:p w14:paraId="1CA3DDC1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557F085C" w14:textId="1F7C2487" w:rsidR="009748D6" w:rsidRPr="00CB255A" w:rsidRDefault="00E207F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225C3">
              <w:rPr>
                <w:rFonts w:ascii="Tahoma" w:hAnsi="Tahoma" w:cs="Tahoma"/>
                <w:sz w:val="20"/>
                <w:szCs w:val="20"/>
              </w:rPr>
              <w:t>0</w:t>
            </w:r>
            <w:r w:rsidR="006D2F72">
              <w:rPr>
                <w:rFonts w:ascii="Tahoma" w:hAnsi="Tahoma" w:cs="Tahoma"/>
                <w:sz w:val="20"/>
                <w:szCs w:val="20"/>
              </w:rPr>
              <w:t>4</w:t>
            </w:r>
            <w:r w:rsidR="008F2A24">
              <w:rPr>
                <w:rFonts w:ascii="Tahoma" w:hAnsi="Tahoma" w:cs="Tahoma"/>
                <w:sz w:val="20"/>
                <w:szCs w:val="20"/>
              </w:rPr>
              <w:t>6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  <w:p w14:paraId="057083B2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790813" w14:textId="1848CE0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F648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2A24">
              <w:rPr>
                <w:rFonts w:ascii="Tahoma" w:hAnsi="Tahoma" w:cs="Tahoma"/>
                <w:sz w:val="20"/>
                <w:szCs w:val="20"/>
              </w:rPr>
              <w:t>5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14:paraId="6637948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DA8FD22" w14:textId="096D3F53" w:rsidR="009748D6" w:rsidRPr="000309F5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Redmond, OR.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2703B0A2" w14:textId="42229CF2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539C01E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302E174" w14:textId="4EA52647" w:rsidR="00BD0A6F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14:paraId="408FD863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696D1F1C" w14:textId="543C3E15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458-231-1338</w:t>
            </w:r>
          </w:p>
        </w:tc>
        <w:tc>
          <w:tcPr>
            <w:tcW w:w="1250" w:type="pct"/>
          </w:tcPr>
          <w:p w14:paraId="1A4F6A83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73B5E84C" w14:textId="1B7F276D" w:rsidR="00BD0A6F" w:rsidRDefault="001B09E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249D9B1B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4D541913" w14:textId="174E5B25" w:rsidR="009748D6" w:rsidRPr="00CB255A" w:rsidRDefault="001B09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B09E9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748D6" w:rsidRPr="000309F5" w14:paraId="14E682D1" w14:textId="77777777">
        <w:trPr>
          <w:trHeight w:val="528"/>
        </w:trPr>
        <w:tc>
          <w:tcPr>
            <w:tcW w:w="1250" w:type="pct"/>
          </w:tcPr>
          <w:p w14:paraId="387239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1112A83A" w14:textId="77763D1D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2F72">
              <w:rPr>
                <w:rFonts w:ascii="Tahoma" w:hAnsi="Tahoma" w:cs="Tahoma"/>
                <w:sz w:val="20"/>
                <w:szCs w:val="20"/>
              </w:rPr>
              <w:t xml:space="preserve">Laurie </w:t>
            </w:r>
            <w:proofErr w:type="spellStart"/>
            <w:r w:rsidRPr="006D2F72">
              <w:rPr>
                <w:rFonts w:ascii="Tahoma" w:hAnsi="Tahoma" w:cs="Tahoma"/>
                <w:sz w:val="20"/>
                <w:szCs w:val="20"/>
              </w:rPr>
              <w:t>Bergvall</w:t>
            </w:r>
            <w:proofErr w:type="spellEnd"/>
          </w:p>
        </w:tc>
        <w:tc>
          <w:tcPr>
            <w:tcW w:w="1250" w:type="pct"/>
          </w:tcPr>
          <w:p w14:paraId="13CC7C6F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6CE6D1E" w14:textId="08EEB490" w:rsidR="009748D6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1250" w:type="pct"/>
          </w:tcPr>
          <w:p w14:paraId="583CD39D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308F2552" w14:textId="74BBA7BD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</w:t>
            </w:r>
            <w:r w:rsidR="004225C3">
              <w:rPr>
                <w:rFonts w:ascii="Tahoma" w:hAnsi="Tahoma" w:cs="Tahoma"/>
                <w:sz w:val="20"/>
                <w:szCs w:val="20"/>
              </w:rPr>
              <w:t>SM</w:t>
            </w:r>
            <w:r>
              <w:rPr>
                <w:rFonts w:ascii="Tahoma" w:hAnsi="Tahoma" w:cs="Tahoma"/>
                <w:sz w:val="20"/>
                <w:szCs w:val="20"/>
              </w:rPr>
              <w:t>/TK9</w:t>
            </w:r>
          </w:p>
        </w:tc>
        <w:tc>
          <w:tcPr>
            <w:tcW w:w="1250" w:type="pct"/>
          </w:tcPr>
          <w:p w14:paraId="7E979B3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92AAAC8" w14:textId="012564F6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4225C3">
              <w:rPr>
                <w:rFonts w:ascii="Tahoma" w:hAnsi="Tahoma" w:cs="Tahoma"/>
                <w:sz w:val="20"/>
                <w:szCs w:val="20"/>
              </w:rPr>
              <w:t>Kris</w:t>
            </w:r>
          </w:p>
        </w:tc>
      </w:tr>
      <w:tr w:rsidR="009748D6" w:rsidRPr="000309F5" w14:paraId="1CBA230D" w14:textId="77777777">
        <w:trPr>
          <w:trHeight w:val="630"/>
        </w:trPr>
        <w:tc>
          <w:tcPr>
            <w:tcW w:w="1250" w:type="pct"/>
            <w:gridSpan w:val="2"/>
          </w:tcPr>
          <w:p w14:paraId="6A353C5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17584965" w14:textId="22DD042E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clouds no imagery issues</w:t>
            </w:r>
          </w:p>
        </w:tc>
        <w:tc>
          <w:tcPr>
            <w:tcW w:w="1250" w:type="pct"/>
          </w:tcPr>
          <w:p w14:paraId="31046A3B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116C184D" w14:textId="147C55F5" w:rsidR="009748D6" w:rsidRPr="00CB255A" w:rsidRDefault="006D2F7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Partly cloudy</w:t>
            </w:r>
          </w:p>
        </w:tc>
        <w:tc>
          <w:tcPr>
            <w:tcW w:w="1250" w:type="pct"/>
          </w:tcPr>
          <w:p w14:paraId="7AED04A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1D89431" w14:textId="11230779" w:rsidR="009748D6" w:rsidRPr="00CB255A" w:rsidRDefault="000F648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 w14:paraId="582F12EA" w14:textId="77777777">
        <w:trPr>
          <w:trHeight w:val="614"/>
        </w:trPr>
        <w:tc>
          <w:tcPr>
            <w:tcW w:w="1250" w:type="pct"/>
            <w:gridSpan w:val="2"/>
          </w:tcPr>
          <w:p w14:paraId="2BDF57F4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323E0841" w14:textId="73FE74E0" w:rsidR="009748D6" w:rsidRPr="00CB255A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7/2</w:t>
            </w:r>
            <w:r w:rsidR="008F2A24">
              <w:rPr>
                <w:rFonts w:ascii="Tahoma" w:hAnsi="Tahoma" w:cs="Tahoma"/>
                <w:sz w:val="20"/>
                <w:szCs w:val="20"/>
              </w:rPr>
              <w:t>5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09E9">
              <w:rPr>
                <w:rFonts w:ascii="Tahoma" w:hAnsi="Tahoma" w:cs="Tahoma"/>
                <w:sz w:val="20"/>
                <w:szCs w:val="20"/>
              </w:rPr>
              <w:t>2</w:t>
            </w:r>
            <w:r w:rsidR="006D2F72">
              <w:rPr>
                <w:rFonts w:ascii="Tahoma" w:hAnsi="Tahoma" w:cs="Tahoma"/>
                <w:sz w:val="20"/>
                <w:szCs w:val="20"/>
              </w:rPr>
              <w:t>100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 w:val="restart"/>
          </w:tcPr>
          <w:p w14:paraId="10CF6C9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7148ABE7" w14:textId="77777777" w:rsidR="000F6481" w:rsidRPr="000309F5" w:rsidRDefault="000F6481" w:rsidP="000F648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NIFS IR update, maps, geodatabase,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log</w:t>
            </w:r>
          </w:p>
          <w:p w14:paraId="08140682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034A65C6" w14:textId="54D053A7" w:rsidR="009748D6" w:rsidRPr="000309F5" w:rsidRDefault="000F6481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F6481">
              <w:rPr>
                <w:rFonts w:ascii="Tahoma" w:hAnsi="Tahoma" w:cs="Tahoma"/>
                <w:sz w:val="20"/>
                <w:szCs w:val="20"/>
              </w:rPr>
              <w:t>https://ftp.wildfire.gov/public/</w:t>
            </w:r>
            <w:r w:rsidR="00667E19" w:rsidRPr="00667E19">
              <w:rPr>
                <w:rFonts w:ascii="Tahoma" w:hAnsi="Tahoma" w:cs="Tahoma"/>
                <w:sz w:val="20"/>
                <w:szCs w:val="20"/>
              </w:rPr>
              <w:t>/incident_specific_data/pacific_nw/2023_Incidents_Oregon/2023_Golden_OR981S230203/IR/2023072</w:t>
            </w:r>
            <w:r w:rsidR="008F2A2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9748D6" w:rsidRPr="000309F5" w14:paraId="74B481F3" w14:textId="77777777">
        <w:trPr>
          <w:trHeight w:val="614"/>
        </w:trPr>
        <w:tc>
          <w:tcPr>
            <w:tcW w:w="1250" w:type="pct"/>
            <w:gridSpan w:val="2"/>
          </w:tcPr>
          <w:p w14:paraId="20F5832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0D60581E" w14:textId="6B806E48" w:rsidR="009748D6" w:rsidRDefault="004225C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1B09E9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F2A24">
              <w:rPr>
                <w:rFonts w:ascii="Tahoma" w:hAnsi="Tahoma" w:cs="Tahoma"/>
                <w:sz w:val="20"/>
                <w:szCs w:val="20"/>
              </w:rPr>
              <w:t>5</w:t>
            </w:r>
            <w:r w:rsidR="000F6481">
              <w:rPr>
                <w:rFonts w:ascii="Tahoma" w:hAnsi="Tahoma" w:cs="Tahoma"/>
                <w:sz w:val="20"/>
                <w:szCs w:val="20"/>
              </w:rPr>
              <w:t>/202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F64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2A24">
              <w:rPr>
                <w:rFonts w:ascii="Tahoma" w:hAnsi="Tahoma" w:cs="Tahoma"/>
                <w:sz w:val="20"/>
                <w:szCs w:val="20"/>
              </w:rPr>
              <w:t>2215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 </w:t>
            </w:r>
            <w:r>
              <w:rPr>
                <w:rFonts w:ascii="Tahoma" w:hAnsi="Tahoma" w:cs="Tahoma"/>
                <w:sz w:val="20"/>
                <w:szCs w:val="20"/>
              </w:rPr>
              <w:t>NIFS</w:t>
            </w:r>
          </w:p>
          <w:p w14:paraId="05B428D6" w14:textId="2DAEB695" w:rsidR="001B09E9" w:rsidRPr="00CB255A" w:rsidRDefault="008F2A2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2240</w:t>
            </w:r>
            <w:r w:rsidR="001B09E9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="00933D5A">
              <w:rPr>
                <w:rFonts w:ascii="Tahoma" w:hAnsi="Tahoma" w:cs="Tahoma"/>
                <w:sz w:val="20"/>
                <w:szCs w:val="20"/>
              </w:rPr>
              <w:t xml:space="preserve"> FTP</w:t>
            </w:r>
          </w:p>
        </w:tc>
        <w:tc>
          <w:tcPr>
            <w:tcW w:w="1250" w:type="pct"/>
            <w:gridSpan w:val="2"/>
            <w:vMerge/>
          </w:tcPr>
          <w:p w14:paraId="6B8F54C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27222373" w14:textId="77777777">
        <w:trPr>
          <w:trHeight w:val="5275"/>
        </w:trPr>
        <w:tc>
          <w:tcPr>
            <w:tcW w:w="1250" w:type="pct"/>
            <w:gridSpan w:val="4"/>
          </w:tcPr>
          <w:p w14:paraId="4BEA4CE0" w14:textId="77777777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1A76E48" w14:textId="5572E533" w:rsidR="00933D5A" w:rsidRDefault="000F6481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F6481">
              <w:rPr>
                <w:rFonts w:ascii="Tahoma" w:hAnsi="Tahoma" w:cs="Tahoma"/>
                <w:bCs/>
                <w:sz w:val="20"/>
                <w:szCs w:val="20"/>
              </w:rPr>
              <w:t>Started interpretation tonight using</w:t>
            </w:r>
            <w:r w:rsidR="008F2A24">
              <w:rPr>
                <w:rFonts w:ascii="Tahoma" w:hAnsi="Tahoma" w:cs="Tahoma"/>
                <w:bCs/>
                <w:sz w:val="20"/>
                <w:szCs w:val="20"/>
              </w:rPr>
              <w:t xml:space="preserve"> the updated</w:t>
            </w:r>
            <w:r w:rsidR="00667E1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33D5A">
              <w:rPr>
                <w:rFonts w:ascii="Tahoma" w:hAnsi="Tahoma" w:cs="Tahoma"/>
                <w:bCs/>
                <w:sz w:val="20"/>
                <w:szCs w:val="20"/>
              </w:rPr>
              <w:t xml:space="preserve">NIFS perimeter </w:t>
            </w:r>
          </w:p>
          <w:p w14:paraId="54756EDB" w14:textId="77777777" w:rsidR="00F22C0C" w:rsidRDefault="00F22C0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94021E" w14:textId="03AB8752" w:rsidR="00BA0100" w:rsidRPr="00F22C0C" w:rsidRDefault="008F2A24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D2F72">
              <w:rPr>
                <w:rFonts w:ascii="Tahoma" w:hAnsi="Tahoma" w:cs="Tahoma"/>
                <w:bCs/>
                <w:sz w:val="20"/>
                <w:szCs w:val="20"/>
              </w:rPr>
              <w:t>The main growth occurred to the east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into Tiller creek as well as Southeast into the Pacific Creek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drainiage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>.  and on the west end, north West of Alder Creek</w:t>
            </w:r>
            <w:r w:rsidR="006D2F72">
              <w:rPr>
                <w:rFonts w:ascii="Tahoma" w:hAnsi="Tahoma" w:cs="Tahoma"/>
                <w:bCs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Intense heat was detected in the areas of perimeter growth. The whole interior was covered by scattered heat. </w:t>
            </w:r>
          </w:p>
        </w:tc>
      </w:tr>
    </w:tbl>
    <w:p w14:paraId="63B6B1A4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C9C9A0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2845" w14:textId="77777777" w:rsidR="00C17016" w:rsidRDefault="00C17016">
      <w:r>
        <w:separator/>
      </w:r>
    </w:p>
  </w:endnote>
  <w:endnote w:type="continuationSeparator" w:id="0">
    <w:p w14:paraId="02805F79" w14:textId="77777777" w:rsidR="00C17016" w:rsidRDefault="00C1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254D" w14:textId="77777777" w:rsidR="00C17016" w:rsidRDefault="00C17016">
      <w:r>
        <w:separator/>
      </w:r>
    </w:p>
  </w:footnote>
  <w:footnote w:type="continuationSeparator" w:id="0">
    <w:p w14:paraId="1817FE22" w14:textId="77777777" w:rsidR="00C17016" w:rsidRDefault="00C1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8BB8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75CA"/>
    <w:rsid w:val="00027589"/>
    <w:rsid w:val="000309F5"/>
    <w:rsid w:val="000B2B0E"/>
    <w:rsid w:val="000C30F8"/>
    <w:rsid w:val="000E2183"/>
    <w:rsid w:val="000F6481"/>
    <w:rsid w:val="00105747"/>
    <w:rsid w:val="00112B29"/>
    <w:rsid w:val="00133DB7"/>
    <w:rsid w:val="00181A56"/>
    <w:rsid w:val="001842D2"/>
    <w:rsid w:val="001B09E9"/>
    <w:rsid w:val="001D789C"/>
    <w:rsid w:val="00204B86"/>
    <w:rsid w:val="0022172E"/>
    <w:rsid w:val="00237DF7"/>
    <w:rsid w:val="00262E34"/>
    <w:rsid w:val="00264EED"/>
    <w:rsid w:val="002664E7"/>
    <w:rsid w:val="002736D5"/>
    <w:rsid w:val="00320B15"/>
    <w:rsid w:val="003E25FC"/>
    <w:rsid w:val="003F20F3"/>
    <w:rsid w:val="00407C1D"/>
    <w:rsid w:val="00411E06"/>
    <w:rsid w:val="004225C3"/>
    <w:rsid w:val="004C5A80"/>
    <w:rsid w:val="00574BC2"/>
    <w:rsid w:val="005B306D"/>
    <w:rsid w:val="005B320F"/>
    <w:rsid w:val="005C0BCA"/>
    <w:rsid w:val="005D2EC1"/>
    <w:rsid w:val="005E0394"/>
    <w:rsid w:val="005E579E"/>
    <w:rsid w:val="005F512F"/>
    <w:rsid w:val="006237E7"/>
    <w:rsid w:val="0063737D"/>
    <w:rsid w:val="006446A6"/>
    <w:rsid w:val="00650FBF"/>
    <w:rsid w:val="00667E19"/>
    <w:rsid w:val="0068015D"/>
    <w:rsid w:val="006838A8"/>
    <w:rsid w:val="006A11B6"/>
    <w:rsid w:val="006A481C"/>
    <w:rsid w:val="006D2F72"/>
    <w:rsid w:val="006D53AE"/>
    <w:rsid w:val="007846F7"/>
    <w:rsid w:val="007924FE"/>
    <w:rsid w:val="007B2F7F"/>
    <w:rsid w:val="007B3EC6"/>
    <w:rsid w:val="007C11E5"/>
    <w:rsid w:val="0082090E"/>
    <w:rsid w:val="00827B65"/>
    <w:rsid w:val="008905E1"/>
    <w:rsid w:val="008A7506"/>
    <w:rsid w:val="008E6A75"/>
    <w:rsid w:val="008F2A24"/>
    <w:rsid w:val="00915E80"/>
    <w:rsid w:val="00933D5A"/>
    <w:rsid w:val="00935C5E"/>
    <w:rsid w:val="009748D6"/>
    <w:rsid w:val="009C2908"/>
    <w:rsid w:val="009C5DAD"/>
    <w:rsid w:val="009D173F"/>
    <w:rsid w:val="00A2031B"/>
    <w:rsid w:val="00A4589B"/>
    <w:rsid w:val="00A56502"/>
    <w:rsid w:val="00A81B7D"/>
    <w:rsid w:val="00AA6F29"/>
    <w:rsid w:val="00B33721"/>
    <w:rsid w:val="00B66C50"/>
    <w:rsid w:val="00B770B9"/>
    <w:rsid w:val="00B8550D"/>
    <w:rsid w:val="00BA0100"/>
    <w:rsid w:val="00BD0A6F"/>
    <w:rsid w:val="00BD3E9F"/>
    <w:rsid w:val="00BD68E3"/>
    <w:rsid w:val="00C17016"/>
    <w:rsid w:val="00C503E4"/>
    <w:rsid w:val="00C61171"/>
    <w:rsid w:val="00CB255A"/>
    <w:rsid w:val="00D61531"/>
    <w:rsid w:val="00DC6D9B"/>
    <w:rsid w:val="00DD7DBB"/>
    <w:rsid w:val="00E207F0"/>
    <w:rsid w:val="00EA13C9"/>
    <w:rsid w:val="00EB2BDE"/>
    <w:rsid w:val="00EC5C34"/>
    <w:rsid w:val="00EF03B1"/>
    <w:rsid w:val="00EF76FD"/>
    <w:rsid w:val="00F026A6"/>
    <w:rsid w:val="00F22C0C"/>
    <w:rsid w:val="00F73845"/>
    <w:rsid w:val="00F970A9"/>
    <w:rsid w:val="00FB3C4A"/>
    <w:rsid w:val="00FC3597"/>
    <w:rsid w:val="00FD405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73DCB7"/>
  <w15:docId w15:val="{AB2BCDB3-5028-427D-9B02-8BE4ED1F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Grace, James - FS, OR</cp:lastModifiedBy>
  <cp:revision>44</cp:revision>
  <cp:lastPrinted>2004-03-23T21:00:00Z</cp:lastPrinted>
  <dcterms:created xsi:type="dcterms:W3CDTF">2022-09-17T22:00:00Z</dcterms:created>
  <dcterms:modified xsi:type="dcterms:W3CDTF">2023-07-26T04:40:00Z</dcterms:modified>
</cp:coreProperties>
</file>