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898337B" w:rsidR="009748D6" w:rsidRDefault="002E6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5D1F3C86" w14:textId="21A09620" w:rsidR="000F6481" w:rsidRPr="00CB255A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OR-WIF-</w:t>
            </w:r>
            <w:r w:rsidR="002E618D">
              <w:t>230266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EC17BA" w14:textId="77777777" w:rsidR="006D2F72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3A12732B" w14:textId="68A486CB" w:rsidR="004225C3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5B6A8E55" w14:textId="29187B02" w:rsidR="00EC5C34" w:rsidRPr="00AB02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55911" w14:textId="4ED3E5AB" w:rsidR="000E5772" w:rsidRPr="00237DF7" w:rsidRDefault="000E577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30300</w:t>
            </w:r>
            <w:r w:rsidR="00C95932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55EDEE5D" w:rsidR="009748D6" w:rsidRPr="00CB255A" w:rsidRDefault="00C9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1,643</w:t>
            </w:r>
            <w:r w:rsidR="00A85B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41ED81B6" w:rsidR="009748D6" w:rsidRPr="00CB255A" w:rsidRDefault="0096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F0668">
              <w:rPr>
                <w:rFonts w:ascii="Tahoma" w:hAnsi="Tahoma" w:cs="Tahoma"/>
                <w:sz w:val="20"/>
                <w:szCs w:val="20"/>
              </w:rPr>
              <w:t>0</w:t>
            </w:r>
            <w:r w:rsidR="00C95932">
              <w:rPr>
                <w:rFonts w:ascii="Tahoma" w:hAnsi="Tahoma" w:cs="Tahoma"/>
                <w:sz w:val="20"/>
                <w:szCs w:val="20"/>
              </w:rPr>
              <w:t>19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2E653B91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 w:rsidR="00C95932">
              <w:rPr>
                <w:rFonts w:ascii="Tahoma" w:hAnsi="Tahoma" w:cs="Tahoma"/>
                <w:sz w:val="20"/>
                <w:szCs w:val="20"/>
              </w:rPr>
              <w:t>20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6D0C46C" w:rsidR="009748D6" w:rsidRPr="00CB255A" w:rsidRDefault="003F06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kristinmballard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10E4AEC8" w:rsidR="009748D6" w:rsidRPr="00CB255A" w:rsidRDefault="00DF4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1</w:t>
            </w:r>
            <w:r w:rsidR="007C2BDA">
              <w:rPr>
                <w:rFonts w:ascii="Tahoma" w:hAnsi="Tahoma" w:cs="Tahoma"/>
                <w:sz w:val="20"/>
                <w:szCs w:val="20"/>
              </w:rPr>
              <w:t>4</w:t>
            </w:r>
            <w:r w:rsidR="003F0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56380623" w:rsidR="009748D6" w:rsidRPr="00CB255A" w:rsidRDefault="0096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F6481">
              <w:rPr>
                <w:rFonts w:ascii="Tahoma" w:hAnsi="Tahoma" w:cs="Tahoma"/>
                <w:sz w:val="20"/>
                <w:szCs w:val="20"/>
              </w:rPr>
              <w:t>350</w:t>
            </w:r>
            <w:r>
              <w:rPr>
                <w:rFonts w:ascii="Tahoma" w:hAnsi="Tahoma" w:cs="Tahoma"/>
                <w:sz w:val="20"/>
                <w:szCs w:val="20"/>
              </w:rPr>
              <w:t>FV Tenax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3DAA24C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F0668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6FB8DD63" w:rsidR="009748D6" w:rsidRPr="00CB255A" w:rsidRDefault="0096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good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65181A67" w:rsidR="009748D6" w:rsidRPr="00CB255A" w:rsidRDefault="0096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7D5A68BF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 w:rsidR="00EE68E4">
              <w:rPr>
                <w:rFonts w:ascii="Tahoma" w:hAnsi="Tahoma" w:cs="Tahoma"/>
                <w:sz w:val="20"/>
                <w:szCs w:val="20"/>
              </w:rPr>
              <w:t>19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C79">
              <w:rPr>
                <w:rFonts w:ascii="Tahoma" w:hAnsi="Tahoma" w:cs="Tahoma"/>
                <w:sz w:val="20"/>
                <w:szCs w:val="20"/>
              </w:rPr>
              <w:t>2</w:t>
            </w:r>
            <w:r w:rsidR="00EE68E4">
              <w:rPr>
                <w:rFonts w:ascii="Tahoma" w:hAnsi="Tahoma" w:cs="Tahoma"/>
                <w:sz w:val="20"/>
                <w:szCs w:val="20"/>
              </w:rPr>
              <w:t>100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C79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0D8536D0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</w:t>
            </w:r>
            <w:r w:rsidR="002E618D" w:rsidRPr="002E618D">
              <w:rPr>
                <w:rFonts w:ascii="Tahoma" w:hAnsi="Tahoma" w:cs="Tahoma"/>
                <w:sz w:val="20"/>
                <w:szCs w:val="20"/>
              </w:rPr>
              <w:t>/incident_specific_data/pacific_nw/2023_Incidents_Oregon/2023_Bedrock_ORWIF230266/IR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46328C3E" w:rsidR="00963D85" w:rsidRPr="00CB255A" w:rsidRDefault="00EE301D" w:rsidP="00963D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 w:rsidR="00EE68E4">
              <w:rPr>
                <w:rFonts w:ascii="Tahoma" w:hAnsi="Tahoma" w:cs="Tahoma"/>
                <w:sz w:val="20"/>
                <w:szCs w:val="20"/>
              </w:rPr>
              <w:t>19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963D85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EE68E4">
              <w:rPr>
                <w:rFonts w:ascii="Tahoma" w:hAnsi="Tahoma" w:cs="Tahoma"/>
                <w:sz w:val="20"/>
                <w:szCs w:val="20"/>
              </w:rPr>
              <w:t>2230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3D85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5B428D6" w14:textId="7654D1EC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3761FE8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</w:t>
            </w:r>
            <w:r w:rsidR="008F2A24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</w:t>
            </w:r>
            <w:r w:rsidR="009F555A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7938E0">
              <w:rPr>
                <w:rFonts w:ascii="Tahoma" w:hAnsi="Tahoma" w:cs="Tahoma"/>
                <w:bCs/>
                <w:sz w:val="20"/>
                <w:szCs w:val="20"/>
              </w:rPr>
              <w:t xml:space="preserve"> downloaded at 2</w:t>
            </w:r>
            <w:r w:rsidR="00B7601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938E0">
              <w:rPr>
                <w:rFonts w:ascii="Tahoma" w:hAnsi="Tahoma" w:cs="Tahoma"/>
                <w:bCs/>
                <w:sz w:val="20"/>
                <w:szCs w:val="20"/>
              </w:rPr>
              <w:t>00 PDT</w:t>
            </w:r>
            <w:r w:rsidR="009F555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8B6510E" w14:textId="77777777" w:rsidR="00981720" w:rsidRDefault="009817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BA0F9B" w14:textId="1588B2B7" w:rsidR="00981720" w:rsidRDefault="009817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biggest area of</w:t>
            </w:r>
            <w:r w:rsidR="00E455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in the south-central portion of the fire where it appears a burnout operation was completed along road 170.  It appears as if the majority of the area burned.</w:t>
            </w:r>
          </w:p>
          <w:p w14:paraId="4BF601CD" w14:textId="4F1E3F97" w:rsidR="00981720" w:rsidRDefault="009817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growth also occurred along the north west portion of the fire.</w:t>
            </w:r>
          </w:p>
          <w:p w14:paraId="2F9A2524" w14:textId="5CF5EBC7" w:rsidR="00E455E1" w:rsidRDefault="00E455E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with areas of intense heat.</w:t>
            </w:r>
          </w:p>
          <w:p w14:paraId="1332DE9B" w14:textId="54409DBA" w:rsidR="00E455E1" w:rsidRDefault="00E455E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3194B32B" w14:textId="77777777" w:rsidR="00E455E1" w:rsidRDefault="00E455E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583AFD" w14:textId="77777777" w:rsidR="008A4A85" w:rsidRDefault="008A4A8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2F51EC" w14:textId="77777777" w:rsidR="007938E0" w:rsidRDefault="007938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41B6F8" w14:textId="77777777" w:rsidR="007938E0" w:rsidRDefault="007938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69BE9B3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97BC" w14:textId="77777777" w:rsidR="00246C60" w:rsidRDefault="00246C60">
      <w:r>
        <w:separator/>
      </w:r>
    </w:p>
  </w:endnote>
  <w:endnote w:type="continuationSeparator" w:id="0">
    <w:p w14:paraId="20D469E6" w14:textId="77777777" w:rsidR="00246C60" w:rsidRDefault="0024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1274" w14:textId="77777777" w:rsidR="00246C60" w:rsidRDefault="00246C60">
      <w:r>
        <w:separator/>
      </w:r>
    </w:p>
  </w:footnote>
  <w:footnote w:type="continuationSeparator" w:id="0">
    <w:p w14:paraId="7D00931B" w14:textId="77777777" w:rsidR="00246C60" w:rsidRDefault="0024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91669"/>
    <w:rsid w:val="00097D34"/>
    <w:rsid w:val="000B2B0E"/>
    <w:rsid w:val="000C30F8"/>
    <w:rsid w:val="000E2183"/>
    <w:rsid w:val="000E5772"/>
    <w:rsid w:val="000F510B"/>
    <w:rsid w:val="000F6481"/>
    <w:rsid w:val="00105747"/>
    <w:rsid w:val="00112B29"/>
    <w:rsid w:val="00133DB7"/>
    <w:rsid w:val="00181A56"/>
    <w:rsid w:val="001842D2"/>
    <w:rsid w:val="001B09E9"/>
    <w:rsid w:val="001D789C"/>
    <w:rsid w:val="001E5E9E"/>
    <w:rsid w:val="001F2E0C"/>
    <w:rsid w:val="001F3EF3"/>
    <w:rsid w:val="00204B86"/>
    <w:rsid w:val="0022172E"/>
    <w:rsid w:val="00227CB0"/>
    <w:rsid w:val="00237DF7"/>
    <w:rsid w:val="00246C60"/>
    <w:rsid w:val="002608D2"/>
    <w:rsid w:val="00262E34"/>
    <w:rsid w:val="00264EED"/>
    <w:rsid w:val="002664E7"/>
    <w:rsid w:val="00271831"/>
    <w:rsid w:val="002736D5"/>
    <w:rsid w:val="002A766F"/>
    <w:rsid w:val="002C4D3B"/>
    <w:rsid w:val="002D7433"/>
    <w:rsid w:val="002E618D"/>
    <w:rsid w:val="00320B15"/>
    <w:rsid w:val="00343173"/>
    <w:rsid w:val="003642BA"/>
    <w:rsid w:val="00382DBC"/>
    <w:rsid w:val="003861D4"/>
    <w:rsid w:val="003E25FC"/>
    <w:rsid w:val="003F0668"/>
    <w:rsid w:val="003F20F3"/>
    <w:rsid w:val="00407C1D"/>
    <w:rsid w:val="00411E06"/>
    <w:rsid w:val="004225C3"/>
    <w:rsid w:val="004C5A80"/>
    <w:rsid w:val="00521377"/>
    <w:rsid w:val="00574BC2"/>
    <w:rsid w:val="005B0587"/>
    <w:rsid w:val="005B306D"/>
    <w:rsid w:val="005B320F"/>
    <w:rsid w:val="005C0BCA"/>
    <w:rsid w:val="005D2EC1"/>
    <w:rsid w:val="005E0394"/>
    <w:rsid w:val="005E2C79"/>
    <w:rsid w:val="005E579E"/>
    <w:rsid w:val="005F512F"/>
    <w:rsid w:val="006237E7"/>
    <w:rsid w:val="0063737D"/>
    <w:rsid w:val="006446A6"/>
    <w:rsid w:val="00650FBF"/>
    <w:rsid w:val="0065333F"/>
    <w:rsid w:val="00667E19"/>
    <w:rsid w:val="0068015D"/>
    <w:rsid w:val="006838A8"/>
    <w:rsid w:val="006A11B6"/>
    <w:rsid w:val="006A481C"/>
    <w:rsid w:val="006C673E"/>
    <w:rsid w:val="006D2F72"/>
    <w:rsid w:val="006D53AE"/>
    <w:rsid w:val="00761239"/>
    <w:rsid w:val="007846F7"/>
    <w:rsid w:val="007924FE"/>
    <w:rsid w:val="007938E0"/>
    <w:rsid w:val="0079738C"/>
    <w:rsid w:val="007B2F7F"/>
    <w:rsid w:val="007B3EC6"/>
    <w:rsid w:val="007C11E5"/>
    <w:rsid w:val="007C2BDA"/>
    <w:rsid w:val="007F6125"/>
    <w:rsid w:val="0082090E"/>
    <w:rsid w:val="00827B65"/>
    <w:rsid w:val="008409B3"/>
    <w:rsid w:val="00855E07"/>
    <w:rsid w:val="008905E1"/>
    <w:rsid w:val="008A1A2C"/>
    <w:rsid w:val="008A28BE"/>
    <w:rsid w:val="008A37F5"/>
    <w:rsid w:val="008A4A85"/>
    <w:rsid w:val="008A7506"/>
    <w:rsid w:val="008D2D67"/>
    <w:rsid w:val="008E6A75"/>
    <w:rsid w:val="008F2A24"/>
    <w:rsid w:val="00915E80"/>
    <w:rsid w:val="00933D5A"/>
    <w:rsid w:val="00935C5E"/>
    <w:rsid w:val="009428B1"/>
    <w:rsid w:val="00963D85"/>
    <w:rsid w:val="009748D6"/>
    <w:rsid w:val="00981720"/>
    <w:rsid w:val="009C2908"/>
    <w:rsid w:val="009C5DAD"/>
    <w:rsid w:val="009D173F"/>
    <w:rsid w:val="009F555A"/>
    <w:rsid w:val="00A0105C"/>
    <w:rsid w:val="00A2031B"/>
    <w:rsid w:val="00A4589B"/>
    <w:rsid w:val="00A56502"/>
    <w:rsid w:val="00A81B7D"/>
    <w:rsid w:val="00A85B76"/>
    <w:rsid w:val="00AA6F29"/>
    <w:rsid w:val="00AB0246"/>
    <w:rsid w:val="00B33721"/>
    <w:rsid w:val="00B66C50"/>
    <w:rsid w:val="00B719E0"/>
    <w:rsid w:val="00B76017"/>
    <w:rsid w:val="00B770B9"/>
    <w:rsid w:val="00B8550D"/>
    <w:rsid w:val="00BA0100"/>
    <w:rsid w:val="00BA3A26"/>
    <w:rsid w:val="00BD0A6F"/>
    <w:rsid w:val="00BD3E9F"/>
    <w:rsid w:val="00BD68E3"/>
    <w:rsid w:val="00C17016"/>
    <w:rsid w:val="00C418C4"/>
    <w:rsid w:val="00C503E4"/>
    <w:rsid w:val="00C61171"/>
    <w:rsid w:val="00C95932"/>
    <w:rsid w:val="00CB255A"/>
    <w:rsid w:val="00D61531"/>
    <w:rsid w:val="00D81EF8"/>
    <w:rsid w:val="00DC6D9B"/>
    <w:rsid w:val="00DD7DBB"/>
    <w:rsid w:val="00DF4130"/>
    <w:rsid w:val="00E06005"/>
    <w:rsid w:val="00E207F0"/>
    <w:rsid w:val="00E455E1"/>
    <w:rsid w:val="00EA13C9"/>
    <w:rsid w:val="00EB2BDE"/>
    <w:rsid w:val="00EC5C34"/>
    <w:rsid w:val="00EE301D"/>
    <w:rsid w:val="00EE68E4"/>
    <w:rsid w:val="00EF03B1"/>
    <w:rsid w:val="00EF76FD"/>
    <w:rsid w:val="00F026A6"/>
    <w:rsid w:val="00F22C0C"/>
    <w:rsid w:val="00F519BB"/>
    <w:rsid w:val="00F57B77"/>
    <w:rsid w:val="00F73845"/>
    <w:rsid w:val="00F970A9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84</cp:revision>
  <cp:lastPrinted>2004-03-23T21:00:00Z</cp:lastPrinted>
  <dcterms:created xsi:type="dcterms:W3CDTF">2022-09-17T22:00:00Z</dcterms:created>
  <dcterms:modified xsi:type="dcterms:W3CDTF">2023-08-20T05:15:00Z</dcterms:modified>
</cp:coreProperties>
</file>