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F9FBCE6" w14:textId="77777777" w:rsidR="009748D6" w:rsidRDefault="00FB1E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Bedrock</w:t>
            </w:r>
          </w:p>
          <w:p w14:paraId="0DECD89E" w14:textId="6D6B1075" w:rsidR="00FB1E87" w:rsidRPr="00CB255A" w:rsidRDefault="00FB1E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7C6ABE3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38657DB4" w:rsidR="009748D6" w:rsidRPr="00CB255A" w:rsidRDefault="00C763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31,568 acres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89FE048" w14:textId="19172D44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A45179" w14:textId="60BF45E2" w:rsidR="00272E9D" w:rsidRPr="00F06B1D" w:rsidRDefault="00272E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06B1D">
              <w:rPr>
                <w:rFonts w:ascii="Tahoma" w:hAnsi="Tahoma" w:cs="Tahoma"/>
                <w:bCs/>
                <w:sz w:val="20"/>
                <w:szCs w:val="20"/>
              </w:rPr>
              <w:t>00:3</w:t>
            </w:r>
            <w:r w:rsidR="00F06B1D" w:rsidRPr="00F06B1D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Pr="00F06B1D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7736EB8E" w:rsidR="009748D6" w:rsidRPr="00CB255A" w:rsidRDefault="00272E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08/26/2023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3829EE5F" w:rsidR="009748D6" w:rsidRPr="00CB255A" w:rsidRDefault="00274B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168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06CA5EA4" w:rsidR="009748D6" w:rsidRPr="00CB255A" w:rsidRDefault="00FB1E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N350SM/TK-9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697ACDEE" w:rsidR="009748D6" w:rsidRPr="00CB255A" w:rsidRDefault="00027D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/Wren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0672A41D" w:rsidR="009748D6" w:rsidRPr="00CB255A" w:rsidRDefault="00274B6A" w:rsidP="00274B6A">
            <w:pPr>
              <w:tabs>
                <w:tab w:val="left" w:pos="108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Two strips E-W.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2CE1434" w14:textId="77777777" w:rsidR="009748D6" w:rsidRDefault="00274B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  <w:p w14:paraId="1F6147BC" w14:textId="4A3A3DA4" w:rsidR="00274B6A" w:rsidRPr="00CB255A" w:rsidRDefault="00274B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0FB7BA86" w:rsidR="009748D6" w:rsidRPr="00CB255A" w:rsidRDefault="00272E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08/26/2023 00:30 PDT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5AEED68" w14:textId="7799BBFA" w:rsidR="009748D6" w:rsidRDefault="005D14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315DA5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  <w:r w:rsidRPr="00315DA5">
                <w:rPr>
                  <w:rStyle w:val="Hyperlink"/>
                  <w:rFonts w:ascii="Tahoma" w:hAnsi="Tahoma" w:cs="Tahoma"/>
                  <w:sz w:val="20"/>
                  <w:szCs w:val="20"/>
                </w:rPr>
                <w:t>/incident_specific_data/pacific_nw/2023_Incidents_Oregon/2023_Bedrock_ORWIF230266/IR/20230826</w:t>
              </w:r>
            </w:hyperlink>
          </w:p>
          <w:p w14:paraId="0974CD11" w14:textId="7184FEF6" w:rsidR="005D1421" w:rsidRPr="000309F5" w:rsidRDefault="005D142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5276973E" w:rsidR="009748D6" w:rsidRPr="00CB255A" w:rsidRDefault="00F06B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08/26/2023 02:30 PDT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B814E29" w14:textId="77777777" w:rsidR="009748D6" w:rsidRPr="005D1421" w:rsidRDefault="005D14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D1421">
              <w:rPr>
                <w:rFonts w:ascii="Tahoma" w:hAnsi="Tahoma" w:cs="Tahoma"/>
                <w:bCs/>
                <w:sz w:val="20"/>
                <w:szCs w:val="20"/>
              </w:rPr>
              <w:t>The fire is mostly scattered heat and isolated heat sources in the interior.</w:t>
            </w:r>
          </w:p>
          <w:p w14:paraId="2BD9C897" w14:textId="22A9FFE3" w:rsidR="005D1421" w:rsidRPr="000309F5" w:rsidRDefault="005D142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D1421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ome patches of scattered heat are more prevalent and active along the northern flank of the fire, especially on the wooded slopes above Little Fall Creek.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C198" w14:textId="77777777" w:rsidR="001A169D" w:rsidRDefault="001A169D">
      <w:r>
        <w:separator/>
      </w:r>
    </w:p>
  </w:endnote>
  <w:endnote w:type="continuationSeparator" w:id="0">
    <w:p w14:paraId="78F59BB8" w14:textId="77777777" w:rsidR="001A169D" w:rsidRDefault="001A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D04B" w14:textId="77777777" w:rsidR="001A169D" w:rsidRDefault="001A169D">
      <w:r>
        <w:separator/>
      </w:r>
    </w:p>
  </w:footnote>
  <w:footnote w:type="continuationSeparator" w:id="0">
    <w:p w14:paraId="2D0FCFDA" w14:textId="77777777" w:rsidR="001A169D" w:rsidRDefault="001A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7D1E"/>
    <w:rsid w:val="000309F5"/>
    <w:rsid w:val="00105747"/>
    <w:rsid w:val="00133DB7"/>
    <w:rsid w:val="00181A56"/>
    <w:rsid w:val="001A169D"/>
    <w:rsid w:val="0022172E"/>
    <w:rsid w:val="00262E34"/>
    <w:rsid w:val="00263C3A"/>
    <w:rsid w:val="00272E9D"/>
    <w:rsid w:val="00274B6A"/>
    <w:rsid w:val="00320B15"/>
    <w:rsid w:val="00361487"/>
    <w:rsid w:val="003D7CD0"/>
    <w:rsid w:val="003F20F3"/>
    <w:rsid w:val="00457F36"/>
    <w:rsid w:val="005B320F"/>
    <w:rsid w:val="005D1421"/>
    <w:rsid w:val="0063737D"/>
    <w:rsid w:val="006446A6"/>
    <w:rsid w:val="00650FBF"/>
    <w:rsid w:val="006D53AE"/>
    <w:rsid w:val="007924FE"/>
    <w:rsid w:val="007B2F7F"/>
    <w:rsid w:val="007C16A2"/>
    <w:rsid w:val="008905E1"/>
    <w:rsid w:val="008A4F3B"/>
    <w:rsid w:val="00935C5E"/>
    <w:rsid w:val="009748D6"/>
    <w:rsid w:val="009C2908"/>
    <w:rsid w:val="00A2031B"/>
    <w:rsid w:val="00A4191B"/>
    <w:rsid w:val="00A56502"/>
    <w:rsid w:val="00B770B9"/>
    <w:rsid w:val="00BD0A6F"/>
    <w:rsid w:val="00C503E4"/>
    <w:rsid w:val="00C61171"/>
    <w:rsid w:val="00C7633F"/>
    <w:rsid w:val="00CB255A"/>
    <w:rsid w:val="00DC6D9B"/>
    <w:rsid w:val="00EF76FD"/>
    <w:rsid w:val="00F06B1D"/>
    <w:rsid w:val="00F82815"/>
    <w:rsid w:val="00FB1E8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pacific_nw/2023_Incidents_Oregon/2023_Bedrock_ORWIF230266/IR/2023082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9</cp:revision>
  <cp:lastPrinted>2004-03-23T21:00:00Z</cp:lastPrinted>
  <dcterms:created xsi:type="dcterms:W3CDTF">2023-08-25T23:34:00Z</dcterms:created>
  <dcterms:modified xsi:type="dcterms:W3CDTF">2023-08-26T10:22:00Z</dcterms:modified>
</cp:coreProperties>
</file>