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FBCE6" w14:textId="77777777" w:rsidR="009748D6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0DECD89E" w14:textId="6D6B1075" w:rsidR="00FB1E87" w:rsidRPr="00CB255A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40C870" w14:textId="77777777" w:rsidR="009748D6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541-255-6400</w:t>
            </w:r>
          </w:p>
          <w:p w14:paraId="17C6ABE3" w14:textId="01BB6A25" w:rsidR="003951EB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AC2A34B" w:rsidR="009748D6" w:rsidRPr="00CB255A" w:rsidRDefault="00C763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31,5</w:t>
            </w:r>
            <w:r w:rsidR="00766EF5">
              <w:rPr>
                <w:rFonts w:ascii="Tahoma" w:hAnsi="Tahoma" w:cs="Tahoma"/>
                <w:sz w:val="20"/>
                <w:szCs w:val="20"/>
              </w:rPr>
              <w:t>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F3F2C88" w:rsidR="009748D6" w:rsidRPr="00CB255A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89FE048" w14:textId="19172D4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A45179" w14:textId="16FF2283" w:rsidR="00272E9D" w:rsidRPr="00F06B1D" w:rsidRDefault="00272E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B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E3ECF">
              <w:rPr>
                <w:rFonts w:ascii="Tahoma" w:hAnsi="Tahoma" w:cs="Tahoma"/>
                <w:bCs/>
                <w:sz w:val="20"/>
                <w:szCs w:val="20"/>
              </w:rPr>
              <w:t>1:31</w:t>
            </w:r>
            <w:r w:rsidRPr="00F06B1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E0B2BFE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E3EC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6A887415" w:rsidR="00BD0A6F" w:rsidRDefault="003951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8977D1B" w:rsidR="009748D6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2F8C1E7" w:rsidR="009748D6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73B3DB73" w:rsidR="009748D6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423EE1B" w:rsidR="009748D6" w:rsidRPr="00CB255A" w:rsidRDefault="00027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951EB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BE1FC3D" w14:textId="77777777" w:rsidR="009748D6" w:rsidRDefault="00BE3ECF" w:rsidP="00274B6A">
            <w:pPr>
              <w:tabs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cloud cover. Northern half of fire mostly obscured.</w:t>
            </w:r>
          </w:p>
          <w:p w14:paraId="19920B8E" w14:textId="45140AD3" w:rsidR="00BE3ECF" w:rsidRPr="00CB255A" w:rsidRDefault="00BE3ECF" w:rsidP="00274B6A">
            <w:pPr>
              <w:tabs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strips, run N-S.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2CE1434" w14:textId="1086C8AB" w:rsidR="009748D6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BE3ECF">
              <w:rPr>
                <w:rFonts w:ascii="Tahoma" w:hAnsi="Tahoma" w:cs="Tahoma"/>
                <w:sz w:val="20"/>
                <w:szCs w:val="20"/>
              </w:rPr>
              <w:t>oudy</w:t>
            </w:r>
          </w:p>
          <w:p w14:paraId="1F6147BC" w14:textId="4A3A3DA4" w:rsidR="00274B6A" w:rsidRPr="00CB255A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2A57D553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E3EC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BE3ECF">
              <w:rPr>
                <w:rFonts w:ascii="Tahoma" w:hAnsi="Tahoma" w:cs="Tahoma"/>
                <w:sz w:val="20"/>
                <w:szCs w:val="20"/>
              </w:rPr>
              <w:t>2:00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AEED68" w14:textId="2026164B" w:rsidR="009748D6" w:rsidRDefault="00766EF5" w:rsidP="00105747">
            <w:pPr>
              <w:spacing w:line="360" w:lineRule="auto"/>
            </w:pPr>
            <w:hyperlink r:id="rId6" w:history="1">
              <w:r w:rsidRPr="004C113B">
                <w:rPr>
                  <w:rStyle w:val="Hyperlink"/>
                </w:rPr>
                <w:t>ftp.wildfire.gov</w:t>
              </w:r>
              <w:r w:rsidRPr="004C113B">
                <w:rPr>
                  <w:rStyle w:val="Hyperlink"/>
                </w:rPr>
                <w:t>/incident_specific_data/pacific_nw/2023_Incidents_Oregon/2023_Bedrock_ORWIF230266/IR/20230827</w:t>
              </w:r>
            </w:hyperlink>
          </w:p>
          <w:p w14:paraId="470D59F1" w14:textId="77777777" w:rsidR="00766EF5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74CD11" w14:textId="7184FEF6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28390FF" w:rsidR="009748D6" w:rsidRPr="00CB255A" w:rsidRDefault="00F06B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E3EC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766EF5">
              <w:rPr>
                <w:rFonts w:ascii="Tahoma" w:hAnsi="Tahoma" w:cs="Tahoma"/>
                <w:sz w:val="20"/>
                <w:szCs w:val="20"/>
              </w:rPr>
              <w:t>4:00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B814E29" w14:textId="76ECF559" w:rsidR="009748D6" w:rsidRPr="005D1421" w:rsidRDefault="005D14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1421">
              <w:rPr>
                <w:rFonts w:ascii="Tahoma" w:hAnsi="Tahoma" w:cs="Tahoma"/>
                <w:bCs/>
                <w:sz w:val="20"/>
                <w:szCs w:val="20"/>
              </w:rPr>
              <w:t>The fire is mostly scattered heat and isolated heat sources in the interior.</w:t>
            </w:r>
            <w:r w:rsidR="00766EF5">
              <w:rPr>
                <w:rFonts w:ascii="Tahoma" w:hAnsi="Tahoma" w:cs="Tahoma"/>
                <w:bCs/>
                <w:sz w:val="20"/>
                <w:szCs w:val="20"/>
              </w:rPr>
              <w:t xml:space="preserve"> Generally less heat than on previous mapping.</w:t>
            </w:r>
          </w:p>
          <w:p w14:paraId="2BD9C897" w14:textId="22A9FFE3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142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ome patches of scattered heat are more prevalent and active along the northern flank of the fire, especially on the wooded slopes above Little Fall Creek.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43BA" w14:textId="77777777" w:rsidR="00E739FD" w:rsidRDefault="00E739FD">
      <w:r>
        <w:separator/>
      </w:r>
    </w:p>
  </w:endnote>
  <w:endnote w:type="continuationSeparator" w:id="0">
    <w:p w14:paraId="1EF8AC74" w14:textId="77777777" w:rsidR="00E739FD" w:rsidRDefault="00E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DFC2" w14:textId="77777777" w:rsidR="00E739FD" w:rsidRDefault="00E739FD">
      <w:r>
        <w:separator/>
      </w:r>
    </w:p>
  </w:footnote>
  <w:footnote w:type="continuationSeparator" w:id="0">
    <w:p w14:paraId="458812D1" w14:textId="77777777" w:rsidR="00E739FD" w:rsidRDefault="00E7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1E"/>
    <w:rsid w:val="000309F5"/>
    <w:rsid w:val="000D2E88"/>
    <w:rsid w:val="00105747"/>
    <w:rsid w:val="00133DB7"/>
    <w:rsid w:val="00181A56"/>
    <w:rsid w:val="001A169D"/>
    <w:rsid w:val="0022172E"/>
    <w:rsid w:val="00262E34"/>
    <w:rsid w:val="00263C3A"/>
    <w:rsid w:val="00272E9D"/>
    <w:rsid w:val="00274B6A"/>
    <w:rsid w:val="00320B15"/>
    <w:rsid w:val="00361487"/>
    <w:rsid w:val="003951EB"/>
    <w:rsid w:val="003D7CD0"/>
    <w:rsid w:val="003F20F3"/>
    <w:rsid w:val="00457F36"/>
    <w:rsid w:val="005B320F"/>
    <w:rsid w:val="005D1421"/>
    <w:rsid w:val="0063737D"/>
    <w:rsid w:val="006446A6"/>
    <w:rsid w:val="00650FBF"/>
    <w:rsid w:val="006D53AE"/>
    <w:rsid w:val="00766EF5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56502"/>
    <w:rsid w:val="00A76AFF"/>
    <w:rsid w:val="00B770B9"/>
    <w:rsid w:val="00BD0A6F"/>
    <w:rsid w:val="00BE3ECF"/>
    <w:rsid w:val="00C503E4"/>
    <w:rsid w:val="00C61171"/>
    <w:rsid w:val="00C7633F"/>
    <w:rsid w:val="00CB255A"/>
    <w:rsid w:val="00CE6257"/>
    <w:rsid w:val="00DC6D9B"/>
    <w:rsid w:val="00E739FD"/>
    <w:rsid w:val="00EF76FD"/>
    <w:rsid w:val="00F06B1D"/>
    <w:rsid w:val="00F45650"/>
    <w:rsid w:val="00F82815"/>
    <w:rsid w:val="00FB1E8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Oregon/2023_Bedrock_ORWIF230266/IR/202308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7</cp:revision>
  <cp:lastPrinted>2004-03-23T21:00:00Z</cp:lastPrinted>
  <dcterms:created xsi:type="dcterms:W3CDTF">2023-08-27T01:58:00Z</dcterms:created>
  <dcterms:modified xsi:type="dcterms:W3CDTF">2023-08-27T11:08:00Z</dcterms:modified>
</cp:coreProperties>
</file>