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FBCE6" w14:textId="77777777" w:rsidR="009748D6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64CBD57F" w14:textId="1FD6D275" w:rsidR="000B121F" w:rsidRDefault="000B1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OR-WIF-230266</w:t>
            </w:r>
          </w:p>
          <w:p w14:paraId="0DECD89E" w14:textId="6D6B1075" w:rsidR="00FB1E87" w:rsidRPr="00CB255A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40C870" w14:textId="77777777" w:rsidR="009748D6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541-255-6400</w:t>
            </w:r>
          </w:p>
          <w:p w14:paraId="17C6ABE3" w14:textId="01BB6A25" w:rsidR="003951EB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1E8A4E5E" w:rsidR="009748D6" w:rsidRPr="00CB255A" w:rsidRDefault="00C763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31,5</w:t>
            </w:r>
            <w:r w:rsidR="0090399F">
              <w:rPr>
                <w:rFonts w:ascii="Tahoma" w:hAnsi="Tahoma" w:cs="Tahoma"/>
                <w:sz w:val="20"/>
                <w:szCs w:val="20"/>
              </w:rPr>
              <w:t>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680A50F" w:rsidR="009748D6" w:rsidRPr="00CB255A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0399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89FE048" w14:textId="19172D4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A45179" w14:textId="686D2D65" w:rsidR="00272E9D" w:rsidRPr="00F06B1D" w:rsidRDefault="004903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22:00</w:t>
            </w:r>
            <w:r w:rsidR="00272E9D" w:rsidRPr="00F06B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06AB3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272E9D" w:rsidRPr="00F06B1D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6D4B30C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E4C9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6A887415" w:rsidR="00BD0A6F" w:rsidRDefault="003951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8977D1B" w:rsidR="009748D6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14F1E18C" w:rsidR="009748D6" w:rsidRPr="00CB255A" w:rsidRDefault="000B1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Sparks 317-378-9580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7145E068" w:rsidR="009748D6" w:rsidRPr="00CB255A" w:rsidRDefault="008D0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1CC22E5F" w:rsidR="009748D6" w:rsidRPr="00CB255A" w:rsidRDefault="000B1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51C2D975" w:rsidR="009748D6" w:rsidRPr="00CB255A" w:rsidRDefault="00027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84871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2DCC16A" w:rsidR="00BE3ECF" w:rsidRPr="00CB255A" w:rsidRDefault="007E4C9B" w:rsidP="00274B6A">
            <w:pPr>
              <w:tabs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2CE1434" w14:textId="1086C8AB" w:rsidR="009748D6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BE3ECF">
              <w:rPr>
                <w:rFonts w:ascii="Tahoma" w:hAnsi="Tahoma" w:cs="Tahoma"/>
                <w:sz w:val="20"/>
                <w:szCs w:val="20"/>
              </w:rPr>
              <w:t>oudy</w:t>
            </w:r>
          </w:p>
          <w:p w14:paraId="1F6147BC" w14:textId="4A3A3DA4" w:rsidR="00274B6A" w:rsidRPr="00CB255A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51313D2C" w:rsidR="009748D6" w:rsidRPr="00CB255A" w:rsidRDefault="007E4C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AEED68" w14:textId="1EB6E2E8" w:rsidR="009748D6" w:rsidRDefault="00F83238" w:rsidP="00105747">
            <w:pPr>
              <w:spacing w:line="360" w:lineRule="auto"/>
            </w:pPr>
            <w:r>
              <w:t>ftp.wildfire.gov</w:t>
            </w:r>
          </w:p>
          <w:p w14:paraId="1981E879" w14:textId="77777777" w:rsidR="007B1685" w:rsidRDefault="007B1685" w:rsidP="00105747">
            <w:pPr>
              <w:spacing w:line="360" w:lineRule="auto"/>
            </w:pPr>
          </w:p>
          <w:p w14:paraId="470D59F1" w14:textId="77777777" w:rsidR="00766EF5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74CD11" w14:textId="7184FEF6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FF28452" w:rsidR="009748D6" w:rsidRPr="00CB255A" w:rsidRDefault="007E4C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336DABFD" w:rsidR="005D1421" w:rsidRPr="000309F5" w:rsidRDefault="007E4C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Mission was UTF-weather.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8C6" w14:textId="77777777" w:rsidR="009B0A5E" w:rsidRDefault="009B0A5E">
      <w:r>
        <w:separator/>
      </w:r>
    </w:p>
  </w:endnote>
  <w:endnote w:type="continuationSeparator" w:id="0">
    <w:p w14:paraId="79AFF430" w14:textId="77777777" w:rsidR="009B0A5E" w:rsidRDefault="009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A663" w14:textId="77777777" w:rsidR="009B0A5E" w:rsidRDefault="009B0A5E">
      <w:r>
        <w:separator/>
      </w:r>
    </w:p>
  </w:footnote>
  <w:footnote w:type="continuationSeparator" w:id="0">
    <w:p w14:paraId="3B18BFE7" w14:textId="77777777" w:rsidR="009B0A5E" w:rsidRDefault="009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1E"/>
    <w:rsid w:val="000309F5"/>
    <w:rsid w:val="000B121F"/>
    <w:rsid w:val="000D2E88"/>
    <w:rsid w:val="00105747"/>
    <w:rsid w:val="00133DB7"/>
    <w:rsid w:val="00181A56"/>
    <w:rsid w:val="001A169D"/>
    <w:rsid w:val="00213FC4"/>
    <w:rsid w:val="0022172E"/>
    <w:rsid w:val="00247587"/>
    <w:rsid w:val="00262E34"/>
    <w:rsid w:val="00263C3A"/>
    <w:rsid w:val="00272E9D"/>
    <w:rsid w:val="00274B6A"/>
    <w:rsid w:val="00320B15"/>
    <w:rsid w:val="00361487"/>
    <w:rsid w:val="003951EB"/>
    <w:rsid w:val="003D7CD0"/>
    <w:rsid w:val="003F20F3"/>
    <w:rsid w:val="00417414"/>
    <w:rsid w:val="00457F36"/>
    <w:rsid w:val="0049030A"/>
    <w:rsid w:val="004B06AB"/>
    <w:rsid w:val="00506AB3"/>
    <w:rsid w:val="005B320F"/>
    <w:rsid w:val="005D1421"/>
    <w:rsid w:val="005E0C5B"/>
    <w:rsid w:val="0063737D"/>
    <w:rsid w:val="006446A6"/>
    <w:rsid w:val="00650FBF"/>
    <w:rsid w:val="006D53AE"/>
    <w:rsid w:val="00745AB3"/>
    <w:rsid w:val="00766EF5"/>
    <w:rsid w:val="00784871"/>
    <w:rsid w:val="007924FE"/>
    <w:rsid w:val="007B1685"/>
    <w:rsid w:val="007B2F7F"/>
    <w:rsid w:val="007C16A2"/>
    <w:rsid w:val="007E4C9B"/>
    <w:rsid w:val="008905E1"/>
    <w:rsid w:val="008A4F3B"/>
    <w:rsid w:val="008D060A"/>
    <w:rsid w:val="0090399F"/>
    <w:rsid w:val="00935C5E"/>
    <w:rsid w:val="009748D6"/>
    <w:rsid w:val="009B0A5E"/>
    <w:rsid w:val="009C2908"/>
    <w:rsid w:val="00A2031B"/>
    <w:rsid w:val="00A4191B"/>
    <w:rsid w:val="00A56502"/>
    <w:rsid w:val="00A76AFF"/>
    <w:rsid w:val="00A83BE7"/>
    <w:rsid w:val="00B770B9"/>
    <w:rsid w:val="00BD0A6F"/>
    <w:rsid w:val="00BE3ECF"/>
    <w:rsid w:val="00C503E4"/>
    <w:rsid w:val="00C61171"/>
    <w:rsid w:val="00C7633F"/>
    <w:rsid w:val="00CB255A"/>
    <w:rsid w:val="00CE4FFF"/>
    <w:rsid w:val="00CE6257"/>
    <w:rsid w:val="00DC369B"/>
    <w:rsid w:val="00DC6D9B"/>
    <w:rsid w:val="00E739FD"/>
    <w:rsid w:val="00EF76FD"/>
    <w:rsid w:val="00F06B1D"/>
    <w:rsid w:val="00F45650"/>
    <w:rsid w:val="00F6100E"/>
    <w:rsid w:val="00F82815"/>
    <w:rsid w:val="00F83238"/>
    <w:rsid w:val="00FB1E8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2023-08-30T04:14:00Z</dcterms:created>
  <dcterms:modified xsi:type="dcterms:W3CDTF">2023-08-31T04:33:00Z</dcterms:modified>
</cp:coreProperties>
</file>