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F9FBCE6" w14:textId="77777777" w:rsidR="009748D6" w:rsidRDefault="00FB1E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Bedrock</w:t>
            </w:r>
          </w:p>
          <w:p w14:paraId="64CBD57F" w14:textId="1FD6D275" w:rsidR="000B121F" w:rsidRDefault="000B12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OR-WIF-230266</w:t>
            </w:r>
          </w:p>
          <w:p w14:paraId="0DECD89E" w14:textId="6D6B1075" w:rsidR="00FB1E87" w:rsidRPr="00CB255A" w:rsidRDefault="00FB1E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F40C870" w14:textId="77777777" w:rsidR="009748D6" w:rsidRDefault="003951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541-255-6400</w:t>
            </w:r>
          </w:p>
          <w:p w14:paraId="17C6ABE3" w14:textId="01BB6A25" w:rsidR="003951EB" w:rsidRPr="00CB255A" w:rsidRDefault="003951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Eugene Dispatch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023660A6" w:rsidR="009748D6" w:rsidRPr="00CB255A" w:rsidRDefault="00C763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31,</w:t>
            </w:r>
            <w:r w:rsidR="00775B2D">
              <w:rPr>
                <w:rFonts w:ascii="Tahoma" w:hAnsi="Tahoma" w:cs="Tahoma"/>
                <w:sz w:val="20"/>
                <w:szCs w:val="20"/>
              </w:rPr>
              <w:t>600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0C379CB7" w:rsidR="009748D6" w:rsidRPr="00CB255A" w:rsidRDefault="00766E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75B2D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89FE048" w14:textId="19172D44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A45179" w14:textId="469720D5" w:rsidR="00272E9D" w:rsidRPr="00F06B1D" w:rsidRDefault="000E316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0C3A2E">
              <w:rPr>
                <w:rFonts w:ascii="Tahoma" w:hAnsi="Tahoma" w:cs="Tahoma"/>
                <w:bCs/>
                <w:sz w:val="20"/>
                <w:szCs w:val="20"/>
              </w:rPr>
              <w:t>0:00 M</w:t>
            </w:r>
            <w:r w:rsidR="00272E9D" w:rsidRPr="00F06B1D">
              <w:rPr>
                <w:rFonts w:ascii="Tahoma" w:hAnsi="Tahoma" w:cs="Tahoma"/>
                <w:bCs/>
                <w:sz w:val="20"/>
                <w:szCs w:val="20"/>
              </w:rPr>
              <w:t>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1D2930E3" w:rsidR="009748D6" w:rsidRPr="00CB255A" w:rsidRDefault="00272E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0E316E">
              <w:rPr>
                <w:rFonts w:ascii="Tahoma" w:hAnsi="Tahoma" w:cs="Tahoma"/>
                <w:sz w:val="20"/>
                <w:szCs w:val="20"/>
              </w:rPr>
              <w:t>3</w:t>
            </w:r>
            <w:r w:rsidR="000C3A2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6A887415" w:rsidR="00BD0A6F" w:rsidRDefault="003951E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18977D1B" w:rsidR="009748D6" w:rsidRPr="00CB255A" w:rsidRDefault="003951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BB53BC" w14:textId="14F1E18C" w:rsidR="009748D6" w:rsidRPr="00CB255A" w:rsidRDefault="000B12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Justin Sparks 317-378-9580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03399471" w:rsidR="009748D6" w:rsidRPr="00CB255A" w:rsidRDefault="000E31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</w:t>
            </w:r>
            <w:r w:rsidR="000C3B5C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080BAE4B" w:rsidR="009748D6" w:rsidRPr="00CB255A" w:rsidRDefault="000C3A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616478F7" w:rsidR="009748D6" w:rsidRPr="00CB255A" w:rsidRDefault="00027D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0C3A2E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2AA8E511" w:rsidR="00705045" w:rsidRPr="00CB255A" w:rsidRDefault="000C3B5C" w:rsidP="00274B6A">
            <w:pPr>
              <w:tabs>
                <w:tab w:val="left" w:pos="108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2CE1434" w14:textId="1A51C631" w:rsidR="009748D6" w:rsidRDefault="00C075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  <w:p w14:paraId="1F6147BC" w14:textId="4A3A3DA4" w:rsidR="00274B6A" w:rsidRPr="00CB255A" w:rsidRDefault="00274B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12A4B63B" w:rsidR="009748D6" w:rsidRPr="00CB255A" w:rsidRDefault="000C3B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64B3A263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5AEED68" w14:textId="173ECE1C" w:rsidR="009748D6" w:rsidRDefault="00624B38" w:rsidP="00105747">
            <w:pPr>
              <w:spacing w:line="360" w:lineRule="auto"/>
            </w:pPr>
            <w:hyperlink r:id="rId6" w:history="1">
              <w:r w:rsidRPr="00D721D1">
                <w:rPr>
                  <w:rStyle w:val="Hyperlink"/>
                </w:rPr>
                <w:t>ftp.wildfire.gov</w:t>
              </w:r>
              <w:r w:rsidRPr="00D721D1">
                <w:rPr>
                  <w:rStyle w:val="Hyperlink"/>
                </w:rPr>
                <w:t>/incident_specific_data/pacific_nw/2023_Incidents_Oregon/2023_Bedrock_ORWIF230266/IR/20230901_UTF_weather</w:t>
              </w:r>
            </w:hyperlink>
          </w:p>
          <w:p w14:paraId="470D59F1" w14:textId="77777777" w:rsidR="00766EF5" w:rsidRDefault="00766E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974CD11" w14:textId="7184FEF6" w:rsidR="005D1421" w:rsidRPr="000309F5" w:rsidRDefault="005D142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58AE6601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</w:t>
            </w:r>
            <w:r w:rsidR="000C3B5C">
              <w:rPr>
                <w:rFonts w:ascii="Tahoma" w:hAnsi="Tahoma" w:cs="Tahoma"/>
                <w:b/>
                <w:sz w:val="20"/>
                <w:szCs w:val="20"/>
              </w:rPr>
              <w:t>t:</w:t>
            </w:r>
          </w:p>
          <w:p w14:paraId="6422554F" w14:textId="58010F2A" w:rsidR="000C3B5C" w:rsidRPr="000C3B5C" w:rsidRDefault="000C3B5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C3B5C">
              <w:rPr>
                <w:rFonts w:ascii="Tahoma" w:hAnsi="Tahoma" w:cs="Tahoma"/>
                <w:bCs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8435CE5" w14:textId="03943ADE" w:rsidR="00CB2B79" w:rsidRPr="00CB2B79" w:rsidRDefault="000C3B5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Mission was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UTF_weather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BD9C897" w14:textId="4FE2FBEF" w:rsidR="00CB2B79" w:rsidRPr="00CB2B79" w:rsidRDefault="00CB2B7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E91C" w14:textId="77777777" w:rsidR="00F96A2C" w:rsidRDefault="00F96A2C">
      <w:r>
        <w:separator/>
      </w:r>
    </w:p>
  </w:endnote>
  <w:endnote w:type="continuationSeparator" w:id="0">
    <w:p w14:paraId="427E8339" w14:textId="77777777" w:rsidR="00F96A2C" w:rsidRDefault="00F9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1A06" w14:textId="77777777" w:rsidR="00F96A2C" w:rsidRDefault="00F96A2C">
      <w:r>
        <w:separator/>
      </w:r>
    </w:p>
  </w:footnote>
  <w:footnote w:type="continuationSeparator" w:id="0">
    <w:p w14:paraId="521DF598" w14:textId="77777777" w:rsidR="00F96A2C" w:rsidRDefault="00F96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7D1E"/>
    <w:rsid w:val="000309F5"/>
    <w:rsid w:val="000B121F"/>
    <w:rsid w:val="000C3A2E"/>
    <w:rsid w:val="000C3B5C"/>
    <w:rsid w:val="000D2E88"/>
    <w:rsid w:val="000E316E"/>
    <w:rsid w:val="00105747"/>
    <w:rsid w:val="00132820"/>
    <w:rsid w:val="00133DB7"/>
    <w:rsid w:val="00181A56"/>
    <w:rsid w:val="001A169D"/>
    <w:rsid w:val="00213FC4"/>
    <w:rsid w:val="0022172E"/>
    <w:rsid w:val="00247587"/>
    <w:rsid w:val="00262E34"/>
    <w:rsid w:val="00263C3A"/>
    <w:rsid w:val="00272E9D"/>
    <w:rsid w:val="00274B6A"/>
    <w:rsid w:val="002C30FA"/>
    <w:rsid w:val="002C5898"/>
    <w:rsid w:val="00320B15"/>
    <w:rsid w:val="00361487"/>
    <w:rsid w:val="003951EB"/>
    <w:rsid w:val="003D39E9"/>
    <w:rsid w:val="003D7CD0"/>
    <w:rsid w:val="003F20F3"/>
    <w:rsid w:val="00417414"/>
    <w:rsid w:val="00457F36"/>
    <w:rsid w:val="004B06AB"/>
    <w:rsid w:val="00506AB3"/>
    <w:rsid w:val="005B320F"/>
    <w:rsid w:val="005D1421"/>
    <w:rsid w:val="005E0C5B"/>
    <w:rsid w:val="0061345D"/>
    <w:rsid w:val="00624B38"/>
    <w:rsid w:val="0063737D"/>
    <w:rsid w:val="006446A6"/>
    <w:rsid w:val="00650FBF"/>
    <w:rsid w:val="006D53AE"/>
    <w:rsid w:val="00705045"/>
    <w:rsid w:val="00745AB3"/>
    <w:rsid w:val="00766EF5"/>
    <w:rsid w:val="00775B2D"/>
    <w:rsid w:val="00784871"/>
    <w:rsid w:val="007924FE"/>
    <w:rsid w:val="007B1685"/>
    <w:rsid w:val="007B2F7F"/>
    <w:rsid w:val="007C16A2"/>
    <w:rsid w:val="007E4C9B"/>
    <w:rsid w:val="008905E1"/>
    <w:rsid w:val="008A4F3B"/>
    <w:rsid w:val="008C2E45"/>
    <w:rsid w:val="008D060A"/>
    <w:rsid w:val="0090399F"/>
    <w:rsid w:val="00935C5E"/>
    <w:rsid w:val="009748D6"/>
    <w:rsid w:val="009C2908"/>
    <w:rsid w:val="00A2031B"/>
    <w:rsid w:val="00A4191B"/>
    <w:rsid w:val="00A56502"/>
    <w:rsid w:val="00A76AFF"/>
    <w:rsid w:val="00A832E5"/>
    <w:rsid w:val="00A83BE7"/>
    <w:rsid w:val="00B770B9"/>
    <w:rsid w:val="00BD0A6F"/>
    <w:rsid w:val="00BE3ECF"/>
    <w:rsid w:val="00C0754C"/>
    <w:rsid w:val="00C503E4"/>
    <w:rsid w:val="00C61171"/>
    <w:rsid w:val="00C7633F"/>
    <w:rsid w:val="00CB255A"/>
    <w:rsid w:val="00CB2B79"/>
    <w:rsid w:val="00CE4FFF"/>
    <w:rsid w:val="00CE6257"/>
    <w:rsid w:val="00DC369B"/>
    <w:rsid w:val="00DC6D9B"/>
    <w:rsid w:val="00E739FD"/>
    <w:rsid w:val="00E84620"/>
    <w:rsid w:val="00EF76FD"/>
    <w:rsid w:val="00F06B1D"/>
    <w:rsid w:val="00F45650"/>
    <w:rsid w:val="00F6100E"/>
    <w:rsid w:val="00F765E5"/>
    <w:rsid w:val="00F82815"/>
    <w:rsid w:val="00F83238"/>
    <w:rsid w:val="00F96A2C"/>
    <w:rsid w:val="00FB1E8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4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pacific_nw/2023_Incidents_Oregon/2023_Bedrock_ORWIF230266/IR/20230901_UTF_weath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5</cp:revision>
  <cp:lastPrinted>2004-03-23T21:00:00Z</cp:lastPrinted>
  <dcterms:created xsi:type="dcterms:W3CDTF">2023-09-01T07:39:00Z</dcterms:created>
  <dcterms:modified xsi:type="dcterms:W3CDTF">2023-09-01T07:54:00Z</dcterms:modified>
</cp:coreProperties>
</file>