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0BB0BAED" w14:textId="77777777">
        <w:trPr>
          <w:trHeight w:val="1059"/>
        </w:trPr>
        <w:tc>
          <w:tcPr>
            <w:tcW w:w="1250" w:type="pct"/>
          </w:tcPr>
          <w:p w14:paraId="5E08FC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B9B5172" w14:textId="77777777" w:rsidR="009748D6" w:rsidRDefault="00181F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Dinner Fire</w:t>
            </w:r>
          </w:p>
          <w:p w14:paraId="19C8BCCA" w14:textId="1332CDD1" w:rsidR="00E34776" w:rsidRPr="00CB255A" w:rsidRDefault="00E34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OR-UPF-000357</w:t>
            </w:r>
          </w:p>
        </w:tc>
        <w:tc>
          <w:tcPr>
            <w:tcW w:w="1250" w:type="pct"/>
          </w:tcPr>
          <w:p w14:paraId="44FF470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A8701EC" w14:textId="77777777" w:rsidR="009748D6" w:rsidRDefault="00153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1054D9D9" w14:textId="314F3CA2" w:rsidR="00E34776" w:rsidRPr="00CB255A" w:rsidRDefault="00E347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50" w:type="pct"/>
          </w:tcPr>
          <w:p w14:paraId="223608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3560890" w14:textId="77777777" w:rsidR="009748D6" w:rsidRDefault="00B26E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541-957-3253</w:t>
            </w:r>
          </w:p>
          <w:p w14:paraId="0DEE89C8" w14:textId="112BF187" w:rsidR="00B26E3D" w:rsidRPr="00CB255A" w:rsidRDefault="00B26E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 Communication Center</w:t>
            </w:r>
          </w:p>
        </w:tc>
        <w:tc>
          <w:tcPr>
            <w:tcW w:w="1250" w:type="pct"/>
          </w:tcPr>
          <w:p w14:paraId="132870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15DD8F7" w14:textId="54FDBE19" w:rsidR="009748D6" w:rsidRDefault="00AD43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Total  Acres</w:t>
            </w:r>
            <w:proofErr w:type="gramEnd"/>
          </w:p>
          <w:p w14:paraId="58B3B73F" w14:textId="1B3F7E3E" w:rsidR="00AD43AF" w:rsidRPr="00AD43AF" w:rsidRDefault="00AD43AF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43AF">
              <w:rPr>
                <w:rFonts w:ascii="Tahoma" w:hAnsi="Tahoma" w:cs="Tahoma"/>
                <w:sz w:val="16"/>
                <w:szCs w:val="16"/>
              </w:rPr>
              <w:t>Dinner  Acres</w:t>
            </w:r>
            <w:proofErr w:type="gramEnd"/>
          </w:p>
          <w:p w14:paraId="00163DB7" w14:textId="0EEAA517" w:rsidR="00AD43AF" w:rsidRPr="00AD43AF" w:rsidRDefault="00AD43AF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AD43AF">
              <w:rPr>
                <w:rFonts w:ascii="Tahoma" w:hAnsi="Tahoma" w:cs="Tahoma"/>
                <w:sz w:val="16"/>
                <w:szCs w:val="16"/>
              </w:rPr>
              <w:t xml:space="preserve">Brice </w:t>
            </w:r>
            <w:proofErr w:type="gramStart"/>
            <w:r w:rsidRPr="00AD43AF">
              <w:rPr>
                <w:rFonts w:ascii="Tahoma" w:hAnsi="Tahoma" w:cs="Tahoma"/>
                <w:sz w:val="16"/>
                <w:szCs w:val="16"/>
              </w:rPr>
              <w:t>Creek  Acres</w:t>
            </w:r>
            <w:proofErr w:type="gramEnd"/>
          </w:p>
          <w:p w14:paraId="63C84D36" w14:textId="16D06D4C" w:rsidR="00AD43AF" w:rsidRPr="00AD43AF" w:rsidRDefault="00AD43AF" w:rsidP="0010574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D43AF">
              <w:rPr>
                <w:rFonts w:ascii="Tahoma" w:hAnsi="Tahoma" w:cs="Tahoma"/>
                <w:sz w:val="16"/>
                <w:szCs w:val="16"/>
              </w:rPr>
              <w:t>Grizzly  Acres</w:t>
            </w:r>
            <w:proofErr w:type="gramEnd"/>
          </w:p>
          <w:p w14:paraId="585946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3E74E3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413ED5A2" w14:textId="77777777">
        <w:trPr>
          <w:trHeight w:val="1059"/>
        </w:trPr>
        <w:tc>
          <w:tcPr>
            <w:tcW w:w="1250" w:type="pct"/>
          </w:tcPr>
          <w:p w14:paraId="15FFBDE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47241" w14:textId="7B455DC3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43FD15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F4F23D8" w14:textId="397AD386" w:rsidR="009748D6" w:rsidRPr="00CB255A" w:rsidRDefault="00195A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53000">
              <w:rPr>
                <w:rFonts w:ascii="Tahoma" w:hAnsi="Tahoma" w:cs="Tahoma"/>
                <w:sz w:val="20"/>
                <w:szCs w:val="20"/>
              </w:rPr>
              <w:t>8/29/2023</w:t>
            </w:r>
          </w:p>
        </w:tc>
        <w:tc>
          <w:tcPr>
            <w:tcW w:w="1250" w:type="pct"/>
          </w:tcPr>
          <w:p w14:paraId="3A1EC72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9CAC0B0" w14:textId="1AA32EC0" w:rsidR="009748D6" w:rsidRPr="00CB255A" w:rsidRDefault="009152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Knoxville, </w:t>
            </w:r>
            <w:r w:rsidR="00153000">
              <w:rPr>
                <w:rFonts w:ascii="Tahoma" w:hAnsi="Tahoma" w:cs="Tahoma"/>
                <w:sz w:val="20"/>
                <w:szCs w:val="20"/>
              </w:rPr>
              <w:t>Arkansas</w:t>
            </w:r>
          </w:p>
          <w:p w14:paraId="024F0F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E12B376" w14:textId="43DE3B88" w:rsidR="009748D6" w:rsidRPr="00CB255A" w:rsidRDefault="00153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50" w:type="pct"/>
          </w:tcPr>
          <w:p w14:paraId="1E7B896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53864C" w14:textId="4F6F193C" w:rsidR="00BD0A6F" w:rsidRDefault="001530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1353BC7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E721D8A" w14:textId="36EEC7E7" w:rsidR="009748D6" w:rsidRPr="00CB255A" w:rsidRDefault="00153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4AE3F7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6A33DB7" w14:textId="0A5AC01C" w:rsidR="00BD0A6F" w:rsidRDefault="00571DD7" w:rsidP="001530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5F835039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BA98421" w14:textId="416DE348" w:rsidR="009748D6" w:rsidRPr="00CB255A" w:rsidRDefault="00571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FAB2C90" w14:textId="77777777">
        <w:trPr>
          <w:trHeight w:val="528"/>
        </w:trPr>
        <w:tc>
          <w:tcPr>
            <w:tcW w:w="1250" w:type="pct"/>
          </w:tcPr>
          <w:p w14:paraId="229674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4A8C0C" w14:textId="77777777" w:rsidR="000D3A37" w:rsidRDefault="00153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Wischer</w:t>
            </w:r>
            <w:proofErr w:type="spellEnd"/>
            <w:r w:rsidR="00882E22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14CF3D70" w14:textId="77777777" w:rsidR="009748D6" w:rsidRDefault="00882E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3A37">
              <w:rPr>
                <w:rFonts w:ascii="Tahoma" w:hAnsi="Tahoma" w:cs="Tahoma"/>
                <w:sz w:val="20"/>
                <w:szCs w:val="20"/>
              </w:rPr>
              <w:t>360-870-5268</w:t>
            </w:r>
          </w:p>
          <w:p w14:paraId="00EF0C84" w14:textId="31EE3F91" w:rsidR="00E7602F" w:rsidRPr="000D3A37" w:rsidRDefault="00E7602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David_wischer@firenet.gov</w:t>
            </w:r>
          </w:p>
        </w:tc>
        <w:tc>
          <w:tcPr>
            <w:tcW w:w="1250" w:type="pct"/>
          </w:tcPr>
          <w:p w14:paraId="6DBFC5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1120727" w14:textId="42056675" w:rsidR="009748D6" w:rsidRPr="00CB255A" w:rsidRDefault="00153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</w:t>
            </w:r>
          </w:p>
        </w:tc>
        <w:tc>
          <w:tcPr>
            <w:tcW w:w="1250" w:type="pct"/>
          </w:tcPr>
          <w:p w14:paraId="5BA955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451D0F" w14:textId="68D818E6" w:rsidR="009748D6" w:rsidRPr="00CB255A" w:rsidRDefault="00C61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King Air </w:t>
            </w:r>
            <w:r w:rsidR="008E530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181Z</w:t>
            </w:r>
            <w:r w:rsidR="00E80DC6">
              <w:rPr>
                <w:rFonts w:ascii="Tahoma" w:hAnsi="Tahoma" w:cs="Tahoma"/>
                <w:sz w:val="20"/>
                <w:szCs w:val="20"/>
              </w:rPr>
              <w:t>/</w:t>
            </w:r>
            <w:r w:rsidR="00975F91">
              <w:rPr>
                <w:rFonts w:ascii="Tahoma" w:hAnsi="Tahoma" w:cs="Tahoma"/>
                <w:sz w:val="20"/>
                <w:szCs w:val="20"/>
              </w:rPr>
              <w:t>Phoeni</w:t>
            </w:r>
            <w:r w:rsidR="00E80DC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187879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90BCAFA" w14:textId="77777777" w:rsidR="00817290" w:rsidRDefault="00C61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Dan, Colby / </w:t>
            </w:r>
          </w:p>
          <w:p w14:paraId="60D82909" w14:textId="22EC29C9" w:rsidR="009748D6" w:rsidRPr="00CB255A" w:rsidRDefault="00C619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Bart Littlefield, Michael Mann</w:t>
            </w:r>
          </w:p>
        </w:tc>
      </w:tr>
      <w:tr w:rsidR="009748D6" w:rsidRPr="000309F5" w14:paraId="152133B6" w14:textId="77777777">
        <w:trPr>
          <w:trHeight w:val="630"/>
        </w:trPr>
        <w:tc>
          <w:tcPr>
            <w:tcW w:w="1250" w:type="pct"/>
            <w:gridSpan w:val="2"/>
          </w:tcPr>
          <w:p w14:paraId="44D978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5F2130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01B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4BBED4B" w14:textId="52FBE376" w:rsidR="009748D6" w:rsidRPr="00CB255A" w:rsidRDefault="00D757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488B306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ECC0D26" w14:textId="60FD8737" w:rsidR="009748D6" w:rsidRPr="00CB255A" w:rsidRDefault="00C619DC" w:rsidP="00C619DC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55831165" w14:textId="77777777">
        <w:trPr>
          <w:trHeight w:val="614"/>
        </w:trPr>
        <w:tc>
          <w:tcPr>
            <w:tcW w:w="1250" w:type="pct"/>
            <w:gridSpan w:val="2"/>
          </w:tcPr>
          <w:p w14:paraId="35C99C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292C823" w14:textId="05514AE4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2414AD0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83D9B03" w14:textId="2D3ADA2C" w:rsidR="00BD0A6F" w:rsidRPr="009403EC" w:rsidRDefault="009403EC" w:rsidP="009403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upload to NIFS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2) 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>GDB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&amp;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shapefiles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on FTP 3)</w:t>
            </w:r>
            <w:r w:rsidRPr="00660774">
              <w:rPr>
                <w:rFonts w:ascii="Tahoma" w:hAnsi="Tahoma" w:cs="Tahoma"/>
                <w:bCs/>
                <w:sz w:val="20"/>
                <w:szCs w:val="20"/>
              </w:rPr>
              <w:t xml:space="preserve"> p</w:t>
            </w:r>
            <w:r w:rsidRPr="00660774">
              <w:rPr>
                <w:rFonts w:ascii="Tahoma" w:hAnsi="Tahoma" w:cs="Tahoma"/>
                <w:sz w:val="20"/>
                <w:szCs w:val="20"/>
              </w:rPr>
              <w:t>df maps, IR log, KMZ: 11x17 topo and NAIP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FTP</w:t>
            </w:r>
          </w:p>
          <w:p w14:paraId="7E709CE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1402974" w14:textId="45E01300" w:rsidR="009403EC" w:rsidRPr="009403EC" w:rsidRDefault="009403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403EC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https://ftp.wildfire.gov/public/incident_specific_data/pacific_nw/2023_Incidents_Oregon/2023_Dinner_ORUPF000357/IR/</w:t>
            </w:r>
          </w:p>
        </w:tc>
      </w:tr>
      <w:tr w:rsidR="009748D6" w:rsidRPr="000309F5" w14:paraId="74D83BDD" w14:textId="77777777">
        <w:trPr>
          <w:trHeight w:val="614"/>
        </w:trPr>
        <w:tc>
          <w:tcPr>
            <w:tcW w:w="1250" w:type="pct"/>
            <w:gridSpan w:val="2"/>
          </w:tcPr>
          <w:p w14:paraId="203F29C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31B7B1" w14:textId="7E8311D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3860CE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8A896BC" w14:textId="77777777">
        <w:trPr>
          <w:trHeight w:val="5275"/>
        </w:trPr>
        <w:tc>
          <w:tcPr>
            <w:tcW w:w="1250" w:type="pct"/>
            <w:gridSpan w:val="4"/>
          </w:tcPr>
          <w:p w14:paraId="267D74D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1F08812" w14:textId="77777777" w:rsidR="00927CA0" w:rsidRPr="007042C5" w:rsidRDefault="00927CA0" w:rsidP="00927C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042C5">
              <w:rPr>
                <w:rFonts w:ascii="Tahoma" w:hAnsi="Tahoma" w:cs="Tahoma"/>
                <w:bCs/>
                <w:sz w:val="20"/>
                <w:szCs w:val="20"/>
              </w:rPr>
              <w:t>UTF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due to weather at 0131 on 8/30/23</w:t>
            </w:r>
          </w:p>
          <w:p w14:paraId="4D659BF9" w14:textId="46B0D35E" w:rsidR="00927CA0" w:rsidRPr="00927CA0" w:rsidRDefault="00927CA0" w:rsidP="00E80D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7CA0">
              <w:rPr>
                <w:rFonts w:ascii="Tahoma" w:hAnsi="Tahoma" w:cs="Tahoma"/>
                <w:bCs/>
                <w:sz w:val="20"/>
                <w:szCs w:val="20"/>
              </w:rPr>
              <w:t xml:space="preserve">Currently the FTP site is read only and when I tried to create the 20230830 subfolder/directory, it said “Permission Denied”. A help desk ticket from the IR desk has been submitted to IIA, so hopefully it gets resolved by the next shift. This was a nationwide issue that </w:t>
            </w:r>
            <w:proofErr w:type="gramStart"/>
            <w:r w:rsidRPr="00927CA0">
              <w:rPr>
                <w:rFonts w:ascii="Tahoma" w:hAnsi="Tahoma" w:cs="Tahoma"/>
                <w:bCs/>
                <w:sz w:val="20"/>
                <w:szCs w:val="20"/>
              </w:rPr>
              <w:t>all of</w:t>
            </w:r>
            <w:proofErr w:type="gramEnd"/>
            <w:r w:rsidRPr="00927CA0">
              <w:rPr>
                <w:rFonts w:ascii="Tahoma" w:hAnsi="Tahoma" w:cs="Tahoma"/>
                <w:bCs/>
                <w:sz w:val="20"/>
                <w:szCs w:val="20"/>
              </w:rPr>
              <w:t xml:space="preserve"> our IRINs experienced tonight.</w:t>
            </w:r>
          </w:p>
          <w:p w14:paraId="3C8B7F2E" w14:textId="77777777" w:rsid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217026" w14:textId="77777777" w:rsid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Dinner:</w:t>
            </w:r>
          </w:p>
          <w:p w14:paraId="31D59503" w14:textId="77777777" w:rsid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F74C65" w14:textId="79A7B4F2" w:rsid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Brice Creek:</w:t>
            </w:r>
          </w:p>
          <w:p w14:paraId="530B7581" w14:textId="77777777" w:rsid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F810C8" w14:textId="1337A861" w:rsidR="00E80DC6" w:rsidRPr="00E80DC6" w:rsidRDefault="00E80DC6" w:rsidP="00E80D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Grizzly:</w:t>
            </w:r>
          </w:p>
        </w:tc>
      </w:tr>
    </w:tbl>
    <w:p w14:paraId="46AB681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8C5F4C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A106" w14:textId="77777777" w:rsidR="007D0B0F" w:rsidRDefault="007D0B0F">
      <w:r>
        <w:separator/>
      </w:r>
    </w:p>
  </w:endnote>
  <w:endnote w:type="continuationSeparator" w:id="0">
    <w:p w14:paraId="3C819215" w14:textId="77777777" w:rsidR="007D0B0F" w:rsidRDefault="007D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298" w14:textId="77777777" w:rsidR="007D0B0F" w:rsidRDefault="007D0B0F">
      <w:r>
        <w:separator/>
      </w:r>
    </w:p>
  </w:footnote>
  <w:footnote w:type="continuationSeparator" w:id="0">
    <w:p w14:paraId="11811F93" w14:textId="77777777" w:rsidR="007D0B0F" w:rsidRDefault="007D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F0CE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7F"/>
    <w:multiLevelType w:val="hybridMultilevel"/>
    <w:tmpl w:val="4FFC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CA0"/>
    <w:multiLevelType w:val="hybridMultilevel"/>
    <w:tmpl w:val="7B3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529986">
    <w:abstractNumId w:val="0"/>
  </w:num>
  <w:num w:numId="2" w16cid:durableId="85573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D3A37"/>
    <w:rsid w:val="00105747"/>
    <w:rsid w:val="00133DB7"/>
    <w:rsid w:val="00153000"/>
    <w:rsid w:val="00156470"/>
    <w:rsid w:val="00181A56"/>
    <w:rsid w:val="00181FB1"/>
    <w:rsid w:val="00195A0F"/>
    <w:rsid w:val="0022172E"/>
    <w:rsid w:val="00262E34"/>
    <w:rsid w:val="0026727E"/>
    <w:rsid w:val="00320B15"/>
    <w:rsid w:val="003F20F3"/>
    <w:rsid w:val="00571DD7"/>
    <w:rsid w:val="005B320F"/>
    <w:rsid w:val="0063737D"/>
    <w:rsid w:val="006446A6"/>
    <w:rsid w:val="00650FBF"/>
    <w:rsid w:val="006D53AE"/>
    <w:rsid w:val="007042C5"/>
    <w:rsid w:val="00790BA8"/>
    <w:rsid w:val="007924FE"/>
    <w:rsid w:val="007B2F7F"/>
    <w:rsid w:val="007D0B0F"/>
    <w:rsid w:val="00817290"/>
    <w:rsid w:val="00882E22"/>
    <w:rsid w:val="008905E1"/>
    <w:rsid w:val="008E5304"/>
    <w:rsid w:val="009152A8"/>
    <w:rsid w:val="00927CA0"/>
    <w:rsid w:val="00935C5E"/>
    <w:rsid w:val="009403EC"/>
    <w:rsid w:val="009748D6"/>
    <w:rsid w:val="00975F91"/>
    <w:rsid w:val="009C2908"/>
    <w:rsid w:val="00A2031B"/>
    <w:rsid w:val="00A56502"/>
    <w:rsid w:val="00AD43AF"/>
    <w:rsid w:val="00B26E3D"/>
    <w:rsid w:val="00B770B9"/>
    <w:rsid w:val="00BD0A6F"/>
    <w:rsid w:val="00C503E4"/>
    <w:rsid w:val="00C61171"/>
    <w:rsid w:val="00C619DC"/>
    <w:rsid w:val="00CB255A"/>
    <w:rsid w:val="00D75749"/>
    <w:rsid w:val="00DC6D9B"/>
    <w:rsid w:val="00E34776"/>
    <w:rsid w:val="00E7602F"/>
    <w:rsid w:val="00E80DC6"/>
    <w:rsid w:val="00E83177"/>
    <w:rsid w:val="00EF76FD"/>
    <w:rsid w:val="00F578C4"/>
    <w:rsid w:val="00F76F6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D81915"/>
  <w15:docId w15:val="{5C23F64E-F90D-4325-A566-F323BFAC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27</cp:revision>
  <cp:lastPrinted>2004-03-23T21:00:00Z</cp:lastPrinted>
  <dcterms:created xsi:type="dcterms:W3CDTF">2014-03-03T14:32:00Z</dcterms:created>
  <dcterms:modified xsi:type="dcterms:W3CDTF">2023-08-30T08:09:00Z</dcterms:modified>
</cp:coreProperties>
</file>