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93BDB48" w14:textId="77777777" w:rsidR="009748D6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Flat</w:t>
            </w:r>
          </w:p>
          <w:p w14:paraId="3523B8ED" w14:textId="36DFC3B5" w:rsidR="00AF4529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AF4529">
              <w:t>OR-RSF-000209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21C232" w14:textId="77777777" w:rsidR="00AF4529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 xml:space="preserve">Rogue Dispatch </w:t>
            </w:r>
          </w:p>
          <w:p w14:paraId="053C64C8" w14:textId="21C365B6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(541-618-2505)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3D782950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33,874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ADBD3BE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D756CE" w14:textId="6D301555" w:rsidR="00AF4529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 PDT</w:t>
            </w:r>
          </w:p>
          <w:p w14:paraId="25BB653D" w14:textId="2EB51AF1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29ABD940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08/12/2023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3BA0B5" w14:textId="77777777" w:rsidR="00AF4529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 xml:space="preserve">Jim Grace </w:t>
            </w:r>
          </w:p>
          <w:p w14:paraId="623F6FFC" w14:textId="7C8E4D62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6DE67A57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5D291B3F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Valentijn Hoff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5BF3624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  <w:r w:rsidR="00594EC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FC86440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A599497" w:rsidR="009748D6" w:rsidRPr="00CB255A" w:rsidRDefault="00594E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/ Rachel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432E27C2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few alignment issues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4337B70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1DDB86E0" w:rsidR="009748D6" w:rsidRPr="00CB255A" w:rsidRDefault="003D29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0100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08772A0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D2941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3D2941">
              <w:rPr>
                <w:rFonts w:ascii="Tahoma" w:hAnsi="Tahoma" w:cs="Tahoma"/>
                <w:sz w:val="20"/>
                <w:szCs w:val="20"/>
              </w:rPr>
              <w:t>0430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941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7DE8AA1E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copied @ </w:t>
            </w:r>
            <w:r w:rsidR="003D2941">
              <w:rPr>
                <w:rFonts w:ascii="Tahoma" w:hAnsi="Tahoma" w:cs="Tahoma"/>
                <w:b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MDT </w:t>
            </w:r>
          </w:p>
          <w:p w14:paraId="61ABD0FE" w14:textId="1336EF84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Starting: </w:t>
            </w:r>
            <w:r w:rsidR="004731E2">
              <w:rPr>
                <w:rFonts w:ascii="Tahoma" w:hAnsi="Tahoma" w:cs="Tahoma"/>
                <w:b/>
                <w:sz w:val="20"/>
                <w:szCs w:val="20"/>
              </w:rPr>
              <w:t>33,861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Acres, Interpreted: </w:t>
            </w:r>
            <w:r w:rsidR="004731E2">
              <w:t xml:space="preserve"> </w:t>
            </w:r>
            <w:r w:rsidR="004731E2" w:rsidRPr="004731E2">
              <w:rPr>
                <w:rFonts w:ascii="Tahoma" w:hAnsi="Tahoma" w:cs="Tahoma"/>
                <w:b/>
                <w:sz w:val="20"/>
                <w:szCs w:val="20"/>
              </w:rPr>
              <w:t>33</w:t>
            </w:r>
            <w:r w:rsidR="004731E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4731E2" w:rsidRPr="004731E2">
              <w:rPr>
                <w:rFonts w:ascii="Tahoma" w:hAnsi="Tahoma" w:cs="Tahoma"/>
                <w:b/>
                <w:sz w:val="20"/>
                <w:szCs w:val="20"/>
              </w:rPr>
              <w:t>874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02949BAE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21043D" w14:textId="77777777" w:rsidR="003D2941" w:rsidRDefault="003D29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growth was on the Southwest end; mainly infill.</w:t>
            </w:r>
          </w:p>
          <w:p w14:paraId="32881642" w14:textId="77777777" w:rsidR="003D2941" w:rsidRDefault="003D29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57245423" w:rsidR="003D2941" w:rsidRPr="000309F5" w:rsidRDefault="003D29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to Scattered Heat all throughout the Heat Perimeter. Only a few Isolated Heat sources were detected outside of the main perimeter; fairly close to it though.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F863" w14:textId="77777777" w:rsidR="00205F2E" w:rsidRDefault="00205F2E">
      <w:r>
        <w:separator/>
      </w:r>
    </w:p>
  </w:endnote>
  <w:endnote w:type="continuationSeparator" w:id="0">
    <w:p w14:paraId="20CA4718" w14:textId="77777777" w:rsidR="00205F2E" w:rsidRDefault="0020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8746" w14:textId="77777777" w:rsidR="00205F2E" w:rsidRDefault="00205F2E">
      <w:r>
        <w:separator/>
      </w:r>
    </w:p>
  </w:footnote>
  <w:footnote w:type="continuationSeparator" w:id="0">
    <w:p w14:paraId="38D60408" w14:textId="77777777" w:rsidR="00205F2E" w:rsidRDefault="0020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02BA2"/>
    <w:rsid w:val="00205F2E"/>
    <w:rsid w:val="0022172E"/>
    <w:rsid w:val="00262E34"/>
    <w:rsid w:val="00320B15"/>
    <w:rsid w:val="00372C89"/>
    <w:rsid w:val="003D2941"/>
    <w:rsid w:val="003F20F3"/>
    <w:rsid w:val="004731E2"/>
    <w:rsid w:val="00594EC0"/>
    <w:rsid w:val="005B320F"/>
    <w:rsid w:val="0063737D"/>
    <w:rsid w:val="006446A6"/>
    <w:rsid w:val="00650FBF"/>
    <w:rsid w:val="006D53AE"/>
    <w:rsid w:val="006F7944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D33AD"/>
    <w:rsid w:val="00AF4529"/>
    <w:rsid w:val="00B770B9"/>
    <w:rsid w:val="00BA3A11"/>
    <w:rsid w:val="00BD0A6F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11</cp:revision>
  <cp:lastPrinted>2004-03-23T21:00:00Z</cp:lastPrinted>
  <dcterms:created xsi:type="dcterms:W3CDTF">2014-03-03T14:32:00Z</dcterms:created>
  <dcterms:modified xsi:type="dcterms:W3CDTF">2023-08-13T11:27:00Z</dcterms:modified>
</cp:coreProperties>
</file>