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93BDB48" w14:textId="77777777" w:rsidR="009748D6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>Flat</w:t>
            </w:r>
          </w:p>
          <w:p w14:paraId="3523B8ED" w14:textId="36DFC3B5" w:rsidR="00AF4529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AF4529">
              <w:t>OR-RSF-000209</w:t>
            </w:r>
            <w: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21C232" w14:textId="77777777" w:rsidR="00AF4529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 xml:space="preserve">Rogue Dispatch </w:t>
            </w:r>
          </w:p>
          <w:p w14:paraId="053C64C8" w14:textId="21C365B6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>(541-618-2505)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7BDB0720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33,8</w:t>
            </w:r>
            <w:r w:rsidR="005F286D">
              <w:rPr>
                <w:rFonts w:ascii="Tahoma" w:hAnsi="Tahoma" w:cs="Tahoma"/>
                <w:sz w:val="20"/>
                <w:szCs w:val="20"/>
              </w:rPr>
              <w:t>9</w:t>
            </w:r>
            <w:r w:rsidR="00261E9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7BA355C" w:rsidR="009748D6" w:rsidRPr="00CB255A" w:rsidRDefault="00261E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4731E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4D756CE" w14:textId="0930CDF8" w:rsidR="00AF4529" w:rsidRDefault="009E09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2110</w:t>
            </w:r>
            <w:r w:rsidR="004731E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25BB653D" w14:textId="2EB51AF1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3A2584CB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E09FA">
              <w:rPr>
                <w:rFonts w:ascii="Tahoma" w:hAnsi="Tahoma" w:cs="Tahoma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sz w:val="20"/>
                <w:szCs w:val="20"/>
              </w:rPr>
              <w:t>/2023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A3BA0B5" w14:textId="77777777" w:rsidR="00AF4529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 xml:space="preserve">Jim Grace </w:t>
            </w:r>
          </w:p>
          <w:p w14:paraId="623F6FFC" w14:textId="7C8E4D62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6DE67A57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F4529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5D291B3F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4529">
              <w:rPr>
                <w:rFonts w:ascii="Tahoma" w:hAnsi="Tahoma" w:cs="Tahoma"/>
                <w:sz w:val="20"/>
                <w:szCs w:val="20"/>
              </w:rPr>
              <w:t>Valentijn</w:t>
            </w:r>
            <w:proofErr w:type="spellEnd"/>
            <w:r w:rsidRPr="00AF4529">
              <w:rPr>
                <w:rFonts w:ascii="Tahoma" w:hAnsi="Tahoma" w:cs="Tahoma"/>
                <w:sz w:val="20"/>
                <w:szCs w:val="20"/>
              </w:rPr>
              <w:t xml:space="preserve"> Hoff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3D946F0F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  <w:r w:rsidR="009E09F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3FC86440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DFC5A6E" w:rsidR="009748D6" w:rsidRPr="00CB255A" w:rsidRDefault="00594EC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/ </w:t>
            </w:r>
            <w:r w:rsidR="009E09FA">
              <w:t>Dan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432E27C2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few alignment issues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303BA76E" w:rsidR="009748D6" w:rsidRPr="00CB255A" w:rsidRDefault="004731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44D1F1C1" w:rsidR="009748D6" w:rsidRPr="00CB255A" w:rsidRDefault="003D29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9E09FA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9E09FA">
              <w:rPr>
                <w:rFonts w:ascii="Tahoma" w:hAnsi="Tahoma" w:cs="Tahoma"/>
                <w:sz w:val="20"/>
                <w:szCs w:val="20"/>
              </w:rPr>
              <w:t>0100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6FD7329C" w:rsidR="009748D6" w:rsidRPr="00CB255A" w:rsidRDefault="00AF452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261E92">
              <w:rPr>
                <w:rFonts w:ascii="Tahoma" w:hAnsi="Tahoma" w:cs="Tahoma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 w:rsidR="00261E92">
              <w:rPr>
                <w:rFonts w:ascii="Tahoma" w:hAnsi="Tahoma" w:cs="Tahoma"/>
                <w:sz w:val="20"/>
                <w:szCs w:val="20"/>
              </w:rPr>
              <w:t>0345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941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4B3802" w14:textId="1458682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Initial Perimeter: </w:t>
            </w:r>
            <w:r w:rsidR="008808BD">
              <w:rPr>
                <w:rFonts w:ascii="Tahoma" w:hAnsi="Tahoma" w:cs="Tahoma"/>
                <w:b/>
                <w:sz w:val="20"/>
                <w:szCs w:val="20"/>
              </w:rPr>
              <w:t>continued from previous night’s IR Heat 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1ABD0FE" w14:textId="13AD049B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Starting: </w:t>
            </w:r>
            <w:r w:rsidR="00261E92" w:rsidRPr="00261E92">
              <w:rPr>
                <w:rFonts w:ascii="Tahoma" w:hAnsi="Tahoma" w:cs="Tahoma"/>
                <w:b/>
                <w:sz w:val="20"/>
                <w:szCs w:val="20"/>
              </w:rPr>
              <w:t xml:space="preserve">33,887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Acres, Interpreted: </w:t>
            </w:r>
            <w:r w:rsidR="00261E92" w:rsidRPr="00261E92">
              <w:rPr>
                <w:rFonts w:ascii="Tahoma" w:hAnsi="Tahoma" w:cs="Tahoma"/>
                <w:b/>
                <w:sz w:val="20"/>
                <w:szCs w:val="20"/>
              </w:rPr>
              <w:t>33</w:t>
            </w:r>
            <w:r w:rsidR="00261E9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261E92" w:rsidRPr="00261E92">
              <w:rPr>
                <w:rFonts w:ascii="Tahoma" w:hAnsi="Tahoma" w:cs="Tahoma"/>
                <w:b/>
                <w:sz w:val="20"/>
                <w:szCs w:val="20"/>
              </w:rPr>
              <w:t>895</w:t>
            </w:r>
            <w:r w:rsidR="004731E2"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="00931BF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02949BAE" w14:textId="77777777" w:rsidR="0012142A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21043D" w14:textId="3D9E02D5" w:rsidR="003D2941" w:rsidRDefault="003D29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Perimeter growth was on the Southwest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end;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infill.</w:t>
            </w:r>
          </w:p>
          <w:p w14:paraId="32881642" w14:textId="77777777" w:rsidR="003D2941" w:rsidRDefault="003D29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9BECE3" w14:textId="77777777" w:rsidR="003D2941" w:rsidRDefault="003D294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Isolated to Scattered Heat all throughout the Heat Perimeter.</w:t>
            </w:r>
          </w:p>
          <w:p w14:paraId="511A6413" w14:textId="7076768C" w:rsidR="00261E92" w:rsidRPr="000309F5" w:rsidRDefault="00261E9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Most of the activity is on the Southwest end.</w:t>
            </w: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DE60" w14:textId="77777777" w:rsidR="003142B2" w:rsidRDefault="003142B2">
      <w:r>
        <w:separator/>
      </w:r>
    </w:p>
  </w:endnote>
  <w:endnote w:type="continuationSeparator" w:id="0">
    <w:p w14:paraId="4961593E" w14:textId="77777777" w:rsidR="003142B2" w:rsidRDefault="0031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0B6A" w14:textId="77777777" w:rsidR="003142B2" w:rsidRDefault="003142B2">
      <w:r>
        <w:separator/>
      </w:r>
    </w:p>
  </w:footnote>
  <w:footnote w:type="continuationSeparator" w:id="0">
    <w:p w14:paraId="4C253D79" w14:textId="77777777" w:rsidR="003142B2" w:rsidRDefault="0031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076070"/>
    <w:rsid w:val="000E0160"/>
    <w:rsid w:val="00105747"/>
    <w:rsid w:val="0012142A"/>
    <w:rsid w:val="00133DB7"/>
    <w:rsid w:val="00181A56"/>
    <w:rsid w:val="00202BA2"/>
    <w:rsid w:val="00205F2E"/>
    <w:rsid w:val="0022172E"/>
    <w:rsid w:val="00261E92"/>
    <w:rsid w:val="00262E34"/>
    <w:rsid w:val="003142B2"/>
    <w:rsid w:val="00320B15"/>
    <w:rsid w:val="00372C89"/>
    <w:rsid w:val="003D2941"/>
    <w:rsid w:val="003F20F3"/>
    <w:rsid w:val="004731E2"/>
    <w:rsid w:val="00594EC0"/>
    <w:rsid w:val="005B320F"/>
    <w:rsid w:val="005F286D"/>
    <w:rsid w:val="0063737D"/>
    <w:rsid w:val="006446A6"/>
    <w:rsid w:val="00650FBF"/>
    <w:rsid w:val="00651DF2"/>
    <w:rsid w:val="006D53AE"/>
    <w:rsid w:val="006F7944"/>
    <w:rsid w:val="007924FE"/>
    <w:rsid w:val="007B2F7F"/>
    <w:rsid w:val="008808BD"/>
    <w:rsid w:val="008905E1"/>
    <w:rsid w:val="00931BFF"/>
    <w:rsid w:val="00935C5E"/>
    <w:rsid w:val="00941A69"/>
    <w:rsid w:val="009748D6"/>
    <w:rsid w:val="009C2908"/>
    <w:rsid w:val="009E09FA"/>
    <w:rsid w:val="00A2031B"/>
    <w:rsid w:val="00A56502"/>
    <w:rsid w:val="00AD33AD"/>
    <w:rsid w:val="00AF4529"/>
    <w:rsid w:val="00B770B9"/>
    <w:rsid w:val="00BA3A11"/>
    <w:rsid w:val="00BD0A6F"/>
    <w:rsid w:val="00C503E4"/>
    <w:rsid w:val="00C61171"/>
    <w:rsid w:val="00CB255A"/>
    <w:rsid w:val="00D07279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14</cp:revision>
  <cp:lastPrinted>2004-03-23T21:00:00Z</cp:lastPrinted>
  <dcterms:created xsi:type="dcterms:W3CDTF">2014-03-03T14:32:00Z</dcterms:created>
  <dcterms:modified xsi:type="dcterms:W3CDTF">2023-08-15T11:26:00Z</dcterms:modified>
</cp:coreProperties>
</file>