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3AAF30" w14:textId="77777777" w:rsidR="009748D6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Lookout</w:t>
            </w:r>
          </w:p>
          <w:p w14:paraId="0DECD89E" w14:textId="24706A37" w:rsidR="0065673D" w:rsidRPr="00CB255A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OR-WIF-230327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67C4E7" w14:textId="77777777" w:rsidR="009748D6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  <w:p w14:paraId="17C6ABE3" w14:textId="152375B5" w:rsidR="0065673D" w:rsidRPr="00CB255A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291C1422" w:rsidR="009748D6" w:rsidRPr="00CB255A" w:rsidRDefault="00047D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21,226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2273D2C9" w:rsidR="009748D6" w:rsidRPr="00CB255A" w:rsidRDefault="00047D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23:46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4FC1EC03" w:rsidR="009748D6" w:rsidRPr="00CB255A" w:rsidRDefault="00047D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08/26/2023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63FE3259" w:rsidR="00BD0A6F" w:rsidRDefault="006567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5F996F52" w:rsidR="009748D6" w:rsidRPr="00CB255A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49F304C" w14:textId="77777777" w:rsidR="0065673D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Lookout Fire ICP</w:t>
            </w:r>
          </w:p>
          <w:p w14:paraId="37BB53BC" w14:textId="15FF77AF" w:rsidR="009748D6" w:rsidRPr="00CB255A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775-224-6904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4B367CB" w:rsidR="009748D6" w:rsidRPr="00CB255A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2FCAC67B" w:rsidR="009748D6" w:rsidRPr="00CB255A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N181Z/Phoenix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1C7024B9" w:rsidR="009748D6" w:rsidRPr="00CB255A" w:rsidRDefault="00656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/Michael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1A3F441" w:rsidR="009748D6" w:rsidRPr="00CB255A" w:rsidRDefault="00047D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Three strips, E-W.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001DD786" w:rsidR="009748D6" w:rsidRPr="00CB255A" w:rsidRDefault="00047D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7E6A157A" w:rsidR="009748D6" w:rsidRPr="00CB255A" w:rsidRDefault="00047D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08/26/2023 23:00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2938484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</w:t>
            </w:r>
            <w:r w:rsidR="00047D1B">
              <w:rPr>
                <w:rFonts w:ascii="Tahoma" w:hAnsi="Tahoma" w:cs="Tahoma"/>
                <w:b/>
                <w:sz w:val="20"/>
                <w:szCs w:val="20"/>
              </w:rPr>
              <w:t>to:</w:t>
            </w:r>
          </w:p>
          <w:p w14:paraId="22F1FD6B" w14:textId="4B0AE1E5" w:rsidR="009748D6" w:rsidRDefault="00047D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A459C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  <w:r w:rsidRPr="00A459CF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/incident_specific_data/pacific_nw/2023_Incidents_Oregon/2023_Lookout_ORWIF230327/IR/20230827</w:t>
              </w:r>
            </w:hyperlink>
          </w:p>
          <w:p w14:paraId="0974CD11" w14:textId="21F3CB62" w:rsidR="00047D1B" w:rsidRPr="000309F5" w:rsidRDefault="00047D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18553E9E" w:rsidR="009748D6" w:rsidRPr="00CB255A" w:rsidRDefault="00047D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08/27/2023 03:20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A3BA401" w14:textId="77777777" w:rsidR="009748D6" w:rsidRDefault="00047D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7D1B">
              <w:rPr>
                <w:rFonts w:ascii="Tahoma" w:hAnsi="Tahoma" w:cs="Tahoma"/>
                <w:bCs/>
                <w:sz w:val="20"/>
                <w:szCs w:val="20"/>
              </w:rPr>
              <w:t>Started with perimeter in NIFS.</w:t>
            </w:r>
          </w:p>
          <w:p w14:paraId="2BD9C897" w14:textId="3B4A0DC6" w:rsidR="00047D1B" w:rsidRPr="00047D1B" w:rsidRDefault="00047D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Much intense heat along northern boundary of fire.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F722" w14:textId="77777777" w:rsidR="00262254" w:rsidRDefault="00262254">
      <w:r>
        <w:separator/>
      </w:r>
    </w:p>
  </w:endnote>
  <w:endnote w:type="continuationSeparator" w:id="0">
    <w:p w14:paraId="2559AFBA" w14:textId="77777777" w:rsidR="00262254" w:rsidRDefault="0026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3590" w14:textId="77777777" w:rsidR="00262254" w:rsidRDefault="00262254">
      <w:r>
        <w:separator/>
      </w:r>
    </w:p>
  </w:footnote>
  <w:footnote w:type="continuationSeparator" w:id="0">
    <w:p w14:paraId="0C9690C2" w14:textId="77777777" w:rsidR="00262254" w:rsidRDefault="0026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440C6"/>
    <w:rsid w:val="00047D1B"/>
    <w:rsid w:val="00105747"/>
    <w:rsid w:val="00133DB7"/>
    <w:rsid w:val="00181A56"/>
    <w:rsid w:val="0022172E"/>
    <w:rsid w:val="00262254"/>
    <w:rsid w:val="00262E34"/>
    <w:rsid w:val="00263C3A"/>
    <w:rsid w:val="00320B15"/>
    <w:rsid w:val="003F20F3"/>
    <w:rsid w:val="005B320F"/>
    <w:rsid w:val="0063737D"/>
    <w:rsid w:val="006446A6"/>
    <w:rsid w:val="00650FBF"/>
    <w:rsid w:val="0065673D"/>
    <w:rsid w:val="006D53AE"/>
    <w:rsid w:val="007924FE"/>
    <w:rsid w:val="007B2F7F"/>
    <w:rsid w:val="007C16A2"/>
    <w:rsid w:val="008905E1"/>
    <w:rsid w:val="008A4F3B"/>
    <w:rsid w:val="00935C5E"/>
    <w:rsid w:val="009748D6"/>
    <w:rsid w:val="009C2908"/>
    <w:rsid w:val="00A2031B"/>
    <w:rsid w:val="00A4191B"/>
    <w:rsid w:val="00A56502"/>
    <w:rsid w:val="00B770B9"/>
    <w:rsid w:val="00BD0A6F"/>
    <w:rsid w:val="00C503E4"/>
    <w:rsid w:val="00C61171"/>
    <w:rsid w:val="00CB255A"/>
    <w:rsid w:val="00DC6D9B"/>
    <w:rsid w:val="00E95A20"/>
    <w:rsid w:val="00EF76FD"/>
    <w:rsid w:val="00FB3C4A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Oregon/2023_Lookout_ORWIF230327/IR/202308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</cp:revision>
  <cp:lastPrinted>2004-03-23T21:00:00Z</cp:lastPrinted>
  <dcterms:created xsi:type="dcterms:W3CDTF">2023-08-27T02:04:00Z</dcterms:created>
  <dcterms:modified xsi:type="dcterms:W3CDTF">2023-08-27T10:22:00Z</dcterms:modified>
</cp:coreProperties>
</file>