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1471FF1D" w14:textId="08CF9A3B" w:rsidR="00E5520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BA7C9E4" w14:textId="2915D4D3" w:rsidR="000F6481" w:rsidRPr="00C54671" w:rsidRDefault="00C5467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54671">
              <w:rPr>
                <w:rFonts w:ascii="Tahoma" w:hAnsi="Tahoma" w:cs="Tahoma"/>
                <w:bCs/>
                <w:sz w:val="20"/>
                <w:szCs w:val="20"/>
              </w:rPr>
              <w:t>Morgan</w:t>
            </w:r>
          </w:p>
          <w:p w14:paraId="5D1F3C86" w14:textId="122C6DBD" w:rsidR="00C54671" w:rsidRPr="00CB255A" w:rsidRDefault="00C546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OR-FWF-230307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EE1E1" w14:textId="77777777" w:rsidR="009748D6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4BBBA0CA" w14:textId="65D976C7" w:rsidR="007F6125" w:rsidRPr="00CB255A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050856A" w14:textId="77777777" w:rsidR="0063087D" w:rsidRDefault="0063087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Lakeview Interagency </w:t>
            </w:r>
          </w:p>
          <w:p w14:paraId="3A12732B" w14:textId="54620B18" w:rsidR="004225C3" w:rsidRPr="00CB255A" w:rsidRDefault="006308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(208-891-7948)</w:t>
            </w:r>
          </w:p>
        </w:tc>
        <w:tc>
          <w:tcPr>
            <w:tcW w:w="1250" w:type="pct"/>
          </w:tcPr>
          <w:p w14:paraId="5E29B646" w14:textId="68E78EDF" w:rsidR="00C54671" w:rsidRPr="007D0A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0C18C4" w14:textId="6FEE7F4C" w:rsidR="00007D8E" w:rsidRPr="007D0A7A" w:rsidRDefault="007D0A7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D0A7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C571D1">
              <w:rPr>
                <w:rFonts w:ascii="Tahoma" w:hAnsi="Tahoma" w:cs="Tahoma"/>
                <w:bCs/>
                <w:sz w:val="20"/>
                <w:szCs w:val="20"/>
              </w:rPr>
              <w:t>,304</w:t>
            </w:r>
            <w:r w:rsidRPr="007D0A7A">
              <w:rPr>
                <w:rFonts w:ascii="Tahoma" w:hAnsi="Tahoma" w:cs="Tahoma"/>
                <w:bCs/>
                <w:sz w:val="20"/>
                <w:szCs w:val="20"/>
              </w:rPr>
              <w:t xml:space="preserve"> IR Acres</w:t>
            </w:r>
            <w:r w:rsidR="00007D8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856CD2A" w14:textId="77777777" w:rsidR="00E5520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1B89914" w14:textId="149F3BAC" w:rsidR="005F1AC3" w:rsidRPr="00E55207" w:rsidRDefault="005F1AC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AC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571D1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7D0A7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5F1AC3">
              <w:rPr>
                <w:rFonts w:ascii="Tahoma" w:hAnsi="Tahoma" w:cs="Tahoma"/>
                <w:bCs/>
                <w:sz w:val="20"/>
                <w:szCs w:val="20"/>
              </w:rPr>
              <w:t>IR Acres</w:t>
            </w:r>
            <w:r w:rsidR="00210560">
              <w:rPr>
                <w:rFonts w:ascii="Tahoma" w:hAnsi="Tahoma" w:cs="Tahoma"/>
                <w:bCs/>
                <w:sz w:val="20"/>
                <w:szCs w:val="20"/>
              </w:rPr>
              <w:t xml:space="preserve"> (Calculated from the Event Polygon)</w:t>
            </w:r>
          </w:p>
          <w:p w14:paraId="1674AC4B" w14:textId="6D7FF2B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036E58C6" w:rsidR="009748D6" w:rsidRPr="00CB255A" w:rsidRDefault="00007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2039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9DD">
              <w:rPr>
                <w:rFonts w:ascii="Tahoma" w:hAnsi="Tahoma" w:cs="Tahoma"/>
                <w:sz w:val="20"/>
                <w:szCs w:val="20"/>
              </w:rPr>
              <w:t>P</w:t>
            </w:r>
            <w:r w:rsidR="001B09E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137B2ADD" w:rsidR="009748D6" w:rsidRPr="00CB255A" w:rsidRDefault="00A936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07D8E">
              <w:rPr>
                <w:rFonts w:ascii="Tahoma" w:hAnsi="Tahoma" w:cs="Tahoma"/>
                <w:sz w:val="20"/>
                <w:szCs w:val="20"/>
              </w:rPr>
              <w:t>2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 w:rsidR="004225C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18108ECB" w:rsidR="009748D6" w:rsidRPr="000309F5" w:rsidRDefault="007F612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  <w:r w:rsidR="001B09E9"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2CDD3BAB" w:rsidR="009748D6" w:rsidRPr="00CB255A" w:rsidRDefault="007F6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543C3E15" w:rsidR="009748D6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458-231-1338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FFB68AB" w:rsidR="00BD0A6F" w:rsidRDefault="00EE301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5BA5F3B1" w:rsidR="009748D6" w:rsidRPr="00CB255A" w:rsidRDefault="001E5E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406-499-2701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481938F4" w:rsidR="009748D6" w:rsidRPr="00CB255A" w:rsidRDefault="00E552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OR-RSF (541-618-2505)</w:t>
            </w:r>
          </w:p>
        </w:tc>
        <w:tc>
          <w:tcPr>
            <w:tcW w:w="1250" w:type="pct"/>
          </w:tcPr>
          <w:p w14:paraId="31E664C5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  <w:r w:rsidR="0063087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6CE6D1E" w14:textId="575FD373" w:rsidR="0063087D" w:rsidRPr="0063087D" w:rsidRDefault="006308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678D436" w:rsidR="009748D6" w:rsidRPr="00CB255A" w:rsidRDefault="007E02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0F6481">
              <w:rPr>
                <w:rFonts w:ascii="Tahoma" w:hAnsi="Tahoma" w:cs="Tahoma"/>
                <w:sz w:val="20"/>
                <w:szCs w:val="20"/>
              </w:rPr>
              <w:t>350</w:t>
            </w:r>
            <w:r w:rsidR="005F2287">
              <w:rPr>
                <w:rFonts w:ascii="Tahoma" w:hAnsi="Tahoma" w:cs="Tahoma"/>
                <w:sz w:val="20"/>
                <w:szCs w:val="20"/>
              </w:rPr>
              <w:t>FV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F2287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2BEB122A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F2287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44708563" w:rsidR="009748D6" w:rsidRPr="00CB255A" w:rsidRDefault="005209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A93682">
              <w:rPr>
                <w:rFonts w:ascii="Tahoma" w:hAnsi="Tahoma" w:cs="Tahoma"/>
                <w:sz w:val="20"/>
                <w:szCs w:val="20"/>
              </w:rPr>
              <w:t>contains lots of speckles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4A276F23" w:rsidR="009748D6" w:rsidRPr="00CB255A" w:rsidRDefault="005209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288F01C5" w:rsidR="009748D6" w:rsidRPr="00CB255A" w:rsidRDefault="00A936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4225C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170CA">
              <w:rPr>
                <w:rFonts w:ascii="Tahoma" w:hAnsi="Tahoma" w:cs="Tahoma"/>
                <w:sz w:val="20"/>
                <w:szCs w:val="20"/>
              </w:rPr>
              <w:t>2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 w:rsidR="004225C3">
              <w:rPr>
                <w:rFonts w:ascii="Tahoma" w:hAnsi="Tahoma" w:cs="Tahoma"/>
                <w:sz w:val="20"/>
                <w:szCs w:val="20"/>
              </w:rPr>
              <w:t>3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70CA">
              <w:rPr>
                <w:rFonts w:ascii="Tahoma" w:hAnsi="Tahoma" w:cs="Tahoma"/>
                <w:sz w:val="20"/>
                <w:szCs w:val="20"/>
              </w:rPr>
              <w:t>2045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0233">
              <w:rPr>
                <w:rFonts w:ascii="Tahoma" w:hAnsi="Tahoma" w:cs="Tahoma"/>
                <w:sz w:val="20"/>
                <w:szCs w:val="20"/>
              </w:rPr>
              <w:t>P</w:t>
            </w:r>
            <w:r w:rsidR="001B09E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IR update, maps, geodatabase,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002206F1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="00EE301D" w:rsidRPr="00EE301D">
              <w:rPr>
                <w:rFonts w:ascii="Tahoma" w:hAnsi="Tahoma" w:cs="Tahoma"/>
                <w:sz w:val="20"/>
                <w:szCs w:val="20"/>
              </w:rPr>
              <w:t>/incident_specific_data</w:t>
            </w:r>
            <w:r w:rsidR="00521377" w:rsidRPr="00521377">
              <w:rPr>
                <w:rFonts w:ascii="Tahoma" w:hAnsi="Tahoma" w:cs="Tahoma"/>
                <w:sz w:val="20"/>
                <w:szCs w:val="20"/>
              </w:rPr>
              <w:t>/</w:t>
            </w:r>
            <w:r w:rsidR="002E618D" w:rsidRPr="002E618D">
              <w:rPr>
                <w:rFonts w:ascii="Tahoma" w:hAnsi="Tahoma" w:cs="Tahoma"/>
                <w:sz w:val="20"/>
                <w:szCs w:val="20"/>
              </w:rPr>
              <w:t>/incident_specific_data/pacific_nw/2023_Incidents_Oregon/</w:t>
            </w:r>
            <w:r w:rsidR="00C54671" w:rsidRPr="00C54671">
              <w:rPr>
                <w:rFonts w:ascii="Tahoma" w:hAnsi="Tahoma" w:cs="Tahoma"/>
                <w:sz w:val="20"/>
                <w:szCs w:val="20"/>
              </w:rPr>
              <w:t>2023_Morgan_ORFWF230307</w:t>
            </w:r>
            <w:r w:rsidR="00C54671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CF7495" w14:textId="3322B1BE" w:rsidR="00BA3A26" w:rsidRDefault="00A936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B09E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170CA">
              <w:rPr>
                <w:rFonts w:ascii="Tahoma" w:hAnsi="Tahoma" w:cs="Tahoma"/>
                <w:sz w:val="20"/>
                <w:szCs w:val="20"/>
              </w:rPr>
              <w:t>2</w:t>
            </w:r>
            <w:r w:rsidR="000F6481">
              <w:rPr>
                <w:rFonts w:ascii="Tahoma" w:hAnsi="Tahoma" w:cs="Tahoma"/>
                <w:sz w:val="20"/>
                <w:szCs w:val="20"/>
              </w:rPr>
              <w:t>/2</w:t>
            </w:r>
            <w:r w:rsidR="005209DD">
              <w:rPr>
                <w:rFonts w:ascii="Tahoma" w:hAnsi="Tahoma" w:cs="Tahoma"/>
                <w:sz w:val="20"/>
                <w:szCs w:val="20"/>
              </w:rPr>
              <w:t>0</w:t>
            </w:r>
            <w:r w:rsidR="00EE301D">
              <w:rPr>
                <w:rFonts w:ascii="Tahoma" w:hAnsi="Tahoma" w:cs="Tahoma"/>
                <w:sz w:val="20"/>
                <w:szCs w:val="20"/>
              </w:rPr>
              <w:t xml:space="preserve">23 </w:t>
            </w:r>
            <w:r w:rsidR="00014B2B">
              <w:rPr>
                <w:rFonts w:ascii="Tahoma" w:hAnsi="Tahoma" w:cs="Tahoma"/>
                <w:sz w:val="20"/>
                <w:szCs w:val="20"/>
              </w:rPr>
              <w:t>2</w:t>
            </w:r>
            <w:r w:rsidR="004170CA">
              <w:rPr>
                <w:rFonts w:ascii="Tahoma" w:hAnsi="Tahoma" w:cs="Tahoma"/>
                <w:sz w:val="20"/>
                <w:szCs w:val="20"/>
              </w:rPr>
              <w:t>1</w:t>
            </w:r>
            <w:r w:rsidR="005F1AC3">
              <w:rPr>
                <w:rFonts w:ascii="Tahoma" w:hAnsi="Tahoma" w:cs="Tahoma"/>
                <w:sz w:val="20"/>
                <w:szCs w:val="20"/>
              </w:rPr>
              <w:t>30</w:t>
            </w:r>
            <w:r w:rsidR="00BA3A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9DD">
              <w:rPr>
                <w:rFonts w:ascii="Tahoma" w:hAnsi="Tahoma" w:cs="Tahoma"/>
                <w:sz w:val="20"/>
                <w:szCs w:val="20"/>
              </w:rPr>
              <w:t>P</w:t>
            </w:r>
            <w:r w:rsidR="00BA3A26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  <w:p w14:paraId="05B428D6" w14:textId="71DD20F2" w:rsidR="001B09E9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5E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6D4B83E" w14:textId="77777777" w:rsidR="00050B45" w:rsidRDefault="00050B4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8E36A4" w14:textId="2EEE2D33" w:rsidR="00050B45" w:rsidRDefault="00050B4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event polygon downloaded at 2000 PDT</w:t>
            </w:r>
          </w:p>
          <w:p w14:paraId="3C928451" w14:textId="567614B9" w:rsidR="00050B45" w:rsidRDefault="00AF2FB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From the be event polygon growth occurred in multiple small locations around the perimeter of the fire.</w:t>
            </w:r>
          </w:p>
          <w:p w14:paraId="7694021E" w14:textId="013E1CC7" w:rsidR="00BA0100" w:rsidRPr="00F22C0C" w:rsidRDefault="00050B45" w:rsidP="00050B4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contained isolated and scattered heat</w:t>
            </w:r>
            <w:r w:rsidR="00AF2FB8">
              <w:rPr>
                <w:rFonts w:ascii="Tahoma" w:hAnsi="Tahoma" w:cs="Tahoma"/>
                <w:bCs/>
                <w:sz w:val="20"/>
                <w:szCs w:val="20"/>
              </w:rPr>
              <w:t xml:space="preserve"> except for the eastern portion of the fire which contained no heat.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F841" w14:textId="77777777" w:rsidR="00F0211C" w:rsidRDefault="00F0211C">
      <w:r>
        <w:separator/>
      </w:r>
    </w:p>
  </w:endnote>
  <w:endnote w:type="continuationSeparator" w:id="0">
    <w:p w14:paraId="03853499" w14:textId="77777777" w:rsidR="00F0211C" w:rsidRDefault="00F0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C9E1" w14:textId="77777777" w:rsidR="00F0211C" w:rsidRDefault="00F0211C">
      <w:r>
        <w:separator/>
      </w:r>
    </w:p>
  </w:footnote>
  <w:footnote w:type="continuationSeparator" w:id="0">
    <w:p w14:paraId="58AA35EF" w14:textId="77777777" w:rsidR="00F0211C" w:rsidRDefault="00F0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07D8E"/>
    <w:rsid w:val="00014B2B"/>
    <w:rsid w:val="00027589"/>
    <w:rsid w:val="000309F5"/>
    <w:rsid w:val="00050B45"/>
    <w:rsid w:val="00067802"/>
    <w:rsid w:val="000739AF"/>
    <w:rsid w:val="000B2B0E"/>
    <w:rsid w:val="000C30F8"/>
    <w:rsid w:val="000C70E1"/>
    <w:rsid w:val="000E2183"/>
    <w:rsid w:val="000F036E"/>
    <w:rsid w:val="000F6481"/>
    <w:rsid w:val="00105747"/>
    <w:rsid w:val="0011249D"/>
    <w:rsid w:val="00112B29"/>
    <w:rsid w:val="00133DB7"/>
    <w:rsid w:val="00181A56"/>
    <w:rsid w:val="001842D2"/>
    <w:rsid w:val="001A3CA8"/>
    <w:rsid w:val="001B09E9"/>
    <w:rsid w:val="001D789C"/>
    <w:rsid w:val="001E5E9E"/>
    <w:rsid w:val="00204B86"/>
    <w:rsid w:val="00210560"/>
    <w:rsid w:val="0022172E"/>
    <w:rsid w:val="00237DF7"/>
    <w:rsid w:val="00262E34"/>
    <w:rsid w:val="00264EED"/>
    <w:rsid w:val="002664E7"/>
    <w:rsid w:val="00271831"/>
    <w:rsid w:val="002736D5"/>
    <w:rsid w:val="00277E12"/>
    <w:rsid w:val="002C67BA"/>
    <w:rsid w:val="002E618D"/>
    <w:rsid w:val="002F3580"/>
    <w:rsid w:val="00320B15"/>
    <w:rsid w:val="003642BA"/>
    <w:rsid w:val="00382DBC"/>
    <w:rsid w:val="003C0F5C"/>
    <w:rsid w:val="003C6E79"/>
    <w:rsid w:val="003E25FC"/>
    <w:rsid w:val="003E550B"/>
    <w:rsid w:val="003F20F3"/>
    <w:rsid w:val="003F523D"/>
    <w:rsid w:val="00407C1D"/>
    <w:rsid w:val="00411E06"/>
    <w:rsid w:val="004170CA"/>
    <w:rsid w:val="004225C3"/>
    <w:rsid w:val="00484EC6"/>
    <w:rsid w:val="004A4EB1"/>
    <w:rsid w:val="004B57FA"/>
    <w:rsid w:val="004B6A3C"/>
    <w:rsid w:val="004C5A80"/>
    <w:rsid w:val="005074F1"/>
    <w:rsid w:val="005209DD"/>
    <w:rsid w:val="00521377"/>
    <w:rsid w:val="00574BC2"/>
    <w:rsid w:val="005B306D"/>
    <w:rsid w:val="005B320F"/>
    <w:rsid w:val="005C0BCA"/>
    <w:rsid w:val="005C45DB"/>
    <w:rsid w:val="005D2EC1"/>
    <w:rsid w:val="005E0394"/>
    <w:rsid w:val="005E579E"/>
    <w:rsid w:val="005F1AC3"/>
    <w:rsid w:val="005F2287"/>
    <w:rsid w:val="005F512F"/>
    <w:rsid w:val="0060620D"/>
    <w:rsid w:val="006237E7"/>
    <w:rsid w:val="0063087D"/>
    <w:rsid w:val="0063737D"/>
    <w:rsid w:val="006446A6"/>
    <w:rsid w:val="00650FBF"/>
    <w:rsid w:val="00663ABE"/>
    <w:rsid w:val="00667E19"/>
    <w:rsid w:val="0068015D"/>
    <w:rsid w:val="006838A8"/>
    <w:rsid w:val="006A11B6"/>
    <w:rsid w:val="006A481C"/>
    <w:rsid w:val="006C673E"/>
    <w:rsid w:val="006D2F72"/>
    <w:rsid w:val="006D53AE"/>
    <w:rsid w:val="00715272"/>
    <w:rsid w:val="00737FAD"/>
    <w:rsid w:val="007637AC"/>
    <w:rsid w:val="007846F7"/>
    <w:rsid w:val="007924FE"/>
    <w:rsid w:val="007B2F7F"/>
    <w:rsid w:val="007B3EC6"/>
    <w:rsid w:val="007C11E5"/>
    <w:rsid w:val="007D0A7A"/>
    <w:rsid w:val="007E0233"/>
    <w:rsid w:val="007E6810"/>
    <w:rsid w:val="007F6125"/>
    <w:rsid w:val="008103E5"/>
    <w:rsid w:val="0082090E"/>
    <w:rsid w:val="00827B65"/>
    <w:rsid w:val="008409B3"/>
    <w:rsid w:val="0088458C"/>
    <w:rsid w:val="008905E1"/>
    <w:rsid w:val="00896C14"/>
    <w:rsid w:val="008A1A2C"/>
    <w:rsid w:val="008A37F5"/>
    <w:rsid w:val="008A7506"/>
    <w:rsid w:val="008E6A75"/>
    <w:rsid w:val="008F2A24"/>
    <w:rsid w:val="00915E80"/>
    <w:rsid w:val="00933D5A"/>
    <w:rsid w:val="00935C5E"/>
    <w:rsid w:val="00944B60"/>
    <w:rsid w:val="009748D6"/>
    <w:rsid w:val="009A4060"/>
    <w:rsid w:val="009C2908"/>
    <w:rsid w:val="009C5DAD"/>
    <w:rsid w:val="009D173F"/>
    <w:rsid w:val="009F555A"/>
    <w:rsid w:val="009F7495"/>
    <w:rsid w:val="00A0105C"/>
    <w:rsid w:val="00A2031B"/>
    <w:rsid w:val="00A35915"/>
    <w:rsid w:val="00A4589B"/>
    <w:rsid w:val="00A56502"/>
    <w:rsid w:val="00A81B7D"/>
    <w:rsid w:val="00A85B76"/>
    <w:rsid w:val="00A93682"/>
    <w:rsid w:val="00AA5252"/>
    <w:rsid w:val="00AA6F29"/>
    <w:rsid w:val="00AF2FB8"/>
    <w:rsid w:val="00B00D56"/>
    <w:rsid w:val="00B22A9C"/>
    <w:rsid w:val="00B33721"/>
    <w:rsid w:val="00B662FD"/>
    <w:rsid w:val="00B66C50"/>
    <w:rsid w:val="00B719E0"/>
    <w:rsid w:val="00B770B9"/>
    <w:rsid w:val="00B8550D"/>
    <w:rsid w:val="00BA0100"/>
    <w:rsid w:val="00BA3A26"/>
    <w:rsid w:val="00BA79EC"/>
    <w:rsid w:val="00BD0A6F"/>
    <w:rsid w:val="00BD3E9F"/>
    <w:rsid w:val="00BD68E3"/>
    <w:rsid w:val="00BE14A5"/>
    <w:rsid w:val="00C17016"/>
    <w:rsid w:val="00C418C4"/>
    <w:rsid w:val="00C503E4"/>
    <w:rsid w:val="00C54671"/>
    <w:rsid w:val="00C571D1"/>
    <w:rsid w:val="00C61171"/>
    <w:rsid w:val="00C66639"/>
    <w:rsid w:val="00C74561"/>
    <w:rsid w:val="00CB255A"/>
    <w:rsid w:val="00D273AB"/>
    <w:rsid w:val="00D40754"/>
    <w:rsid w:val="00D57BDC"/>
    <w:rsid w:val="00D61531"/>
    <w:rsid w:val="00D758C4"/>
    <w:rsid w:val="00DC6D9B"/>
    <w:rsid w:val="00DD7DBB"/>
    <w:rsid w:val="00E06005"/>
    <w:rsid w:val="00E207F0"/>
    <w:rsid w:val="00E55207"/>
    <w:rsid w:val="00E72D1E"/>
    <w:rsid w:val="00E74477"/>
    <w:rsid w:val="00EA13C9"/>
    <w:rsid w:val="00EA6EE6"/>
    <w:rsid w:val="00EB2BDE"/>
    <w:rsid w:val="00EC5C34"/>
    <w:rsid w:val="00EE301D"/>
    <w:rsid w:val="00EF03B1"/>
    <w:rsid w:val="00EF76FD"/>
    <w:rsid w:val="00F01D7E"/>
    <w:rsid w:val="00F0211C"/>
    <w:rsid w:val="00F026A6"/>
    <w:rsid w:val="00F10E7A"/>
    <w:rsid w:val="00F14C11"/>
    <w:rsid w:val="00F15EA8"/>
    <w:rsid w:val="00F22C0C"/>
    <w:rsid w:val="00F519BB"/>
    <w:rsid w:val="00F73845"/>
    <w:rsid w:val="00F970A9"/>
    <w:rsid w:val="00FB29A7"/>
    <w:rsid w:val="00FB3C4A"/>
    <w:rsid w:val="00FC3597"/>
    <w:rsid w:val="00FD4058"/>
    <w:rsid w:val="00FF13C0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1471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110</cp:revision>
  <cp:lastPrinted>2004-03-23T21:00:00Z</cp:lastPrinted>
  <dcterms:created xsi:type="dcterms:W3CDTF">2022-09-17T22:00:00Z</dcterms:created>
  <dcterms:modified xsi:type="dcterms:W3CDTF">2023-09-23T04:28:00Z</dcterms:modified>
</cp:coreProperties>
</file>