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677007E5" w:rsidR="009748D6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Wiley</w:t>
            </w:r>
          </w:p>
          <w:p w14:paraId="5D1F3C86" w14:textId="66806BB7" w:rsidR="000F6481" w:rsidRPr="00CB255A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OR-WIF-230338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5D7DB17B" w14:textId="487D8A30" w:rsidR="00B83659" w:rsidRPr="00B836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491C6332" w:rsidR="00EC5C34" w:rsidRPr="00237DF7" w:rsidRDefault="00B8365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241 IR Acres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4FA8049" w:rsidR="009748D6" w:rsidRPr="00CB255A" w:rsidRDefault="00A85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3660">
              <w:rPr>
                <w:rFonts w:ascii="Tahoma" w:hAnsi="Tahoma" w:cs="Tahoma"/>
                <w:sz w:val="20"/>
                <w:szCs w:val="20"/>
              </w:rPr>
              <w:t>0</w:t>
            </w:r>
            <w:r w:rsidR="00B83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6B692B95" w:rsidR="009748D6" w:rsidRPr="00CB255A" w:rsidRDefault="00B836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90F67">
              <w:rPr>
                <w:rFonts w:ascii="Tahoma" w:hAnsi="Tahoma" w:cs="Tahoma"/>
                <w:sz w:val="20"/>
                <w:szCs w:val="20"/>
              </w:rPr>
              <w:t>242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40212A98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83659">
              <w:rPr>
                <w:rFonts w:ascii="Tahoma" w:hAnsi="Tahoma" w:cs="Tahoma"/>
                <w:sz w:val="20"/>
                <w:szCs w:val="20"/>
              </w:rPr>
              <w:t>/</w:t>
            </w:r>
            <w:r w:rsidR="00D83FFF">
              <w:rPr>
                <w:rFonts w:ascii="Tahoma" w:hAnsi="Tahoma" w:cs="Tahoma"/>
                <w:sz w:val="20"/>
                <w:szCs w:val="20"/>
              </w:rPr>
              <w:t>1</w:t>
            </w:r>
            <w:r w:rsidR="00390F67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305CDA0" w:rsidR="009748D6" w:rsidRPr="00CB255A" w:rsidRDefault="0052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matt.a.mackey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1A57B1E8" w:rsidR="009748D6" w:rsidRPr="00CB255A" w:rsidRDefault="00D83F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90F6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6A2B5FC4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283731">
              <w:rPr>
                <w:rFonts w:ascii="Tahoma" w:hAnsi="Tahoma" w:cs="Tahoma"/>
                <w:sz w:val="20"/>
                <w:szCs w:val="20"/>
              </w:rPr>
              <w:t>FV Tenax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18236F5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8373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550B57FD" w:rsidR="009748D6" w:rsidRPr="00CB255A" w:rsidRDefault="00905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0CB7D3BD" w:rsidR="009748D6" w:rsidRPr="00CB255A" w:rsidRDefault="00283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321320A8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 w:rsidR="0077484B">
              <w:rPr>
                <w:rFonts w:ascii="Tahoma" w:hAnsi="Tahoma" w:cs="Tahoma"/>
                <w:sz w:val="20"/>
                <w:szCs w:val="20"/>
              </w:rPr>
              <w:t>1</w:t>
            </w:r>
            <w:r w:rsidR="00390F67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7C22">
              <w:rPr>
                <w:rFonts w:ascii="Tahoma" w:hAnsi="Tahoma" w:cs="Tahoma"/>
                <w:sz w:val="20"/>
                <w:szCs w:val="20"/>
              </w:rPr>
              <w:t>2</w:t>
            </w:r>
            <w:r w:rsidR="00390F67">
              <w:rPr>
                <w:rFonts w:ascii="Tahoma" w:hAnsi="Tahoma" w:cs="Tahoma"/>
                <w:sz w:val="20"/>
                <w:szCs w:val="20"/>
              </w:rPr>
              <w:t>300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8584D60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/pacific_nw/2023_Incidents_Oregon/2023_Wiley_ORWIF230338/IR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21E88984" w:rsidR="00BA3A26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 w:rsidR="00E17C22">
              <w:rPr>
                <w:rFonts w:ascii="Tahoma" w:hAnsi="Tahoma" w:cs="Tahoma"/>
                <w:sz w:val="20"/>
                <w:szCs w:val="20"/>
              </w:rPr>
              <w:t>1</w:t>
            </w:r>
            <w:r w:rsidR="00390F67">
              <w:rPr>
                <w:rFonts w:ascii="Tahoma" w:hAnsi="Tahoma" w:cs="Tahoma"/>
                <w:sz w:val="20"/>
                <w:szCs w:val="20"/>
              </w:rPr>
              <w:t>4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270F1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390F67">
              <w:rPr>
                <w:rFonts w:ascii="Tahoma" w:hAnsi="Tahoma" w:cs="Tahoma"/>
                <w:sz w:val="20"/>
                <w:szCs w:val="20"/>
              </w:rPr>
              <w:t>0300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FFF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B428D6" w14:textId="0C698595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1CE8E8E0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</w:t>
            </w:r>
            <w:r w:rsidR="008F2A24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D83FFF">
              <w:rPr>
                <w:rFonts w:ascii="Tahoma" w:hAnsi="Tahoma" w:cs="Tahoma"/>
                <w:bCs/>
                <w:sz w:val="20"/>
                <w:szCs w:val="20"/>
              </w:rPr>
              <w:t xml:space="preserve"> downloaded at 1900 PDT</w:t>
            </w:r>
            <w:r w:rsidR="009F555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174FFC3" w14:textId="77777777" w:rsidR="00043660" w:rsidRDefault="0004366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growth this period</w:t>
            </w:r>
          </w:p>
          <w:p w14:paraId="6611303E" w14:textId="391122E8" w:rsidR="00E17C22" w:rsidRDefault="00E17C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EFBC" w14:textId="77777777" w:rsidR="00041762" w:rsidRDefault="00041762">
      <w:r>
        <w:separator/>
      </w:r>
    </w:p>
  </w:endnote>
  <w:endnote w:type="continuationSeparator" w:id="0">
    <w:p w14:paraId="315AA60D" w14:textId="77777777" w:rsidR="00041762" w:rsidRDefault="000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93CF" w14:textId="77777777" w:rsidR="00041762" w:rsidRDefault="00041762">
      <w:r>
        <w:separator/>
      </w:r>
    </w:p>
  </w:footnote>
  <w:footnote w:type="continuationSeparator" w:id="0">
    <w:p w14:paraId="4777E5A4" w14:textId="77777777" w:rsidR="00041762" w:rsidRDefault="0004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41762"/>
    <w:rsid w:val="00043660"/>
    <w:rsid w:val="00050F97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1E5E9E"/>
    <w:rsid w:val="00204B86"/>
    <w:rsid w:val="0021735B"/>
    <w:rsid w:val="0022172E"/>
    <w:rsid w:val="00237DF7"/>
    <w:rsid w:val="00262E34"/>
    <w:rsid w:val="00264EED"/>
    <w:rsid w:val="002664E7"/>
    <w:rsid w:val="00270F1A"/>
    <w:rsid w:val="00271831"/>
    <w:rsid w:val="002736D5"/>
    <w:rsid w:val="00283731"/>
    <w:rsid w:val="00320B15"/>
    <w:rsid w:val="003642BA"/>
    <w:rsid w:val="00382DBC"/>
    <w:rsid w:val="00390F67"/>
    <w:rsid w:val="003E25FC"/>
    <w:rsid w:val="003F20F3"/>
    <w:rsid w:val="00407C1D"/>
    <w:rsid w:val="00411E06"/>
    <w:rsid w:val="004225C3"/>
    <w:rsid w:val="004C5A80"/>
    <w:rsid w:val="00521377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67E19"/>
    <w:rsid w:val="0068015D"/>
    <w:rsid w:val="006838A8"/>
    <w:rsid w:val="006A11B6"/>
    <w:rsid w:val="006A481C"/>
    <w:rsid w:val="006C673E"/>
    <w:rsid w:val="006D2F72"/>
    <w:rsid w:val="006D53AE"/>
    <w:rsid w:val="0077484B"/>
    <w:rsid w:val="007846F7"/>
    <w:rsid w:val="007924FE"/>
    <w:rsid w:val="007B2F7F"/>
    <w:rsid w:val="007B3EC6"/>
    <w:rsid w:val="007C11E5"/>
    <w:rsid w:val="007F6125"/>
    <w:rsid w:val="0082090E"/>
    <w:rsid w:val="00827B65"/>
    <w:rsid w:val="008905E1"/>
    <w:rsid w:val="008A1A2C"/>
    <w:rsid w:val="008A37F5"/>
    <w:rsid w:val="008A7506"/>
    <w:rsid w:val="008E6A75"/>
    <w:rsid w:val="008F2A24"/>
    <w:rsid w:val="00905F5D"/>
    <w:rsid w:val="00915E80"/>
    <w:rsid w:val="00933D5A"/>
    <w:rsid w:val="00935C5E"/>
    <w:rsid w:val="00973A71"/>
    <w:rsid w:val="009748D6"/>
    <w:rsid w:val="009C2908"/>
    <w:rsid w:val="009C5DAD"/>
    <w:rsid w:val="009D173F"/>
    <w:rsid w:val="009F555A"/>
    <w:rsid w:val="00A0105C"/>
    <w:rsid w:val="00A2031B"/>
    <w:rsid w:val="00A4589B"/>
    <w:rsid w:val="00A56502"/>
    <w:rsid w:val="00A81B7D"/>
    <w:rsid w:val="00A85B76"/>
    <w:rsid w:val="00AA6F29"/>
    <w:rsid w:val="00B33721"/>
    <w:rsid w:val="00B66C50"/>
    <w:rsid w:val="00B719E0"/>
    <w:rsid w:val="00B770B9"/>
    <w:rsid w:val="00B83659"/>
    <w:rsid w:val="00B8550D"/>
    <w:rsid w:val="00BA0100"/>
    <w:rsid w:val="00BA3A26"/>
    <w:rsid w:val="00BD0A6F"/>
    <w:rsid w:val="00BD3E9F"/>
    <w:rsid w:val="00BD68E3"/>
    <w:rsid w:val="00C17016"/>
    <w:rsid w:val="00C418C4"/>
    <w:rsid w:val="00C503E4"/>
    <w:rsid w:val="00C61171"/>
    <w:rsid w:val="00CB255A"/>
    <w:rsid w:val="00D61531"/>
    <w:rsid w:val="00D83FFF"/>
    <w:rsid w:val="00DC6D9B"/>
    <w:rsid w:val="00DD7DBB"/>
    <w:rsid w:val="00E06005"/>
    <w:rsid w:val="00E17C22"/>
    <w:rsid w:val="00E207F0"/>
    <w:rsid w:val="00E3774F"/>
    <w:rsid w:val="00EA13C9"/>
    <w:rsid w:val="00EB2BDE"/>
    <w:rsid w:val="00EC5C34"/>
    <w:rsid w:val="00EE301D"/>
    <w:rsid w:val="00EF03B1"/>
    <w:rsid w:val="00EF76FD"/>
    <w:rsid w:val="00F026A6"/>
    <w:rsid w:val="00F22C0C"/>
    <w:rsid w:val="00F519BB"/>
    <w:rsid w:val="00F65D81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64</cp:revision>
  <cp:lastPrinted>2004-03-23T21:00:00Z</cp:lastPrinted>
  <dcterms:created xsi:type="dcterms:W3CDTF">2022-09-17T22:00:00Z</dcterms:created>
  <dcterms:modified xsi:type="dcterms:W3CDTF">2023-08-14T09:46:00Z</dcterms:modified>
</cp:coreProperties>
</file>