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47EC232C" w:rsidR="009748D6" w:rsidRDefault="005A04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Airplane Lake</w:t>
            </w:r>
          </w:p>
          <w:p w14:paraId="589C8A99" w14:textId="42B92BEB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</w:t>
            </w:r>
            <w:r w:rsidR="00B9104D">
              <w:rPr>
                <w:rFonts w:ascii="Tahoma" w:hAnsi="Tahoma" w:cs="Tahoma"/>
                <w:sz w:val="20"/>
                <w:szCs w:val="20"/>
              </w:rPr>
              <w:t>OWF-000</w:t>
            </w:r>
            <w:r w:rsidR="005A04B5">
              <w:rPr>
                <w:rFonts w:ascii="Tahoma" w:hAnsi="Tahoma" w:cs="Tahoma"/>
                <w:sz w:val="20"/>
                <w:szCs w:val="20"/>
              </w:rPr>
              <w:t>374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49ECDF02" w:rsidR="009748D6" w:rsidRPr="00CB255A" w:rsidRDefault="0082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278E0A12" w:rsidR="00D74D9D" w:rsidRDefault="00B9104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</w:t>
            </w:r>
            <w:r w:rsidR="00D74D9D" w:rsidRPr="00D74D9D">
              <w:rPr>
                <w:rFonts w:ascii="Arial" w:hAnsi="Arial" w:cs="Arial"/>
                <w:sz w:val="20"/>
                <w:szCs w:val="20"/>
              </w:rPr>
              <w:t xml:space="preserve"> Washington</w:t>
            </w:r>
          </w:p>
          <w:p w14:paraId="589C8A9D" w14:textId="6527D393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 w:rsidR="00B9104D">
              <w:rPr>
                <w:rFonts w:ascii="Arial" w:hAnsi="Arial" w:cs="Arial"/>
                <w:sz w:val="20"/>
                <w:szCs w:val="20"/>
              </w:rPr>
              <w:t>-884-3473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2FEA0DFF" w:rsidR="00BD3B15" w:rsidRPr="003475BC" w:rsidRDefault="005A04B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xxx</w:t>
            </w:r>
            <w:r w:rsidR="00D10EF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5E51538E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since </w:t>
            </w:r>
            <w:r w:rsidR="005A04B5">
              <w:rPr>
                <w:rFonts w:ascii="Tahoma" w:hAnsi="Tahoma" w:cs="Tahoma"/>
                <w:b/>
                <w:sz w:val="20"/>
                <w:szCs w:val="20"/>
              </w:rPr>
              <w:t>8/20/2023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012D5F75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02A5C238" w:rsidR="009748D6" w:rsidRPr="00944A1E" w:rsidRDefault="005A04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 PDT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6D36A243" w:rsidR="009748D6" w:rsidRPr="00CB255A" w:rsidRDefault="00C94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A04B5">
              <w:rPr>
                <w:rFonts w:ascii="Tahoma" w:hAnsi="Tahoma" w:cs="Tahoma"/>
                <w:sz w:val="20"/>
                <w:szCs w:val="20"/>
              </w:rPr>
              <w:t>8/xx/2023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37DC6F8B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3BC9664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5DB2FE81" w:rsidR="00BD0A6F" w:rsidRPr="00202AD9" w:rsidRDefault="005A04B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Kat Sorenson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3D90EF69" w:rsidR="009748D6" w:rsidRPr="005A04B5" w:rsidRDefault="005A04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406-499-2701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DCFEE8" w14:textId="77777777" w:rsidR="00DF7778" w:rsidRDefault="005A04B5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Tepley SITL</w:t>
            </w:r>
          </w:p>
          <w:p w14:paraId="589C8AB5" w14:textId="636050FE" w:rsidR="005A04B5" w:rsidRPr="00CB255A" w:rsidRDefault="005A04B5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509-670-1531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68811A8C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A04B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52AA87D3" w:rsidR="009748D6" w:rsidRPr="00CB255A" w:rsidRDefault="003A3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94030"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60CBD13C" w:rsidR="003D3399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D3399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5D34799E" w:rsidR="009748D6" w:rsidRPr="00CB255A" w:rsidRDefault="00051881" w:rsidP="00051881">
            <w:pPr>
              <w:tabs>
                <w:tab w:val="center" w:pos="271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1AC115B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1AC229ED" w:rsidR="009748D6" w:rsidRPr="00CB255A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FA76B4C" w14:textId="1B974975" w:rsidR="00940F0D" w:rsidRDefault="000D4A13" w:rsidP="00B25D10">
            <w:pPr>
              <w:spacing w:line="360" w:lineRule="auto"/>
            </w:pPr>
            <w:hyperlink r:id="rId6" w:history="1">
              <w:r w:rsidRPr="00590634">
                <w:rPr>
                  <w:rStyle w:val="Hyperlink"/>
                </w:rPr>
                <w:t>https://ftp.wildfire.gov/public/incident_specific_data/pacific_</w:t>
              </w:r>
              <w:r w:rsidRPr="00590634">
                <w:rPr>
                  <w:rStyle w:val="Hyperlink"/>
                </w:rPr>
                <w:t>n</w:t>
              </w:r>
              <w:r w:rsidRPr="00590634">
                <w:rPr>
                  <w:rStyle w:val="Hyperlink"/>
                </w:rPr>
                <w:t>w/2023_Incidents_Washington/2023_AirplaneLake_WA_OWF_000374/IR/20230823</w:t>
              </w:r>
              <w:r w:rsidRPr="00590634">
                <w:rPr>
                  <w:rStyle w:val="Hyperlink"/>
                </w:rPr>
                <w:t>_UTF_Aircraft</w:t>
              </w:r>
              <w:r w:rsidRPr="00590634">
                <w:rPr>
                  <w:rStyle w:val="Hyperlink"/>
                </w:rPr>
                <w:t>/</w:t>
              </w:r>
            </w:hyperlink>
          </w:p>
          <w:p w14:paraId="11C31B57" w14:textId="7462DC39" w:rsidR="004E0302" w:rsidRDefault="00000000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/>
          </w:p>
          <w:p w14:paraId="589C8AC9" w14:textId="26A48D07" w:rsidR="004E0302" w:rsidRPr="00680331" w:rsidRDefault="004E0302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2DACDE05" w:rsidR="009748D6" w:rsidRPr="00CB255A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11F87F5" w14:textId="77777777" w:rsidR="00D723B8" w:rsidRDefault="00AD47C0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with NFIS event polygon dated 8/20/2023 at 1610 PDT (1,868 acres).</w:t>
            </w:r>
          </w:p>
          <w:p w14:paraId="1F24F70D" w14:textId="77777777" w:rsidR="000D4A13" w:rsidRDefault="000D4A13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Mission UTF Aircraft.</w:t>
            </w:r>
          </w:p>
          <w:p w14:paraId="589C8AD0" w14:textId="34BB263D" w:rsidR="000D4A13" w:rsidRPr="00030E1D" w:rsidRDefault="000D4A13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815B" w14:textId="77777777" w:rsidR="00A12920" w:rsidRDefault="00A12920">
      <w:r>
        <w:separator/>
      </w:r>
    </w:p>
  </w:endnote>
  <w:endnote w:type="continuationSeparator" w:id="0">
    <w:p w14:paraId="1C355EE4" w14:textId="77777777" w:rsidR="00A12920" w:rsidRDefault="00A1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DD1C" w14:textId="77777777" w:rsidR="00A12920" w:rsidRDefault="00A12920">
      <w:r>
        <w:separator/>
      </w:r>
    </w:p>
  </w:footnote>
  <w:footnote w:type="continuationSeparator" w:id="0">
    <w:p w14:paraId="58F2C055" w14:textId="77777777" w:rsidR="00A12920" w:rsidRDefault="00A1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51881"/>
    <w:rsid w:val="00073615"/>
    <w:rsid w:val="000C34F9"/>
    <w:rsid w:val="000D4A13"/>
    <w:rsid w:val="00105747"/>
    <w:rsid w:val="00133DB7"/>
    <w:rsid w:val="00181A56"/>
    <w:rsid w:val="001833C8"/>
    <w:rsid w:val="001C2D32"/>
    <w:rsid w:val="001D383E"/>
    <w:rsid w:val="00202AD9"/>
    <w:rsid w:val="0022172E"/>
    <w:rsid w:val="00254049"/>
    <w:rsid w:val="00262E34"/>
    <w:rsid w:val="00265E00"/>
    <w:rsid w:val="002C5551"/>
    <w:rsid w:val="002D4548"/>
    <w:rsid w:val="002F243C"/>
    <w:rsid w:val="002F5445"/>
    <w:rsid w:val="00320B15"/>
    <w:rsid w:val="003475BC"/>
    <w:rsid w:val="003A36F6"/>
    <w:rsid w:val="003B1FAF"/>
    <w:rsid w:val="003C536F"/>
    <w:rsid w:val="003D3399"/>
    <w:rsid w:val="003F1BAB"/>
    <w:rsid w:val="003F20F3"/>
    <w:rsid w:val="00400F37"/>
    <w:rsid w:val="00470836"/>
    <w:rsid w:val="004C1E2D"/>
    <w:rsid w:val="004E0302"/>
    <w:rsid w:val="00511726"/>
    <w:rsid w:val="005A04B5"/>
    <w:rsid w:val="005B1800"/>
    <w:rsid w:val="005B320F"/>
    <w:rsid w:val="005D22E9"/>
    <w:rsid w:val="00636EC9"/>
    <w:rsid w:val="0063737D"/>
    <w:rsid w:val="006446A6"/>
    <w:rsid w:val="00650FBF"/>
    <w:rsid w:val="00672E9C"/>
    <w:rsid w:val="00680331"/>
    <w:rsid w:val="00680DA0"/>
    <w:rsid w:val="00692B96"/>
    <w:rsid w:val="006D53AE"/>
    <w:rsid w:val="00701507"/>
    <w:rsid w:val="00757245"/>
    <w:rsid w:val="0078171D"/>
    <w:rsid w:val="007924FE"/>
    <w:rsid w:val="007B2F7F"/>
    <w:rsid w:val="0081346F"/>
    <w:rsid w:val="00827B53"/>
    <w:rsid w:val="0084269C"/>
    <w:rsid w:val="00856B8E"/>
    <w:rsid w:val="00880DBB"/>
    <w:rsid w:val="00885F2C"/>
    <w:rsid w:val="008905E1"/>
    <w:rsid w:val="008A0044"/>
    <w:rsid w:val="008B78CE"/>
    <w:rsid w:val="008D7BE1"/>
    <w:rsid w:val="00926CF8"/>
    <w:rsid w:val="00935C5E"/>
    <w:rsid w:val="00940F0D"/>
    <w:rsid w:val="00944A1E"/>
    <w:rsid w:val="00957DD5"/>
    <w:rsid w:val="00962DEB"/>
    <w:rsid w:val="009748D6"/>
    <w:rsid w:val="00997A49"/>
    <w:rsid w:val="009C2908"/>
    <w:rsid w:val="00A12920"/>
    <w:rsid w:val="00A2031B"/>
    <w:rsid w:val="00A56502"/>
    <w:rsid w:val="00AD47C0"/>
    <w:rsid w:val="00AE499B"/>
    <w:rsid w:val="00B25D10"/>
    <w:rsid w:val="00B278FC"/>
    <w:rsid w:val="00B61697"/>
    <w:rsid w:val="00B770B9"/>
    <w:rsid w:val="00B9104D"/>
    <w:rsid w:val="00BB674D"/>
    <w:rsid w:val="00BD0A6F"/>
    <w:rsid w:val="00BD3B15"/>
    <w:rsid w:val="00C503E4"/>
    <w:rsid w:val="00C61171"/>
    <w:rsid w:val="00C91E09"/>
    <w:rsid w:val="00C94030"/>
    <w:rsid w:val="00CB255A"/>
    <w:rsid w:val="00CE729D"/>
    <w:rsid w:val="00D10EF4"/>
    <w:rsid w:val="00D723B8"/>
    <w:rsid w:val="00D74D9D"/>
    <w:rsid w:val="00DC6D9B"/>
    <w:rsid w:val="00DD3242"/>
    <w:rsid w:val="00DE3D7C"/>
    <w:rsid w:val="00DF7778"/>
    <w:rsid w:val="00E069E2"/>
    <w:rsid w:val="00E33D2D"/>
    <w:rsid w:val="00E67042"/>
    <w:rsid w:val="00E712AE"/>
    <w:rsid w:val="00EC15F5"/>
    <w:rsid w:val="00ED0FD3"/>
    <w:rsid w:val="00ED6440"/>
    <w:rsid w:val="00EF76FD"/>
    <w:rsid w:val="00F26751"/>
    <w:rsid w:val="00F44F96"/>
    <w:rsid w:val="00F54D05"/>
    <w:rsid w:val="00F62349"/>
    <w:rsid w:val="00FB3C4A"/>
    <w:rsid w:val="00FE2DE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pacific_nw/2022_Incidents_Washington/2022%20Alligator%20WA-COF-001723/IR/20220916-UT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3_Incidents_Washington/2023_AirplaneLake_WA_OWF_000374/IR/20230823_UTF_Aircraf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3</cp:revision>
  <cp:lastPrinted>2004-03-23T21:00:00Z</cp:lastPrinted>
  <dcterms:created xsi:type="dcterms:W3CDTF">2023-08-22T23:54:00Z</dcterms:created>
  <dcterms:modified xsi:type="dcterms:W3CDTF">2023-08-23T06:17:00Z</dcterms:modified>
</cp:coreProperties>
</file>