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47EC232C" w:rsidR="009748D6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Airplane Lake</w:t>
            </w:r>
          </w:p>
          <w:p w14:paraId="589C8A99" w14:textId="42B92BEB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</w:t>
            </w:r>
            <w:r w:rsidR="005A04B5">
              <w:rPr>
                <w:rFonts w:ascii="Tahoma" w:hAnsi="Tahoma" w:cs="Tahoma"/>
                <w:sz w:val="20"/>
                <w:szCs w:val="20"/>
              </w:rPr>
              <w:t>374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FC1811" w14:textId="77777777" w:rsidR="009748D6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89C8A9B" w14:textId="390CF45C" w:rsidR="000E2163" w:rsidRPr="00CB255A" w:rsidRDefault="000E2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Melinda_kq@yahoo.com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965B8D5" w:rsidR="00BD3B15" w:rsidRPr="003475BC" w:rsidRDefault="006309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4,988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5D14F4B6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8/</w:t>
            </w:r>
            <w:r w:rsidR="00A84DD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904C4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/2023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3D66E124" w:rsidR="009748D6" w:rsidRPr="00CB255A" w:rsidRDefault="00A90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6309FC">
              <w:rPr>
                <w:rFonts w:ascii="Tahoma" w:hAnsi="Tahoma" w:cs="Tahoma"/>
                <w:sz w:val="20"/>
                <w:szCs w:val="20"/>
              </w:rPr>
              <w:t>279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E9EB6C8" w:rsidR="009748D6" w:rsidRPr="00944A1E" w:rsidRDefault="00EB4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22F0E">
              <w:rPr>
                <w:rFonts w:ascii="Tahoma" w:hAnsi="Tahoma" w:cs="Tahoma"/>
                <w:sz w:val="20"/>
                <w:szCs w:val="20"/>
              </w:rPr>
              <w:t>049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7A009141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F0E">
              <w:rPr>
                <w:rFonts w:ascii="Tahoma" w:hAnsi="Tahoma" w:cs="Tahoma"/>
                <w:sz w:val="20"/>
                <w:szCs w:val="20"/>
              </w:rPr>
              <w:t>9/01</w:t>
            </w:r>
            <w:r w:rsidR="005A04B5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5DB2FE81" w:rsidR="00BD0A6F" w:rsidRPr="00202AD9" w:rsidRDefault="005A04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3D90EF69" w:rsidR="009748D6" w:rsidRPr="005A04B5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406-499-2701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DCFEE8" w14:textId="125BB48A" w:rsidR="00DF7778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Kennedy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589C8AB5" w14:textId="5F6C7B51" w:rsidR="005A04B5" w:rsidRPr="00CB255A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208-863-6171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5385A0D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904C4">
              <w:rPr>
                <w:rFonts w:ascii="Tahoma" w:hAnsi="Tahoma" w:cs="Tahoma"/>
                <w:sz w:val="20"/>
                <w:szCs w:val="20"/>
              </w:rPr>
              <w:t>2</w:t>
            </w:r>
            <w:r w:rsidR="00D22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E9EF8ED" w:rsidR="009748D6" w:rsidRPr="00CB255A" w:rsidRDefault="000E2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22F0E">
              <w:rPr>
                <w:rFonts w:ascii="Tahoma" w:hAnsi="Tahoma" w:cs="Tahoma"/>
                <w:sz w:val="20"/>
                <w:szCs w:val="20"/>
              </w:rPr>
              <w:t>350FV TK-9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1DEBF861" w:rsidR="003D3399" w:rsidRPr="00CB255A" w:rsidRDefault="00D22F0E" w:rsidP="00692B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/Gudler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7D7DE8BD" w:rsidR="009748D6" w:rsidRPr="00CB255A" w:rsidRDefault="00A904C4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runs to catch running fire.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AEAB13C" w:rsidR="009748D6" w:rsidRPr="00CB255A" w:rsidRDefault="007D29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463400F" w:rsidR="009748D6" w:rsidRPr="00CB255A" w:rsidRDefault="00D22F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4B1F05">
              <w:rPr>
                <w:rFonts w:ascii="Tahoma" w:hAnsi="Tahoma" w:cs="Tahoma"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023 0120</w:t>
            </w:r>
            <w:r w:rsidR="004B1F0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FA76B4C" w14:textId="21CB5D22" w:rsidR="00940F0D" w:rsidRDefault="00D22F0E" w:rsidP="00B25D10">
            <w:pPr>
              <w:spacing w:line="360" w:lineRule="auto"/>
            </w:pPr>
            <w:hyperlink r:id="rId6" w:history="1">
              <w:r w:rsidRPr="00B2728F">
                <w:rPr>
                  <w:rStyle w:val="Hyperlink"/>
                </w:rPr>
                <w:t>https://ftp.wildfire.gov/public/incident_specific_data/pacific_nw/2023_Incidents_Washington/2023_AirplaneLake_WA_OWF_000374/IR/20230902/</w:t>
              </w:r>
            </w:hyperlink>
          </w:p>
          <w:p w14:paraId="11C31B57" w14:textId="7462DC39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7D0FE88" w14:textId="5451EF90" w:rsidR="009748D6" w:rsidRDefault="00D22F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4B1F05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733147">
              <w:rPr>
                <w:rFonts w:ascii="Tahoma" w:hAnsi="Tahoma" w:cs="Tahoma"/>
                <w:sz w:val="20"/>
                <w:szCs w:val="20"/>
              </w:rPr>
              <w:t>0320</w:t>
            </w:r>
            <w:r w:rsidR="004B1F05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A904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3147">
              <w:rPr>
                <w:rFonts w:ascii="Tahoma" w:hAnsi="Tahoma" w:cs="Tahoma"/>
                <w:sz w:val="20"/>
                <w:szCs w:val="20"/>
              </w:rPr>
              <w:t>sync to NIFS</w:t>
            </w:r>
          </w:p>
          <w:p w14:paraId="589C8ACC" w14:textId="515E0CF8" w:rsidR="00A904C4" w:rsidRPr="00CB255A" w:rsidRDefault="00D22F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A904C4">
              <w:rPr>
                <w:rFonts w:ascii="Tahoma" w:hAnsi="Tahoma" w:cs="Tahoma"/>
                <w:sz w:val="20"/>
                <w:szCs w:val="20"/>
              </w:rPr>
              <w:t>/2023 0</w:t>
            </w:r>
            <w:r w:rsidR="006309FC">
              <w:rPr>
                <w:rFonts w:ascii="Tahoma" w:hAnsi="Tahoma" w:cs="Tahoma"/>
                <w:sz w:val="20"/>
                <w:szCs w:val="20"/>
              </w:rPr>
              <w:t>350</w:t>
            </w:r>
            <w:r w:rsidR="00A904C4">
              <w:rPr>
                <w:rFonts w:ascii="Tahoma" w:hAnsi="Tahoma" w:cs="Tahoma"/>
                <w:sz w:val="20"/>
                <w:szCs w:val="20"/>
              </w:rPr>
              <w:t xml:space="preserve"> PDT all IR products.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D24C2C" w14:textId="30D1EDB9" w:rsidR="00A37105" w:rsidRDefault="00AD47C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NFIS event polygon dated 8/2</w:t>
            </w:r>
            <w:r w:rsidR="006309F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A904C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9FC">
              <w:rPr>
                <w:rFonts w:ascii="Tahoma" w:hAnsi="Tahoma" w:cs="Tahoma"/>
                <w:bCs/>
                <w:sz w:val="20"/>
                <w:szCs w:val="20"/>
              </w:rPr>
              <w:t>324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PDT (</w:t>
            </w:r>
            <w:r w:rsidR="006309FC">
              <w:rPr>
                <w:rFonts w:ascii="Tahoma" w:hAnsi="Tahoma" w:cs="Tahoma"/>
                <w:bCs/>
                <w:sz w:val="20"/>
                <w:szCs w:val="20"/>
              </w:rPr>
              <w:t>3,709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  <w:r w:rsidR="00A371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11F87F5" w14:textId="6252D11B" w:rsidR="00D723B8" w:rsidRDefault="006309FC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has grown to the west and north. There is spotting on the west with isolated heat detected less than ½ mile downhill from the PCT. On the north, the fire has reached the ridge above the White River up Lightning Creek. It probably burned the whole slope but I could only see heat in the timbered areas.</w:t>
            </w:r>
          </w:p>
          <w:p w14:paraId="2A29B6B2" w14:textId="77777777" w:rsidR="005874A5" w:rsidRDefault="005874A5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1951CF" w14:textId="77777777" w:rsidR="000B28D0" w:rsidRDefault="000B28D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4BB263D" w:rsidR="000D4A13" w:rsidRPr="00030E1D" w:rsidRDefault="000D4A13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DD29" w14:textId="77777777" w:rsidR="00906536" w:rsidRDefault="00906536">
      <w:r>
        <w:separator/>
      </w:r>
    </w:p>
  </w:endnote>
  <w:endnote w:type="continuationSeparator" w:id="0">
    <w:p w14:paraId="1A9C4FB2" w14:textId="77777777" w:rsidR="00906536" w:rsidRDefault="009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F72E" w14:textId="77777777" w:rsidR="00906536" w:rsidRDefault="00906536">
      <w:r>
        <w:separator/>
      </w:r>
    </w:p>
  </w:footnote>
  <w:footnote w:type="continuationSeparator" w:id="0">
    <w:p w14:paraId="35852913" w14:textId="77777777" w:rsidR="00906536" w:rsidRDefault="0090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B28D0"/>
    <w:rsid w:val="000C34F9"/>
    <w:rsid w:val="000D4A13"/>
    <w:rsid w:val="000E2163"/>
    <w:rsid w:val="00105747"/>
    <w:rsid w:val="00133DB7"/>
    <w:rsid w:val="00173479"/>
    <w:rsid w:val="00181A56"/>
    <w:rsid w:val="001833C8"/>
    <w:rsid w:val="001C2D32"/>
    <w:rsid w:val="001D383E"/>
    <w:rsid w:val="00202AD9"/>
    <w:rsid w:val="0022172E"/>
    <w:rsid w:val="002428A9"/>
    <w:rsid w:val="00254049"/>
    <w:rsid w:val="00262E34"/>
    <w:rsid w:val="00265E00"/>
    <w:rsid w:val="002A53DC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65324"/>
    <w:rsid w:val="00470836"/>
    <w:rsid w:val="004B1F05"/>
    <w:rsid w:val="004C1E2D"/>
    <w:rsid w:val="004E0302"/>
    <w:rsid w:val="00511726"/>
    <w:rsid w:val="005874A5"/>
    <w:rsid w:val="005A04B5"/>
    <w:rsid w:val="005B1800"/>
    <w:rsid w:val="005B320F"/>
    <w:rsid w:val="005D22E9"/>
    <w:rsid w:val="006309FC"/>
    <w:rsid w:val="00636EC9"/>
    <w:rsid w:val="0063737D"/>
    <w:rsid w:val="006418E5"/>
    <w:rsid w:val="006446A6"/>
    <w:rsid w:val="00650FBF"/>
    <w:rsid w:val="00672E9C"/>
    <w:rsid w:val="00680331"/>
    <w:rsid w:val="00680DA0"/>
    <w:rsid w:val="00692B96"/>
    <w:rsid w:val="006A36D3"/>
    <w:rsid w:val="006D53AE"/>
    <w:rsid w:val="00701507"/>
    <w:rsid w:val="00733147"/>
    <w:rsid w:val="00757245"/>
    <w:rsid w:val="0078171D"/>
    <w:rsid w:val="007924FE"/>
    <w:rsid w:val="007B2F7F"/>
    <w:rsid w:val="007D2914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06536"/>
    <w:rsid w:val="00926CF8"/>
    <w:rsid w:val="00935C5E"/>
    <w:rsid w:val="00940F0D"/>
    <w:rsid w:val="00944A1E"/>
    <w:rsid w:val="00957DD5"/>
    <w:rsid w:val="00962DEB"/>
    <w:rsid w:val="009748D6"/>
    <w:rsid w:val="00997A49"/>
    <w:rsid w:val="009C2908"/>
    <w:rsid w:val="00A2031B"/>
    <w:rsid w:val="00A37105"/>
    <w:rsid w:val="00A56502"/>
    <w:rsid w:val="00A84DDC"/>
    <w:rsid w:val="00A904C4"/>
    <w:rsid w:val="00AD47C0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BE5204"/>
    <w:rsid w:val="00C503E4"/>
    <w:rsid w:val="00C61171"/>
    <w:rsid w:val="00C74D82"/>
    <w:rsid w:val="00C82428"/>
    <w:rsid w:val="00C91E09"/>
    <w:rsid w:val="00C94030"/>
    <w:rsid w:val="00CB255A"/>
    <w:rsid w:val="00CE729D"/>
    <w:rsid w:val="00D10EF4"/>
    <w:rsid w:val="00D22F0E"/>
    <w:rsid w:val="00D41DCD"/>
    <w:rsid w:val="00D723B8"/>
    <w:rsid w:val="00D74D9D"/>
    <w:rsid w:val="00DC6D9B"/>
    <w:rsid w:val="00DD3242"/>
    <w:rsid w:val="00DD621E"/>
    <w:rsid w:val="00DE3D7C"/>
    <w:rsid w:val="00DF7778"/>
    <w:rsid w:val="00E069E2"/>
    <w:rsid w:val="00E33D2D"/>
    <w:rsid w:val="00E67042"/>
    <w:rsid w:val="00E712AE"/>
    <w:rsid w:val="00EB429B"/>
    <w:rsid w:val="00EC15F5"/>
    <w:rsid w:val="00ED0FD3"/>
    <w:rsid w:val="00ED5227"/>
    <w:rsid w:val="00ED6440"/>
    <w:rsid w:val="00EF76FD"/>
    <w:rsid w:val="00F16D49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3_Incidents_Washington/2023_AirplaneLake_WA_OWF_000374/IR/2023090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7</cp:revision>
  <cp:lastPrinted>2004-03-23T21:00:00Z</cp:lastPrinted>
  <dcterms:created xsi:type="dcterms:W3CDTF">2023-08-27T04:55:00Z</dcterms:created>
  <dcterms:modified xsi:type="dcterms:W3CDTF">2023-09-02T10:50:00Z</dcterms:modified>
</cp:coreProperties>
</file>