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213AB688" w14:textId="01B5F05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71FF1D" w14:textId="3FBD2409" w:rsidR="00E55207" w:rsidRPr="00E55207" w:rsidRDefault="00E55207" w:rsidP="00105747">
            <w:pPr>
              <w:spacing w:line="360" w:lineRule="auto"/>
              <w:rPr>
                <w:rFonts w:ascii="Tahoma" w:hAnsi="Tahoma" w:cs="Tahoma"/>
                <w:bCs/>
              </w:rPr>
            </w:pPr>
            <w:r w:rsidRPr="00E55207">
              <w:rPr>
                <w:rFonts w:ascii="Tahoma" w:hAnsi="Tahoma" w:cs="Tahoma"/>
                <w:bCs/>
              </w:rPr>
              <w:t>A</w:t>
            </w:r>
            <w:r w:rsidR="0042114D">
              <w:rPr>
                <w:rFonts w:ascii="Tahoma" w:hAnsi="Tahoma" w:cs="Tahoma"/>
                <w:bCs/>
              </w:rPr>
              <w:t>irplane Lake</w:t>
            </w:r>
          </w:p>
          <w:p w14:paraId="5D1F3C86" w14:textId="0046F232" w:rsidR="000F6481" w:rsidRPr="00CB255A" w:rsidRDefault="004211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WA-OWF-00037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D1E4E6" w14:textId="77777777" w:rsidR="0042114D" w:rsidRDefault="0042114D" w:rsidP="00105747">
            <w:pPr>
              <w:spacing w:line="360" w:lineRule="auto"/>
            </w:pPr>
            <w:r>
              <w:t xml:space="preserve">CWICC </w:t>
            </w:r>
          </w:p>
          <w:p w14:paraId="3A12732B" w14:textId="169AE1B7" w:rsidR="004225C3" w:rsidRPr="00CB255A" w:rsidRDefault="004211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(509-884-3473)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6730D44" w14:textId="61EFD9D3" w:rsidR="0003141D" w:rsidRDefault="000314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6,956 </w:t>
            </w:r>
            <w:r w:rsidR="0027551A">
              <w:rPr>
                <w:rFonts w:ascii="Tahoma" w:hAnsi="Tahoma" w:cs="Tahoma"/>
                <w:bCs/>
                <w:sz w:val="20"/>
                <w:szCs w:val="20"/>
              </w:rPr>
              <w:t>IR Acres</w:t>
            </w:r>
          </w:p>
          <w:p w14:paraId="6856CD2A" w14:textId="77777777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B89914" w14:textId="57CC3FD3" w:rsidR="005F1AC3" w:rsidRPr="00E55207" w:rsidRDefault="005F1A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A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551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141D">
              <w:rPr>
                <w:rFonts w:ascii="Tahoma" w:hAnsi="Tahoma" w:cs="Tahoma"/>
                <w:bCs/>
                <w:sz w:val="20"/>
                <w:szCs w:val="20"/>
              </w:rPr>
              <w:t xml:space="preserve">279 </w:t>
            </w:r>
            <w:r w:rsidRPr="005F1AC3">
              <w:rPr>
                <w:rFonts w:ascii="Tahoma" w:hAnsi="Tahoma" w:cs="Tahoma"/>
                <w:bCs/>
                <w:sz w:val="20"/>
                <w:szCs w:val="20"/>
              </w:rPr>
              <w:t>IR Acres</w:t>
            </w:r>
          </w:p>
          <w:p w14:paraId="1674AC4B" w14:textId="6D7FF2B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627FF509" w:rsidR="009748D6" w:rsidRPr="00CB255A" w:rsidRDefault="00192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0137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4DAF1098" w:rsidR="009748D6" w:rsidRPr="00CB255A" w:rsidRDefault="00C144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92DDD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63257356" w:rsidR="009748D6" w:rsidRPr="00CB255A" w:rsidRDefault="004211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Courtney Wilson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78672DDE" w:rsidR="009748D6" w:rsidRPr="00CB255A" w:rsidRDefault="004211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285AB992" w:rsidR="009748D6" w:rsidRPr="00CB255A" w:rsidRDefault="007E02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F6481">
              <w:rPr>
                <w:rFonts w:ascii="Tahoma" w:hAnsi="Tahoma" w:cs="Tahoma"/>
                <w:sz w:val="20"/>
                <w:szCs w:val="20"/>
              </w:rPr>
              <w:t>350</w:t>
            </w:r>
            <w:r w:rsidR="0079357C">
              <w:rPr>
                <w:rFonts w:ascii="Tahoma" w:hAnsi="Tahoma" w:cs="Tahoma"/>
                <w:sz w:val="20"/>
                <w:szCs w:val="20"/>
              </w:rPr>
              <w:t>FV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442A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D97781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9357C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7C5836EA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192DDD">
              <w:rPr>
                <w:rFonts w:ascii="Tahoma" w:hAnsi="Tahoma" w:cs="Tahoma"/>
                <w:sz w:val="20"/>
                <w:szCs w:val="20"/>
              </w:rPr>
              <w:t>contained speckles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A276F2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61AAC8CE" w:rsidR="009748D6" w:rsidRPr="00CB255A" w:rsidRDefault="00C144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92DDD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2DDD">
              <w:rPr>
                <w:rFonts w:ascii="Tahoma" w:hAnsi="Tahoma" w:cs="Tahoma"/>
                <w:sz w:val="20"/>
                <w:szCs w:val="20"/>
              </w:rPr>
              <w:t>0200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0233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5DFAAAD1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</w:t>
            </w:r>
            <w:r w:rsidR="0042114D" w:rsidRPr="0042114D">
              <w:rPr>
                <w:rFonts w:ascii="Tahoma" w:hAnsi="Tahoma" w:cs="Tahoma"/>
                <w:sz w:val="20"/>
                <w:szCs w:val="20"/>
              </w:rPr>
              <w:t>incident_specific_data/pacific_nw/2023_Incidents_Washington/2023_AirplaneLake_WA_OWF_000374/IR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2177BA1A" w:rsidR="00BA3A26" w:rsidRDefault="00C144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28C4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5209DD">
              <w:rPr>
                <w:rFonts w:ascii="Tahoma" w:hAnsi="Tahoma" w:cs="Tahoma"/>
                <w:sz w:val="20"/>
                <w:szCs w:val="20"/>
              </w:rPr>
              <w:t>0</w:t>
            </w:r>
            <w:r w:rsidR="00EE301D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192DD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14:paraId="05B428D6" w14:textId="71DD20F2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4B15A5" w14:textId="13A74605" w:rsidR="00D273AB" w:rsidRDefault="004A4E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192DDD">
              <w:rPr>
                <w:rFonts w:ascii="Tahoma" w:hAnsi="Tahoma" w:cs="Tahoma"/>
                <w:bCs/>
                <w:sz w:val="20"/>
                <w:szCs w:val="20"/>
              </w:rPr>
              <w:t>IR polygon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downloaded at </w:t>
            </w:r>
            <w:r w:rsidR="00B22A9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3E550B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192DDD">
              <w:rPr>
                <w:rFonts w:ascii="Tahoma" w:hAnsi="Tahoma" w:cs="Tahoma"/>
                <w:bCs/>
                <w:sz w:val="20"/>
                <w:szCs w:val="20"/>
              </w:rPr>
              <w:t>.  The event polygon had not been updated</w:t>
            </w:r>
          </w:p>
          <w:p w14:paraId="6247317B" w14:textId="77777777" w:rsidR="00192DDD" w:rsidRDefault="00192D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5DD64D" w14:textId="1A8AB060" w:rsidR="00192DDD" w:rsidRDefault="00E53DC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65DC">
              <w:rPr>
                <w:rFonts w:ascii="Tahoma" w:hAnsi="Tahoma" w:cs="Tahoma"/>
                <w:b/>
                <w:sz w:val="20"/>
                <w:szCs w:val="20"/>
              </w:rPr>
              <w:t xml:space="preserve">Heavy </w:t>
            </w:r>
            <w:r w:rsidR="00192DDD" w:rsidRPr="001865DC">
              <w:rPr>
                <w:rFonts w:ascii="Tahoma" w:hAnsi="Tahoma" w:cs="Tahoma"/>
                <w:b/>
                <w:sz w:val="20"/>
                <w:szCs w:val="20"/>
              </w:rPr>
              <w:t>cloud cover</w:t>
            </w:r>
            <w:r w:rsidRPr="001865DC">
              <w:rPr>
                <w:rFonts w:ascii="Tahoma" w:hAnsi="Tahoma" w:cs="Tahoma"/>
                <w:b/>
                <w:sz w:val="20"/>
                <w:szCs w:val="20"/>
              </w:rPr>
              <w:t xml:space="preserve"> covered most of the fire at the time of the flight</w:t>
            </w:r>
            <w:r w:rsidR="00192DDD">
              <w:rPr>
                <w:rFonts w:ascii="Tahoma" w:hAnsi="Tahoma" w:cs="Tahoma"/>
                <w:bCs/>
                <w:sz w:val="20"/>
                <w:szCs w:val="20"/>
              </w:rPr>
              <w:t>.  I mapped what heat I could see but there was probably much heat that was not mapped.</w:t>
            </w:r>
          </w:p>
          <w:p w14:paraId="1218895C" w14:textId="77777777" w:rsidR="001865DC" w:rsidRDefault="001865DC" w:rsidP="001865D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imagery contained speckles which made it hard to interpret isolated heat.</w:t>
            </w:r>
          </w:p>
          <w:p w14:paraId="059DCEF0" w14:textId="77777777" w:rsidR="001865DC" w:rsidRDefault="001865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A445E" w14:textId="7061B6A5" w:rsidR="00192DDD" w:rsidRDefault="00192D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It appears as if the</w:t>
            </w:r>
            <w:r w:rsidR="002B2ED2">
              <w:rPr>
                <w:rFonts w:ascii="Tahoma" w:hAnsi="Tahoma" w:cs="Tahoma"/>
                <w:bCs/>
                <w:sz w:val="20"/>
                <w:szCs w:val="20"/>
              </w:rPr>
              <w:t xml:space="preserve"> N</w:t>
            </w:r>
            <w:r w:rsidR="00E753CF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2B2ED2">
              <w:rPr>
                <w:rFonts w:ascii="Tahoma" w:hAnsi="Tahoma" w:cs="Tahoma"/>
                <w:bCs/>
                <w:sz w:val="20"/>
                <w:szCs w:val="20"/>
              </w:rPr>
              <w:t xml:space="preserve"> portion of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 extends further to the east then I mapped but I could not clearly see the heat.</w:t>
            </w:r>
          </w:p>
          <w:p w14:paraId="741FEDBF" w14:textId="77777777" w:rsidR="004A4EB1" w:rsidRDefault="004A4E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9087C5" w14:textId="77777777" w:rsidR="00F14C11" w:rsidRPr="00014B2B" w:rsidRDefault="00F14C1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AC9E" w14:textId="77777777" w:rsidR="006A6E79" w:rsidRDefault="006A6E79">
      <w:r>
        <w:separator/>
      </w:r>
    </w:p>
  </w:endnote>
  <w:endnote w:type="continuationSeparator" w:id="0">
    <w:p w14:paraId="423D9592" w14:textId="77777777" w:rsidR="006A6E79" w:rsidRDefault="006A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8C6E" w14:textId="77777777" w:rsidR="006A6E79" w:rsidRDefault="006A6E79">
      <w:r>
        <w:separator/>
      </w:r>
    </w:p>
  </w:footnote>
  <w:footnote w:type="continuationSeparator" w:id="0">
    <w:p w14:paraId="30E0BEE8" w14:textId="77777777" w:rsidR="006A6E79" w:rsidRDefault="006A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4B2B"/>
    <w:rsid w:val="00027589"/>
    <w:rsid w:val="000309F5"/>
    <w:rsid w:val="0003141D"/>
    <w:rsid w:val="00067802"/>
    <w:rsid w:val="000739AF"/>
    <w:rsid w:val="000B2B0E"/>
    <w:rsid w:val="000C30F8"/>
    <w:rsid w:val="000C70E1"/>
    <w:rsid w:val="000E2183"/>
    <w:rsid w:val="000F6481"/>
    <w:rsid w:val="00105747"/>
    <w:rsid w:val="0011249D"/>
    <w:rsid w:val="00112B29"/>
    <w:rsid w:val="00133DB7"/>
    <w:rsid w:val="00181A56"/>
    <w:rsid w:val="001842D2"/>
    <w:rsid w:val="001865DC"/>
    <w:rsid w:val="00192DDD"/>
    <w:rsid w:val="001A3CA8"/>
    <w:rsid w:val="001B09E9"/>
    <w:rsid w:val="001C78D6"/>
    <w:rsid w:val="001D789C"/>
    <w:rsid w:val="001E5E9E"/>
    <w:rsid w:val="00204B86"/>
    <w:rsid w:val="0022172E"/>
    <w:rsid w:val="00237DF7"/>
    <w:rsid w:val="00262E34"/>
    <w:rsid w:val="00264EED"/>
    <w:rsid w:val="002664E7"/>
    <w:rsid w:val="00271831"/>
    <w:rsid w:val="002736D5"/>
    <w:rsid w:val="0027551A"/>
    <w:rsid w:val="002B2ED2"/>
    <w:rsid w:val="002C67BA"/>
    <w:rsid w:val="002E618D"/>
    <w:rsid w:val="00320B15"/>
    <w:rsid w:val="003642BA"/>
    <w:rsid w:val="00382DBC"/>
    <w:rsid w:val="003C0F5C"/>
    <w:rsid w:val="003E25FC"/>
    <w:rsid w:val="003E550B"/>
    <w:rsid w:val="003F20F3"/>
    <w:rsid w:val="003F523D"/>
    <w:rsid w:val="00407C1D"/>
    <w:rsid w:val="00411E06"/>
    <w:rsid w:val="0042114D"/>
    <w:rsid w:val="004225C3"/>
    <w:rsid w:val="0043703E"/>
    <w:rsid w:val="00484B23"/>
    <w:rsid w:val="00484EC6"/>
    <w:rsid w:val="004A4EB1"/>
    <w:rsid w:val="004C5A80"/>
    <w:rsid w:val="005074F1"/>
    <w:rsid w:val="005209DD"/>
    <w:rsid w:val="00521377"/>
    <w:rsid w:val="00574BC2"/>
    <w:rsid w:val="00574DD1"/>
    <w:rsid w:val="005B306D"/>
    <w:rsid w:val="005B320F"/>
    <w:rsid w:val="005C0BCA"/>
    <w:rsid w:val="005C45DB"/>
    <w:rsid w:val="005D2EC1"/>
    <w:rsid w:val="005E0394"/>
    <w:rsid w:val="005E579E"/>
    <w:rsid w:val="005F1AC3"/>
    <w:rsid w:val="005F512F"/>
    <w:rsid w:val="0060620D"/>
    <w:rsid w:val="006237E7"/>
    <w:rsid w:val="0063737D"/>
    <w:rsid w:val="006446A6"/>
    <w:rsid w:val="00650FBF"/>
    <w:rsid w:val="00663ABE"/>
    <w:rsid w:val="00667E19"/>
    <w:rsid w:val="0068015D"/>
    <w:rsid w:val="006838A8"/>
    <w:rsid w:val="006A11B6"/>
    <w:rsid w:val="006A481C"/>
    <w:rsid w:val="006A6E79"/>
    <w:rsid w:val="006C673E"/>
    <w:rsid w:val="006D2F72"/>
    <w:rsid w:val="006D53AE"/>
    <w:rsid w:val="00715272"/>
    <w:rsid w:val="00737FAD"/>
    <w:rsid w:val="007442A9"/>
    <w:rsid w:val="007637AC"/>
    <w:rsid w:val="007846F7"/>
    <w:rsid w:val="007924FE"/>
    <w:rsid w:val="0079357C"/>
    <w:rsid w:val="007B2F7F"/>
    <w:rsid w:val="007B3EC6"/>
    <w:rsid w:val="007C11E5"/>
    <w:rsid w:val="007E0233"/>
    <w:rsid w:val="007E6810"/>
    <w:rsid w:val="007F6125"/>
    <w:rsid w:val="008103E5"/>
    <w:rsid w:val="0082090E"/>
    <w:rsid w:val="00827B65"/>
    <w:rsid w:val="008409B3"/>
    <w:rsid w:val="0088458C"/>
    <w:rsid w:val="008905E1"/>
    <w:rsid w:val="00896C14"/>
    <w:rsid w:val="008A1A2C"/>
    <w:rsid w:val="008A37F5"/>
    <w:rsid w:val="008A7506"/>
    <w:rsid w:val="008E6A75"/>
    <w:rsid w:val="008F2A24"/>
    <w:rsid w:val="00915E80"/>
    <w:rsid w:val="00933D5A"/>
    <w:rsid w:val="00935C5E"/>
    <w:rsid w:val="00944B60"/>
    <w:rsid w:val="009748D6"/>
    <w:rsid w:val="009A4060"/>
    <w:rsid w:val="009C2908"/>
    <w:rsid w:val="009C5DAD"/>
    <w:rsid w:val="009D173F"/>
    <w:rsid w:val="009F555A"/>
    <w:rsid w:val="009F7495"/>
    <w:rsid w:val="00A0105C"/>
    <w:rsid w:val="00A2031B"/>
    <w:rsid w:val="00A35915"/>
    <w:rsid w:val="00A4589B"/>
    <w:rsid w:val="00A56502"/>
    <w:rsid w:val="00A81B7D"/>
    <w:rsid w:val="00A85B76"/>
    <w:rsid w:val="00AA5252"/>
    <w:rsid w:val="00AA6F29"/>
    <w:rsid w:val="00AE531C"/>
    <w:rsid w:val="00B22A9C"/>
    <w:rsid w:val="00B33721"/>
    <w:rsid w:val="00B662FD"/>
    <w:rsid w:val="00B66C50"/>
    <w:rsid w:val="00B719E0"/>
    <w:rsid w:val="00B770B9"/>
    <w:rsid w:val="00B8550D"/>
    <w:rsid w:val="00BA0100"/>
    <w:rsid w:val="00BA3A26"/>
    <w:rsid w:val="00BD0A6F"/>
    <w:rsid w:val="00BD3E9F"/>
    <w:rsid w:val="00BD68E3"/>
    <w:rsid w:val="00BE14A5"/>
    <w:rsid w:val="00C144D6"/>
    <w:rsid w:val="00C17016"/>
    <w:rsid w:val="00C20B85"/>
    <w:rsid w:val="00C418C4"/>
    <w:rsid w:val="00C503E4"/>
    <w:rsid w:val="00C61171"/>
    <w:rsid w:val="00CA7006"/>
    <w:rsid w:val="00CB255A"/>
    <w:rsid w:val="00D273AB"/>
    <w:rsid w:val="00D40754"/>
    <w:rsid w:val="00D57BDC"/>
    <w:rsid w:val="00D61531"/>
    <w:rsid w:val="00DC6D9B"/>
    <w:rsid w:val="00DD7DBB"/>
    <w:rsid w:val="00E06005"/>
    <w:rsid w:val="00E207F0"/>
    <w:rsid w:val="00E528C4"/>
    <w:rsid w:val="00E53DC2"/>
    <w:rsid w:val="00E55207"/>
    <w:rsid w:val="00E72D1E"/>
    <w:rsid w:val="00E753CF"/>
    <w:rsid w:val="00EA13C9"/>
    <w:rsid w:val="00EA6EE6"/>
    <w:rsid w:val="00EB2BDE"/>
    <w:rsid w:val="00EC5C34"/>
    <w:rsid w:val="00EE301D"/>
    <w:rsid w:val="00EF03B1"/>
    <w:rsid w:val="00EF76FD"/>
    <w:rsid w:val="00F026A6"/>
    <w:rsid w:val="00F10E7A"/>
    <w:rsid w:val="00F14C11"/>
    <w:rsid w:val="00F15EA8"/>
    <w:rsid w:val="00F22C0C"/>
    <w:rsid w:val="00F519BB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101</cp:revision>
  <cp:lastPrinted>2004-03-23T21:00:00Z</cp:lastPrinted>
  <dcterms:created xsi:type="dcterms:W3CDTF">2022-09-17T22:00:00Z</dcterms:created>
  <dcterms:modified xsi:type="dcterms:W3CDTF">2023-09-22T10:14:00Z</dcterms:modified>
</cp:coreProperties>
</file>