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47EC232C" w:rsidR="009748D6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Airplane Lake</w:t>
            </w:r>
          </w:p>
          <w:p w14:paraId="589C8A99" w14:textId="42B92BEB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</w:t>
            </w:r>
            <w:r w:rsidR="005A04B5">
              <w:rPr>
                <w:rFonts w:ascii="Tahoma" w:hAnsi="Tahoma" w:cs="Tahoma"/>
                <w:sz w:val="20"/>
                <w:szCs w:val="20"/>
              </w:rPr>
              <w:t>374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49ECDF02" w:rsidR="009748D6" w:rsidRPr="00CB255A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0A78F646" w:rsidR="00BD3B15" w:rsidRPr="003475BC" w:rsidRDefault="004B1F0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2,358</w:t>
            </w:r>
            <w:r w:rsidR="00D10EF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6792BB7C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since </w:t>
            </w:r>
            <w:r w:rsidR="005A04B5">
              <w:rPr>
                <w:rFonts w:ascii="Tahoma" w:hAnsi="Tahoma" w:cs="Tahoma"/>
                <w:b/>
                <w:sz w:val="20"/>
                <w:szCs w:val="20"/>
              </w:rPr>
              <w:t>8/2</w:t>
            </w:r>
            <w:r w:rsidR="00BE520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A04B5">
              <w:rPr>
                <w:rFonts w:ascii="Tahoma" w:hAnsi="Tahoma" w:cs="Tahoma"/>
                <w:b/>
                <w:sz w:val="20"/>
                <w:szCs w:val="20"/>
              </w:rPr>
              <w:t>/2023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7586BE1D" w:rsidR="009748D6" w:rsidRPr="00CB255A" w:rsidRDefault="004B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1CFE3456" w:rsidR="009748D6" w:rsidRPr="00944A1E" w:rsidRDefault="004B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  <w:r w:rsidR="005A04B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03AEC9F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A04B5">
              <w:rPr>
                <w:rFonts w:ascii="Tahoma" w:hAnsi="Tahoma" w:cs="Tahoma"/>
                <w:sz w:val="20"/>
                <w:szCs w:val="20"/>
              </w:rPr>
              <w:t>8/</w:t>
            </w:r>
            <w:r w:rsidR="004B1F05">
              <w:rPr>
                <w:rFonts w:ascii="Tahoma" w:hAnsi="Tahoma" w:cs="Tahoma"/>
                <w:sz w:val="20"/>
                <w:szCs w:val="20"/>
              </w:rPr>
              <w:t>25</w:t>
            </w:r>
            <w:r w:rsidR="005A04B5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5DB2FE81" w:rsidR="00BD0A6F" w:rsidRPr="00202AD9" w:rsidRDefault="005A04B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3D90EF69" w:rsidR="009748D6" w:rsidRPr="005A04B5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406-499-2701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DCFEE8" w14:textId="125BB48A" w:rsidR="00DF7778" w:rsidRDefault="00ED522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Kennedy</w:t>
            </w:r>
            <w:r w:rsidR="005A04B5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589C8AB5" w14:textId="5F6C7B51" w:rsidR="005A04B5" w:rsidRPr="00CB255A" w:rsidRDefault="00ED522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208-863-6171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708C402F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E5204">
              <w:rPr>
                <w:rFonts w:ascii="Tahoma" w:hAnsi="Tahoma" w:cs="Tahoma"/>
                <w:sz w:val="20"/>
                <w:szCs w:val="20"/>
              </w:rPr>
              <w:t>1</w:t>
            </w:r>
            <w:r w:rsidR="00ED522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6158303B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>350</w:t>
            </w:r>
            <w:r w:rsidR="00ED5227">
              <w:rPr>
                <w:rFonts w:ascii="Tahoma" w:hAnsi="Tahoma" w:cs="Tahoma"/>
                <w:sz w:val="20"/>
                <w:szCs w:val="20"/>
              </w:rPr>
              <w:t>FV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 Tenax</w:t>
            </w:r>
            <w:r w:rsidR="00ED5227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4B4B6135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D5227">
              <w:rPr>
                <w:rFonts w:ascii="Tahoma" w:hAnsi="Tahoma" w:cs="Tahoma"/>
                <w:sz w:val="20"/>
                <w:szCs w:val="20"/>
              </w:rPr>
              <w:t>Rachel Gugler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5E9CD2A9" w:rsidR="009748D6" w:rsidRPr="00CB255A" w:rsidRDefault="002428A9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run. Clouds obscured the most active arm of the fire.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AEA44A8" w:rsidR="009748D6" w:rsidRPr="00CB255A" w:rsidRDefault="002428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B03E9CF" w:rsidR="009748D6" w:rsidRPr="00CB255A" w:rsidRDefault="004B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8/25/2023 2055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FA76B4C" w14:textId="487FF42D" w:rsidR="00940F0D" w:rsidRDefault="002428A9" w:rsidP="00B25D10">
            <w:pPr>
              <w:spacing w:line="360" w:lineRule="auto"/>
            </w:pPr>
            <w:hyperlink r:id="rId6" w:history="1">
              <w:r w:rsidRPr="004E3A2E">
                <w:rPr>
                  <w:rStyle w:val="Hyperlink"/>
                </w:rPr>
                <w:t>https://ftp.wildfire.gov/public/incident_specific_data/pacific_nw/2023_Incidents_Washington/2023_AirplaneLake_WA_OWF_000374/IR/20230826/</w:t>
              </w:r>
            </w:hyperlink>
          </w:p>
          <w:p w14:paraId="11C31B57" w14:textId="7462DC39" w:rsidR="004E0302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/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2352DDF" w:rsidR="009748D6" w:rsidRPr="00CB255A" w:rsidRDefault="004B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8/25/2023 2200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11F87F5" w14:textId="65DC2A44" w:rsidR="00D723B8" w:rsidRDefault="00AD47C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with NFIS event polygon dated 8/2</w:t>
            </w:r>
            <w:r w:rsidR="00BE520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/2023 at 1610 PDT (</w:t>
            </w:r>
            <w:r w:rsidR="00BE5204">
              <w:rPr>
                <w:rFonts w:ascii="Tahoma" w:hAnsi="Tahoma" w:cs="Tahoma"/>
                <w:bCs/>
                <w:sz w:val="20"/>
                <w:szCs w:val="20"/>
              </w:rPr>
              <w:t>2,298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1F24F70D" w14:textId="278C9252" w:rsidR="000D4A13" w:rsidRDefault="000B28D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 big, ugly cloud over the most active part of the fire, parked right on top of the top of Amber Creek. I delineated the heat I could see which is way less than what is probably actually burning.</w:t>
            </w:r>
            <w:r w:rsidR="006A36D3">
              <w:rPr>
                <w:rFonts w:ascii="Tahoma" w:hAnsi="Tahoma" w:cs="Tahoma"/>
                <w:bCs/>
                <w:sz w:val="20"/>
                <w:szCs w:val="20"/>
              </w:rPr>
              <w:t xml:space="preserve"> Otherwise, the fire is making slow progress downslope toward White River.</w:t>
            </w:r>
          </w:p>
          <w:p w14:paraId="151951CF" w14:textId="77777777" w:rsidR="000B28D0" w:rsidRDefault="000B28D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4BB263D" w:rsidR="000D4A13" w:rsidRPr="00030E1D" w:rsidRDefault="000D4A13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80C4" w14:textId="77777777" w:rsidR="00DD621E" w:rsidRDefault="00DD621E">
      <w:r>
        <w:separator/>
      </w:r>
    </w:p>
  </w:endnote>
  <w:endnote w:type="continuationSeparator" w:id="0">
    <w:p w14:paraId="1BF1F111" w14:textId="77777777" w:rsidR="00DD621E" w:rsidRDefault="00D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70B3" w14:textId="77777777" w:rsidR="00DD621E" w:rsidRDefault="00DD621E">
      <w:r>
        <w:separator/>
      </w:r>
    </w:p>
  </w:footnote>
  <w:footnote w:type="continuationSeparator" w:id="0">
    <w:p w14:paraId="3B2653A7" w14:textId="77777777" w:rsidR="00DD621E" w:rsidRDefault="00DD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B28D0"/>
    <w:rsid w:val="000C34F9"/>
    <w:rsid w:val="000D4A13"/>
    <w:rsid w:val="00105747"/>
    <w:rsid w:val="00133DB7"/>
    <w:rsid w:val="00181A56"/>
    <w:rsid w:val="001833C8"/>
    <w:rsid w:val="001C2D32"/>
    <w:rsid w:val="001D383E"/>
    <w:rsid w:val="00202AD9"/>
    <w:rsid w:val="0022172E"/>
    <w:rsid w:val="002428A9"/>
    <w:rsid w:val="00254049"/>
    <w:rsid w:val="00262E34"/>
    <w:rsid w:val="00265E00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B1F05"/>
    <w:rsid w:val="004C1E2D"/>
    <w:rsid w:val="004E0302"/>
    <w:rsid w:val="00511726"/>
    <w:rsid w:val="005A04B5"/>
    <w:rsid w:val="005B1800"/>
    <w:rsid w:val="005B320F"/>
    <w:rsid w:val="005D22E9"/>
    <w:rsid w:val="00636EC9"/>
    <w:rsid w:val="0063737D"/>
    <w:rsid w:val="006418E5"/>
    <w:rsid w:val="006446A6"/>
    <w:rsid w:val="00650FBF"/>
    <w:rsid w:val="00672E9C"/>
    <w:rsid w:val="00680331"/>
    <w:rsid w:val="00680DA0"/>
    <w:rsid w:val="00692B96"/>
    <w:rsid w:val="006A36D3"/>
    <w:rsid w:val="006D53AE"/>
    <w:rsid w:val="00701507"/>
    <w:rsid w:val="00757245"/>
    <w:rsid w:val="0078171D"/>
    <w:rsid w:val="007924FE"/>
    <w:rsid w:val="007B2F7F"/>
    <w:rsid w:val="0081346F"/>
    <w:rsid w:val="00827B53"/>
    <w:rsid w:val="0084269C"/>
    <w:rsid w:val="00856B8E"/>
    <w:rsid w:val="00880DBB"/>
    <w:rsid w:val="00885F2C"/>
    <w:rsid w:val="008905E1"/>
    <w:rsid w:val="008A0044"/>
    <w:rsid w:val="008B78CE"/>
    <w:rsid w:val="008D7BE1"/>
    <w:rsid w:val="00926CF8"/>
    <w:rsid w:val="00935C5E"/>
    <w:rsid w:val="00940F0D"/>
    <w:rsid w:val="00944A1E"/>
    <w:rsid w:val="00957DD5"/>
    <w:rsid w:val="00962DEB"/>
    <w:rsid w:val="009748D6"/>
    <w:rsid w:val="00997A49"/>
    <w:rsid w:val="009C2908"/>
    <w:rsid w:val="00A2031B"/>
    <w:rsid w:val="00A56502"/>
    <w:rsid w:val="00AD47C0"/>
    <w:rsid w:val="00AE499B"/>
    <w:rsid w:val="00B25D10"/>
    <w:rsid w:val="00B278FC"/>
    <w:rsid w:val="00B61697"/>
    <w:rsid w:val="00B770B9"/>
    <w:rsid w:val="00B9104D"/>
    <w:rsid w:val="00BB674D"/>
    <w:rsid w:val="00BD0A6F"/>
    <w:rsid w:val="00BD3B15"/>
    <w:rsid w:val="00BE5204"/>
    <w:rsid w:val="00C503E4"/>
    <w:rsid w:val="00C61171"/>
    <w:rsid w:val="00C74D82"/>
    <w:rsid w:val="00C91E09"/>
    <w:rsid w:val="00C94030"/>
    <w:rsid w:val="00CB255A"/>
    <w:rsid w:val="00CE729D"/>
    <w:rsid w:val="00D10EF4"/>
    <w:rsid w:val="00D41DCD"/>
    <w:rsid w:val="00D723B8"/>
    <w:rsid w:val="00D74D9D"/>
    <w:rsid w:val="00DC6D9B"/>
    <w:rsid w:val="00DD3242"/>
    <w:rsid w:val="00DD621E"/>
    <w:rsid w:val="00DE3D7C"/>
    <w:rsid w:val="00DF7778"/>
    <w:rsid w:val="00E069E2"/>
    <w:rsid w:val="00E33D2D"/>
    <w:rsid w:val="00E67042"/>
    <w:rsid w:val="00E712AE"/>
    <w:rsid w:val="00EC15F5"/>
    <w:rsid w:val="00ED0FD3"/>
    <w:rsid w:val="00ED5227"/>
    <w:rsid w:val="00ED6440"/>
    <w:rsid w:val="00EF76FD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3_Incidents_Washington/2023_AirplaneLake_WA_OWF_000374/IR/2023082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2004-03-23T21:00:00Z</cp:lastPrinted>
  <dcterms:created xsi:type="dcterms:W3CDTF">2023-08-26T03:09:00Z</dcterms:created>
  <dcterms:modified xsi:type="dcterms:W3CDTF">2023-08-26T05:05:00Z</dcterms:modified>
</cp:coreProperties>
</file>