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 w14:paraId="1153F58C" w14:textId="77777777">
        <w:trPr>
          <w:trHeight w:val="1059"/>
        </w:trPr>
        <w:tc>
          <w:tcPr>
            <w:tcW w:w="1250" w:type="pct"/>
          </w:tcPr>
          <w:p w14:paraId="1022463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48FDF2D4" w14:textId="77777777" w:rsidR="009748D6" w:rsidRDefault="007731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Blue Lake</w:t>
            </w:r>
          </w:p>
          <w:p w14:paraId="0DECD89E" w14:textId="1265C24C" w:rsidR="00773177" w:rsidRPr="00CB255A" w:rsidRDefault="007731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WA-OWF-000563</w:t>
            </w:r>
          </w:p>
        </w:tc>
        <w:tc>
          <w:tcPr>
            <w:tcW w:w="1250" w:type="pct"/>
          </w:tcPr>
          <w:p w14:paraId="523EEC0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0F1C737F" w14:textId="77777777" w:rsidR="009748D6" w:rsidRDefault="00263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Kurt Teuber</w:t>
            </w:r>
          </w:p>
          <w:p w14:paraId="52F2B9F0" w14:textId="1139C40D" w:rsidR="00263C3A" w:rsidRPr="00CB255A" w:rsidRDefault="00263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kteuber@att.net</w:t>
            </w:r>
          </w:p>
        </w:tc>
        <w:tc>
          <w:tcPr>
            <w:tcW w:w="1250" w:type="pct"/>
          </w:tcPr>
          <w:p w14:paraId="44D418C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B30BD4F" w14:textId="77777777" w:rsidR="009748D6" w:rsidRDefault="007731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509-884-3473</w:t>
            </w:r>
          </w:p>
          <w:p w14:paraId="17C6ABE3" w14:textId="5FC7CBBC" w:rsidR="00773177" w:rsidRPr="00CB255A" w:rsidRDefault="007731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CWICC</w:t>
            </w:r>
          </w:p>
        </w:tc>
        <w:tc>
          <w:tcPr>
            <w:tcW w:w="1250" w:type="pct"/>
          </w:tcPr>
          <w:p w14:paraId="3BBCDC0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5752246D" w14:textId="0B945247" w:rsidR="009748D6" w:rsidRPr="00CB255A" w:rsidRDefault="007731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  <w:p w14:paraId="054C5DA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5DB20418" w14:textId="77777777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 w14:paraId="5377F0A6" w14:textId="77777777">
        <w:trPr>
          <w:trHeight w:val="1059"/>
        </w:trPr>
        <w:tc>
          <w:tcPr>
            <w:tcW w:w="1250" w:type="pct"/>
          </w:tcPr>
          <w:p w14:paraId="5CFFB3C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89FE048" w14:textId="091E79E9" w:rsidR="009748D6" w:rsidRPr="00CB255A" w:rsidRDefault="004253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  <w:p w14:paraId="086C1CF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69F543E" w14:textId="77777777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14:paraId="196FB0AF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6CD9DB19" w14:textId="4B1587EA" w:rsidR="009748D6" w:rsidRPr="00CB255A" w:rsidRDefault="00263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Sonoma CA</w:t>
            </w:r>
          </w:p>
          <w:p w14:paraId="7CB750C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1FA1F3ED" w14:textId="4B911E4E" w:rsidR="009748D6" w:rsidRPr="00CB255A" w:rsidRDefault="00263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530-386-0685</w:t>
            </w:r>
          </w:p>
        </w:tc>
        <w:tc>
          <w:tcPr>
            <w:tcW w:w="1250" w:type="pct"/>
          </w:tcPr>
          <w:p w14:paraId="23178FA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9EF0196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411CC45D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07A5FAB5" w14:textId="77777777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14:paraId="058F99D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10DADC3" w14:textId="519C6AB0" w:rsidR="00BD0A6F" w:rsidRDefault="008A4F3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Kathryn Sorenson</w:t>
            </w:r>
          </w:p>
          <w:p w14:paraId="34CFF7D1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2962EF02" w14:textId="3A6A8BFF" w:rsidR="009748D6" w:rsidRPr="00CB255A" w:rsidRDefault="008A4F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406-499-2701</w:t>
            </w:r>
          </w:p>
        </w:tc>
      </w:tr>
      <w:tr w:rsidR="009748D6" w:rsidRPr="000309F5" w14:paraId="2FB03BE7" w14:textId="77777777">
        <w:trPr>
          <w:trHeight w:val="528"/>
        </w:trPr>
        <w:tc>
          <w:tcPr>
            <w:tcW w:w="1250" w:type="pct"/>
          </w:tcPr>
          <w:p w14:paraId="3B57F0B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37BB53BC" w14:textId="21F62987" w:rsidR="009748D6" w:rsidRPr="00CB255A" w:rsidRDefault="007731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WA-CWC</w:t>
            </w:r>
          </w:p>
        </w:tc>
        <w:tc>
          <w:tcPr>
            <w:tcW w:w="1250" w:type="pct"/>
          </w:tcPr>
          <w:p w14:paraId="28881B4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088C482C" w14:textId="6C808DE5" w:rsidR="009748D6" w:rsidRPr="00CB255A" w:rsidRDefault="007731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A-4</w:t>
            </w:r>
            <w:r w:rsidR="00E22A8C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50" w:type="pct"/>
          </w:tcPr>
          <w:p w14:paraId="08B9626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4AFFE506" w14:textId="2C68A6FB" w:rsidR="009748D6" w:rsidRPr="00CB255A" w:rsidRDefault="007731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Tenax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N350FV/TK-9</w:t>
            </w:r>
          </w:p>
        </w:tc>
        <w:tc>
          <w:tcPr>
            <w:tcW w:w="1250" w:type="pct"/>
          </w:tcPr>
          <w:p w14:paraId="5602037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64B3EAD" w14:textId="10D76DFA" w:rsidR="009748D6" w:rsidRPr="00CB255A" w:rsidRDefault="007731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/Kris</w:t>
            </w:r>
          </w:p>
        </w:tc>
      </w:tr>
      <w:tr w:rsidR="009748D6" w:rsidRPr="000309F5" w14:paraId="05597926" w14:textId="77777777">
        <w:trPr>
          <w:trHeight w:val="630"/>
        </w:trPr>
        <w:tc>
          <w:tcPr>
            <w:tcW w:w="1250" w:type="pct"/>
            <w:gridSpan w:val="2"/>
          </w:tcPr>
          <w:p w14:paraId="16F6EA9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9920B8E" w14:textId="77AE5E92" w:rsidR="009748D6" w:rsidRPr="00CB255A" w:rsidRDefault="004253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  <w:tc>
          <w:tcPr>
            <w:tcW w:w="1250" w:type="pct"/>
          </w:tcPr>
          <w:p w14:paraId="12D20D9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F6147BC" w14:textId="77777777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14:paraId="7209A8E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7A162D5" w14:textId="1014C952" w:rsidR="009748D6" w:rsidRPr="00CB255A" w:rsidRDefault="00263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detection and heat intensity mapping.</w:t>
            </w:r>
          </w:p>
        </w:tc>
      </w:tr>
      <w:tr w:rsidR="009748D6" w:rsidRPr="000309F5" w14:paraId="60EBBC8C" w14:textId="77777777">
        <w:trPr>
          <w:trHeight w:val="614"/>
        </w:trPr>
        <w:tc>
          <w:tcPr>
            <w:tcW w:w="1250" w:type="pct"/>
            <w:gridSpan w:val="2"/>
          </w:tcPr>
          <w:p w14:paraId="54894C5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3242A5E2" w14:textId="7EDDC6F4" w:rsidR="009748D6" w:rsidRPr="00CB255A" w:rsidRDefault="004253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  <w:tc>
          <w:tcPr>
            <w:tcW w:w="1250" w:type="pct"/>
            <w:gridSpan w:val="2"/>
            <w:vMerge w:val="restart"/>
          </w:tcPr>
          <w:p w14:paraId="41E2A7BE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F49F94B" w14:textId="486EE28D" w:rsidR="00BD0A6F" w:rsidRPr="000309F5" w:rsidRDefault="00263C3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shapefiles, GDB, KMZ, Topo and Ortho pdf maps, IR log file.</w:t>
            </w:r>
          </w:p>
          <w:p w14:paraId="43ED80D9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73A3963E" w14:textId="1AD08E98" w:rsidR="00773177" w:rsidRDefault="007731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974CD11" w14:textId="7E083666" w:rsidR="00226501" w:rsidRPr="00226501" w:rsidRDefault="0022650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14:paraId="011CFF3B" w14:textId="77777777">
        <w:trPr>
          <w:trHeight w:val="614"/>
        </w:trPr>
        <w:tc>
          <w:tcPr>
            <w:tcW w:w="1250" w:type="pct"/>
            <w:gridSpan w:val="2"/>
          </w:tcPr>
          <w:p w14:paraId="4EAD299D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422554F" w14:textId="77777777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14:paraId="142F996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CF10792" w14:textId="77777777">
        <w:trPr>
          <w:trHeight w:val="5275"/>
        </w:trPr>
        <w:tc>
          <w:tcPr>
            <w:tcW w:w="1250" w:type="pct"/>
            <w:gridSpan w:val="4"/>
          </w:tcPr>
          <w:p w14:paraId="507822BF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2BD9C897" w14:textId="50BFE2D5" w:rsidR="009748D6" w:rsidRPr="000309F5" w:rsidRDefault="0077317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Mission was </w:t>
            </w:r>
            <w:proofErr w:type="spellStart"/>
            <w:proofErr w:type="gramStart"/>
            <w:r>
              <w:rPr>
                <w:rFonts w:ascii="Tahoma" w:hAnsi="Tahoma" w:cs="Tahoma"/>
                <w:b/>
                <w:sz w:val="20"/>
                <w:szCs w:val="20"/>
              </w:rPr>
              <w:t>UTF:Mechanical</w:t>
            </w:r>
            <w:proofErr w:type="gramEnd"/>
            <w:r>
              <w:rPr>
                <w:rFonts w:ascii="Tahoma" w:hAnsi="Tahoma" w:cs="Tahoma"/>
                <w:b/>
                <w:sz w:val="20"/>
                <w:szCs w:val="20"/>
              </w:rPr>
              <w:t>-Aircraft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</w:tr>
    </w:tbl>
    <w:p w14:paraId="25BC472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43027836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25608" w14:textId="77777777" w:rsidR="001505A3" w:rsidRDefault="001505A3">
      <w:r>
        <w:separator/>
      </w:r>
    </w:p>
  </w:endnote>
  <w:endnote w:type="continuationSeparator" w:id="0">
    <w:p w14:paraId="2DBF33DA" w14:textId="77777777" w:rsidR="001505A3" w:rsidRDefault="00150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64F39" w14:textId="77777777" w:rsidR="001505A3" w:rsidRDefault="001505A3">
      <w:r>
        <w:separator/>
      </w:r>
    </w:p>
  </w:footnote>
  <w:footnote w:type="continuationSeparator" w:id="0">
    <w:p w14:paraId="2D97C21A" w14:textId="77777777" w:rsidR="001505A3" w:rsidRDefault="00150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A1C23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6A6"/>
    <w:rsid w:val="000309F5"/>
    <w:rsid w:val="0010309E"/>
    <w:rsid w:val="00105747"/>
    <w:rsid w:val="00133DB7"/>
    <w:rsid w:val="001505A3"/>
    <w:rsid w:val="00181A56"/>
    <w:rsid w:val="0022172E"/>
    <w:rsid w:val="00226501"/>
    <w:rsid w:val="00262E34"/>
    <w:rsid w:val="00263C3A"/>
    <w:rsid w:val="00320B15"/>
    <w:rsid w:val="003F20F3"/>
    <w:rsid w:val="00425350"/>
    <w:rsid w:val="005031F6"/>
    <w:rsid w:val="005B320F"/>
    <w:rsid w:val="0063737D"/>
    <w:rsid w:val="006446A6"/>
    <w:rsid w:val="00650FBF"/>
    <w:rsid w:val="006D53AE"/>
    <w:rsid w:val="00773177"/>
    <w:rsid w:val="007924FE"/>
    <w:rsid w:val="007B2F7F"/>
    <w:rsid w:val="007C16A2"/>
    <w:rsid w:val="008905E1"/>
    <w:rsid w:val="008A4F3B"/>
    <w:rsid w:val="00935C5E"/>
    <w:rsid w:val="009748D6"/>
    <w:rsid w:val="009C2908"/>
    <w:rsid w:val="00A2031B"/>
    <w:rsid w:val="00A4191B"/>
    <w:rsid w:val="00A56502"/>
    <w:rsid w:val="00B770B9"/>
    <w:rsid w:val="00BD0A6F"/>
    <w:rsid w:val="00C503E4"/>
    <w:rsid w:val="00C61171"/>
    <w:rsid w:val="00CB255A"/>
    <w:rsid w:val="00D74EAD"/>
    <w:rsid w:val="00DC6D9B"/>
    <w:rsid w:val="00E22A8C"/>
    <w:rsid w:val="00E75E5B"/>
    <w:rsid w:val="00EB3BB4"/>
    <w:rsid w:val="00EF76F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B1DF2D4"/>
  <w15:docId w15:val="{724703A0-8F57-4C0C-A7FD-E390C505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317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31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22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Kurt Teuber</cp:lastModifiedBy>
  <cp:revision>3</cp:revision>
  <cp:lastPrinted>2004-03-23T21:00:00Z</cp:lastPrinted>
  <dcterms:created xsi:type="dcterms:W3CDTF">2023-08-22T05:45:00Z</dcterms:created>
  <dcterms:modified xsi:type="dcterms:W3CDTF">2023-08-22T06:04:00Z</dcterms:modified>
</cp:coreProperties>
</file>