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8FDF2D4" w14:textId="77777777" w:rsidR="009748D6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Blue Lake</w:t>
            </w:r>
          </w:p>
          <w:p w14:paraId="0DECD89E" w14:textId="1265C24C" w:rsidR="00773177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WA-OWF-000563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1C737F" w14:textId="77777777" w:rsidR="009748D6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1139C40D" w:rsidR="00263C3A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B30BD4F" w14:textId="77777777" w:rsidR="009748D6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509-884-3473</w:t>
            </w:r>
          </w:p>
          <w:p w14:paraId="17C6ABE3" w14:textId="5FC7CBBC" w:rsidR="00773177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CWICC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0B945247" w:rsidR="009748D6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14:paraId="054C5D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3BCD09E0" w:rsidR="009748D6" w:rsidRPr="00CB255A" w:rsidRDefault="001724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2200 PDT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3564B0E9" w:rsidR="009748D6" w:rsidRPr="00CB255A" w:rsidRDefault="001556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08/22/2023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7BB53BC" w14:textId="21F62987" w:rsidR="009748D6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WA-CWC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451C9A2E" w:rsidR="009748D6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55632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0594A84F" w:rsidR="009748D6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N350</w:t>
            </w:r>
            <w:r w:rsidR="00155632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/TK-9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6284212A" w:rsidR="009748D6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155632"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77AE5E92" w:rsidR="009748D6" w:rsidRPr="00CB255A" w:rsidRDefault="004253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12D20D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7EDDC6F4" w:rsidR="009748D6" w:rsidRPr="00CB255A" w:rsidRDefault="004253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3ED80D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3A3963E" w14:textId="428A6071" w:rsidR="00773177" w:rsidRDefault="00564C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Pr="00A87A9E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  <w:r w:rsidRPr="00A87A9E">
                <w:rPr>
                  <w:rStyle w:val="Hyperlink"/>
                  <w:rFonts w:ascii="Tahoma" w:hAnsi="Tahoma" w:cs="Tahoma"/>
                  <w:sz w:val="20"/>
                  <w:szCs w:val="20"/>
                </w:rPr>
                <w:t>/incident_specific_data/pacific_nw/2023_Incidents_Washington/2023_BlueLake_WAOWF000563/IR/20230823_UTF_mechanical_aircraft</w:t>
              </w:r>
            </w:hyperlink>
          </w:p>
          <w:p w14:paraId="0974CD11" w14:textId="7E083666" w:rsidR="00226501" w:rsidRPr="00226501" w:rsidRDefault="002265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D9C897" w14:textId="3F59E711" w:rsidR="009748D6" w:rsidRPr="000309F5" w:rsidRDefault="001724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Mission was UTF: mechanical-aircraft.</w:t>
            </w: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47F1" w14:textId="77777777" w:rsidR="0055179E" w:rsidRDefault="0055179E">
      <w:r>
        <w:separator/>
      </w:r>
    </w:p>
  </w:endnote>
  <w:endnote w:type="continuationSeparator" w:id="0">
    <w:p w14:paraId="0CC099F7" w14:textId="77777777" w:rsidR="0055179E" w:rsidRDefault="0055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D280" w14:textId="77777777" w:rsidR="0055179E" w:rsidRDefault="0055179E">
      <w:r>
        <w:separator/>
      </w:r>
    </w:p>
  </w:footnote>
  <w:footnote w:type="continuationSeparator" w:id="0">
    <w:p w14:paraId="608BE895" w14:textId="77777777" w:rsidR="0055179E" w:rsidRDefault="00551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10309E"/>
    <w:rsid w:val="00105747"/>
    <w:rsid w:val="00133DB7"/>
    <w:rsid w:val="001505A3"/>
    <w:rsid w:val="00155632"/>
    <w:rsid w:val="00172439"/>
    <w:rsid w:val="00181A56"/>
    <w:rsid w:val="0022172E"/>
    <w:rsid w:val="00226501"/>
    <w:rsid w:val="00262E34"/>
    <w:rsid w:val="00263C3A"/>
    <w:rsid w:val="00320B15"/>
    <w:rsid w:val="003F20F3"/>
    <w:rsid w:val="00425350"/>
    <w:rsid w:val="005031F6"/>
    <w:rsid w:val="0055179E"/>
    <w:rsid w:val="00564CCA"/>
    <w:rsid w:val="005B320F"/>
    <w:rsid w:val="0063737D"/>
    <w:rsid w:val="006446A6"/>
    <w:rsid w:val="00650FBF"/>
    <w:rsid w:val="006D53AE"/>
    <w:rsid w:val="007374A3"/>
    <w:rsid w:val="00773177"/>
    <w:rsid w:val="007924FE"/>
    <w:rsid w:val="007B2F7F"/>
    <w:rsid w:val="007C16A2"/>
    <w:rsid w:val="008905E1"/>
    <w:rsid w:val="008A4F3B"/>
    <w:rsid w:val="00935C5E"/>
    <w:rsid w:val="009748D6"/>
    <w:rsid w:val="00992D46"/>
    <w:rsid w:val="009C2908"/>
    <w:rsid w:val="00A2031B"/>
    <w:rsid w:val="00A4191B"/>
    <w:rsid w:val="00A56502"/>
    <w:rsid w:val="00B770B9"/>
    <w:rsid w:val="00BD0A6F"/>
    <w:rsid w:val="00C503E4"/>
    <w:rsid w:val="00C61171"/>
    <w:rsid w:val="00CB255A"/>
    <w:rsid w:val="00D74EAD"/>
    <w:rsid w:val="00DC6D9B"/>
    <w:rsid w:val="00E22A8C"/>
    <w:rsid w:val="00E75E5B"/>
    <w:rsid w:val="00EB3BB4"/>
    <w:rsid w:val="00EF76FD"/>
    <w:rsid w:val="00F130D5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pacific_nw/2023_Incidents_Washington/2023_BlueLake_WAOWF000563/IR/20230823_UTF_mechanical_aircraf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5</cp:revision>
  <cp:lastPrinted>2004-03-23T21:00:00Z</cp:lastPrinted>
  <dcterms:created xsi:type="dcterms:W3CDTF">2023-08-23T02:40:00Z</dcterms:created>
  <dcterms:modified xsi:type="dcterms:W3CDTF">2023-08-23T07:01:00Z</dcterms:modified>
</cp:coreProperties>
</file>