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B94524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BCD09E0" w:rsidR="009748D6" w:rsidRPr="00CB255A" w:rsidRDefault="0017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288426AB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92F5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51C9A2E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5632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94A84F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155632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4F1B4946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92F54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AE5E92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EDDC6F4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3A3963E" w14:textId="5EE39912" w:rsidR="00773177" w:rsidRDefault="00AF24A1" w:rsidP="00105747">
            <w:pPr>
              <w:spacing w:line="360" w:lineRule="auto"/>
            </w:pPr>
            <w:hyperlink r:id="rId6" w:history="1">
              <w:r w:rsidRPr="009074AB">
                <w:rPr>
                  <w:rStyle w:val="Hyperlink"/>
                </w:rPr>
                <w:t>ftp.wildfire.gov</w:t>
              </w:r>
              <w:r w:rsidRPr="009074AB">
                <w:rPr>
                  <w:rStyle w:val="Hyperlink"/>
                </w:rPr>
                <w:t>/incident_specific_data/pacific_nw/2023_Incidents_Washington/2023_BlueLake_WAOWF000563/IR/20230824_UTF_weather</w:t>
              </w:r>
            </w:hyperlink>
          </w:p>
          <w:p w14:paraId="0974CD11" w14:textId="7E083666" w:rsidR="00226501" w:rsidRPr="00226501" w:rsidRDefault="002265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178E796E" w:rsidR="009748D6" w:rsidRPr="00B92F54" w:rsidRDefault="0017243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2F54">
              <w:rPr>
                <w:rFonts w:ascii="Tahoma" w:hAnsi="Tahoma" w:cs="Tahoma"/>
                <w:bCs/>
                <w:sz w:val="20"/>
                <w:szCs w:val="20"/>
              </w:rPr>
              <w:t xml:space="preserve">Mission </w:t>
            </w:r>
            <w:r w:rsidR="00B92F54" w:rsidRPr="00B92F54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proofErr w:type="spellStart"/>
            <w:r w:rsidR="00B92F54" w:rsidRPr="00B92F54">
              <w:rPr>
                <w:rFonts w:ascii="Tahoma" w:hAnsi="Tahoma" w:cs="Tahoma"/>
                <w:bCs/>
                <w:sz w:val="20"/>
                <w:szCs w:val="20"/>
              </w:rPr>
              <w:t>UTF</w:t>
            </w:r>
            <w:r w:rsidR="00B92F54">
              <w:rPr>
                <w:rFonts w:ascii="Tahoma" w:hAnsi="Tahoma" w:cs="Tahoma"/>
                <w:bCs/>
                <w:sz w:val="20"/>
                <w:szCs w:val="20"/>
              </w:rPr>
              <w:t>’d</w:t>
            </w:r>
            <w:proofErr w:type="spellEnd"/>
            <w:r w:rsidR="00B92F54" w:rsidRPr="00B92F5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92F54" w:rsidRPr="00B92F54">
              <w:rPr>
                <w:rFonts w:ascii="Tahoma" w:hAnsi="Tahoma" w:cs="Tahoma"/>
                <w:bCs/>
                <w:sz w:val="20"/>
                <w:szCs w:val="20"/>
              </w:rPr>
              <w:t>The stated reason: weather</w:t>
            </w:r>
            <w:r w:rsidR="00B92F54" w:rsidRPr="00B92F5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7E26" w14:textId="77777777" w:rsidR="00D9641E" w:rsidRDefault="00D9641E">
      <w:r>
        <w:separator/>
      </w:r>
    </w:p>
  </w:endnote>
  <w:endnote w:type="continuationSeparator" w:id="0">
    <w:p w14:paraId="0F018272" w14:textId="77777777" w:rsidR="00D9641E" w:rsidRDefault="00D9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E95F" w14:textId="77777777" w:rsidR="00D9641E" w:rsidRDefault="00D9641E">
      <w:r>
        <w:separator/>
      </w:r>
    </w:p>
  </w:footnote>
  <w:footnote w:type="continuationSeparator" w:id="0">
    <w:p w14:paraId="6F0DCA3E" w14:textId="77777777" w:rsidR="00D9641E" w:rsidRDefault="00D9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309E"/>
    <w:rsid w:val="00105747"/>
    <w:rsid w:val="00133DB7"/>
    <w:rsid w:val="001505A3"/>
    <w:rsid w:val="00155632"/>
    <w:rsid w:val="00172439"/>
    <w:rsid w:val="00181A56"/>
    <w:rsid w:val="0022172E"/>
    <w:rsid w:val="00226501"/>
    <w:rsid w:val="00262E34"/>
    <w:rsid w:val="00263C3A"/>
    <w:rsid w:val="00320B15"/>
    <w:rsid w:val="003F20F3"/>
    <w:rsid w:val="00425350"/>
    <w:rsid w:val="005031F6"/>
    <w:rsid w:val="00516135"/>
    <w:rsid w:val="0055179E"/>
    <w:rsid w:val="00564CCA"/>
    <w:rsid w:val="005B320F"/>
    <w:rsid w:val="0063737D"/>
    <w:rsid w:val="006446A6"/>
    <w:rsid w:val="00650FBF"/>
    <w:rsid w:val="006D53AE"/>
    <w:rsid w:val="007374A3"/>
    <w:rsid w:val="00773177"/>
    <w:rsid w:val="007924FE"/>
    <w:rsid w:val="007B2F7F"/>
    <w:rsid w:val="007C16A2"/>
    <w:rsid w:val="008905E1"/>
    <w:rsid w:val="008A4F3B"/>
    <w:rsid w:val="00935C5E"/>
    <w:rsid w:val="009748D6"/>
    <w:rsid w:val="00992D46"/>
    <w:rsid w:val="009C2908"/>
    <w:rsid w:val="00A2031B"/>
    <w:rsid w:val="00A4191B"/>
    <w:rsid w:val="00A56502"/>
    <w:rsid w:val="00AF24A1"/>
    <w:rsid w:val="00B770B9"/>
    <w:rsid w:val="00B92F54"/>
    <w:rsid w:val="00BD0A6F"/>
    <w:rsid w:val="00C503E4"/>
    <w:rsid w:val="00C61171"/>
    <w:rsid w:val="00CB255A"/>
    <w:rsid w:val="00D74EAD"/>
    <w:rsid w:val="00D9641E"/>
    <w:rsid w:val="00DC6D9B"/>
    <w:rsid w:val="00E22A8C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824_UTF_weat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2023-08-24T06:44:00Z</dcterms:created>
  <dcterms:modified xsi:type="dcterms:W3CDTF">2023-08-24T06:51:00Z</dcterms:modified>
</cp:coreProperties>
</file>