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336F39D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555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3E8B4EBC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BCD09E0" w:rsidR="009748D6" w:rsidRPr="00CB255A" w:rsidRDefault="0017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A67FAC9" w:rsidR="009748D6" w:rsidRPr="00CB255A" w:rsidRDefault="001556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903C6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72F2A0A" w:rsidR="00BD0A6F" w:rsidRDefault="007033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36D63BE" w:rsidR="009748D6" w:rsidRPr="00CB255A" w:rsidRDefault="007033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20E651A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5632">
              <w:rPr>
                <w:rFonts w:ascii="Tahoma" w:hAnsi="Tahoma" w:cs="Tahoma"/>
                <w:sz w:val="20"/>
                <w:szCs w:val="20"/>
              </w:rPr>
              <w:t>5</w:t>
            </w:r>
            <w:r w:rsidR="007033D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698062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7033D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3FB9EC73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033D7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ACC1295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4C61190F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09068F42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08/24/2023 21:45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74CD11" w14:textId="7D78E5D6" w:rsidR="00226501" w:rsidRPr="00903C6A" w:rsidRDefault="00903C6A" w:rsidP="00105747">
            <w:pPr>
              <w:spacing w:line="360" w:lineRule="auto"/>
            </w:pPr>
            <w:hyperlink r:id="rId6" w:history="1">
              <w:r w:rsidRPr="006541CE">
                <w:rPr>
                  <w:rStyle w:val="Hyperlink"/>
                </w:rPr>
                <w:t>ftp.wildfire.gov</w:t>
              </w:r>
              <w:r w:rsidRPr="006541CE">
                <w:rPr>
                  <w:rStyle w:val="Hyperlink"/>
                </w:rPr>
                <w:t>/incident_specific_data/pacific_nw/2023_Incidents_Washington/2023_BlueLake_WAOWF000563/IR/20230825</w:t>
              </w:r>
            </w:hyperlink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65E82132" w:rsidR="009748D6" w:rsidRPr="00CB255A" w:rsidRDefault="00B1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08/24/2023 22:27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4F7E35E4" w:rsidR="009748D6" w:rsidRPr="00B92F54" w:rsidRDefault="00202BC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Areas of intense heat were found along the western edge of the fire, especially on the lower slopes near Copper Creek.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9CD8" w14:textId="77777777" w:rsidR="00BD14AD" w:rsidRDefault="00BD14AD">
      <w:r>
        <w:separator/>
      </w:r>
    </w:p>
  </w:endnote>
  <w:endnote w:type="continuationSeparator" w:id="0">
    <w:p w14:paraId="7416F190" w14:textId="77777777" w:rsidR="00BD14AD" w:rsidRDefault="00B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01E8" w14:textId="77777777" w:rsidR="00BD14AD" w:rsidRDefault="00BD14AD">
      <w:r>
        <w:separator/>
      </w:r>
    </w:p>
  </w:footnote>
  <w:footnote w:type="continuationSeparator" w:id="0">
    <w:p w14:paraId="772DBAAE" w14:textId="77777777" w:rsidR="00BD14AD" w:rsidRDefault="00BD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0025"/>
    <w:rsid w:val="000309F5"/>
    <w:rsid w:val="0010309E"/>
    <w:rsid w:val="00105747"/>
    <w:rsid w:val="00133DB7"/>
    <w:rsid w:val="001505A3"/>
    <w:rsid w:val="00155632"/>
    <w:rsid w:val="00172439"/>
    <w:rsid w:val="00181A56"/>
    <w:rsid w:val="00202BCC"/>
    <w:rsid w:val="0022172E"/>
    <w:rsid w:val="00226501"/>
    <w:rsid w:val="00262E34"/>
    <w:rsid w:val="00263C3A"/>
    <w:rsid w:val="00320B15"/>
    <w:rsid w:val="003F20F3"/>
    <w:rsid w:val="00425350"/>
    <w:rsid w:val="005031F6"/>
    <w:rsid w:val="00516135"/>
    <w:rsid w:val="0055179E"/>
    <w:rsid w:val="00564CCA"/>
    <w:rsid w:val="005B320F"/>
    <w:rsid w:val="0063737D"/>
    <w:rsid w:val="006446A6"/>
    <w:rsid w:val="00650FBF"/>
    <w:rsid w:val="006D53AE"/>
    <w:rsid w:val="007033D7"/>
    <w:rsid w:val="007374A3"/>
    <w:rsid w:val="00773177"/>
    <w:rsid w:val="007924FE"/>
    <w:rsid w:val="007B2F7F"/>
    <w:rsid w:val="007C16A2"/>
    <w:rsid w:val="008905E1"/>
    <w:rsid w:val="008A4F3B"/>
    <w:rsid w:val="00903C6A"/>
    <w:rsid w:val="00935C5E"/>
    <w:rsid w:val="009748D6"/>
    <w:rsid w:val="00992D46"/>
    <w:rsid w:val="009C2908"/>
    <w:rsid w:val="00A2031B"/>
    <w:rsid w:val="00A4191B"/>
    <w:rsid w:val="00A56502"/>
    <w:rsid w:val="00AC2757"/>
    <w:rsid w:val="00AF24A1"/>
    <w:rsid w:val="00B12344"/>
    <w:rsid w:val="00B770B9"/>
    <w:rsid w:val="00B92F54"/>
    <w:rsid w:val="00BD0A6F"/>
    <w:rsid w:val="00BD14AD"/>
    <w:rsid w:val="00C503E4"/>
    <w:rsid w:val="00C61171"/>
    <w:rsid w:val="00CB255A"/>
    <w:rsid w:val="00D74EAD"/>
    <w:rsid w:val="00D9641E"/>
    <w:rsid w:val="00DC6D9B"/>
    <w:rsid w:val="00E22A8C"/>
    <w:rsid w:val="00E75E5B"/>
    <w:rsid w:val="00EB3BB4"/>
    <w:rsid w:val="00EF76FD"/>
    <w:rsid w:val="00F130D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pacific_nw/2023_Incidents_Washington/2023_BlueLake_WAOWF000563/IR/202308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6</cp:revision>
  <cp:lastPrinted>2004-03-23T21:00:00Z</cp:lastPrinted>
  <dcterms:created xsi:type="dcterms:W3CDTF">2023-08-25T04:02:00Z</dcterms:created>
  <dcterms:modified xsi:type="dcterms:W3CDTF">2023-08-25T05:52:00Z</dcterms:modified>
</cp:coreProperties>
</file>