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264569C" w14:textId="77777777">
        <w:trPr>
          <w:trHeight w:val="1059"/>
        </w:trPr>
        <w:tc>
          <w:tcPr>
            <w:tcW w:w="1250" w:type="pct"/>
          </w:tcPr>
          <w:p w14:paraId="10AA9B4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AE9FEEB" w14:textId="701371BB" w:rsidR="009748D6" w:rsidRDefault="00712E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Gray</w:t>
            </w:r>
          </w:p>
          <w:p w14:paraId="7C144F87" w14:textId="6E375113" w:rsidR="004D257D" w:rsidRPr="00CB255A" w:rsidRDefault="00712ECC" w:rsidP="004D25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2ECC">
              <w:rPr>
                <w:rFonts w:ascii="Tahoma" w:hAnsi="Tahoma" w:cs="Tahoma"/>
                <w:sz w:val="20"/>
                <w:szCs w:val="20"/>
              </w:rPr>
              <w:t>WA-NES-001974</w:t>
            </w:r>
          </w:p>
        </w:tc>
        <w:tc>
          <w:tcPr>
            <w:tcW w:w="1250" w:type="pct"/>
          </w:tcPr>
          <w:p w14:paraId="323BF2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68533DD" w14:textId="3F234E92" w:rsidR="004D257D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Brandt Hines (t)</w:t>
            </w:r>
          </w:p>
          <w:p w14:paraId="7431F3D9" w14:textId="6CD04A3D" w:rsidR="004D257D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brandt.hines@usda.gov</w:t>
            </w:r>
          </w:p>
          <w:p w14:paraId="2434975E" w14:textId="77777777" w:rsidR="004D257D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0D67122" w14:textId="53B714A1" w:rsidR="004D257D" w:rsidRPr="00CB255A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257D">
              <w:rPr>
                <w:rFonts w:ascii="Tahoma" w:hAnsi="Tahoma" w:cs="Tahoma"/>
                <w:sz w:val="20"/>
                <w:szCs w:val="20"/>
              </w:rPr>
              <w:t>Zack.muirbrook@usda.gov</w:t>
            </w:r>
          </w:p>
        </w:tc>
        <w:tc>
          <w:tcPr>
            <w:tcW w:w="1250" w:type="pct"/>
          </w:tcPr>
          <w:p w14:paraId="7DBEFCD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E28EBC6" w14:textId="4EF4AB9C" w:rsidR="009748D6" w:rsidRDefault="006306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NEWICC</w:t>
            </w:r>
          </w:p>
          <w:p w14:paraId="22F7B07C" w14:textId="5924D164" w:rsidR="004D257D" w:rsidRPr="00CB255A" w:rsidRDefault="006306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509-685-6900</w:t>
            </w:r>
          </w:p>
        </w:tc>
        <w:tc>
          <w:tcPr>
            <w:tcW w:w="1250" w:type="pct"/>
          </w:tcPr>
          <w:p w14:paraId="133A44D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075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D6EA924" w14:textId="46ADD62D" w:rsidR="009748D6" w:rsidRPr="00CB255A" w:rsidRDefault="005507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10,085 </w:t>
            </w:r>
            <w:r w:rsidR="000141EC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95BB2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075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DCE6779" w14:textId="0D94AD5A" w:rsidR="009748D6" w:rsidRPr="00CB255A" w:rsidRDefault="000141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change</w:t>
            </w:r>
          </w:p>
        </w:tc>
      </w:tr>
      <w:tr w:rsidR="009748D6" w:rsidRPr="000309F5" w14:paraId="511309CD" w14:textId="77777777">
        <w:trPr>
          <w:trHeight w:val="1059"/>
        </w:trPr>
        <w:tc>
          <w:tcPr>
            <w:tcW w:w="1250" w:type="pct"/>
          </w:tcPr>
          <w:p w14:paraId="3E5B8DB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0753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95886A9" w14:textId="5F5401DA" w:rsidR="009748D6" w:rsidRPr="00CB255A" w:rsidRDefault="005507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0034</w:t>
            </w:r>
            <w:r w:rsidR="00DB0805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3432F1C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0753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55075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72978B" w14:textId="5C90BC34" w:rsidR="009748D6" w:rsidRPr="00CB255A" w:rsidRDefault="00DB08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55075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442C7C1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9A0B0CD" w14:textId="6D5ABB91" w:rsidR="009748D6" w:rsidRPr="00CB255A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24ABA8C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875A663" w14:textId="09B8AB3F" w:rsidR="009748D6" w:rsidRPr="00CB255A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208-539-6242</w:t>
            </w:r>
          </w:p>
        </w:tc>
        <w:tc>
          <w:tcPr>
            <w:tcW w:w="1250" w:type="pct"/>
          </w:tcPr>
          <w:p w14:paraId="047D1F9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F31FF2E" w14:textId="1E97530C" w:rsidR="00BD0A6F" w:rsidRDefault="0063067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4C17764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B226C12" w14:textId="1178AEF7" w:rsidR="009748D6" w:rsidRPr="00CB255A" w:rsidRDefault="006306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3298D1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BA21386" w14:textId="02F06A11" w:rsidR="00BD0A6F" w:rsidRDefault="004D257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03D3B70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C21359F" w14:textId="6E7FB83E" w:rsidR="009748D6" w:rsidRPr="00CB255A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0CD7523F" w14:textId="77777777">
        <w:trPr>
          <w:trHeight w:val="528"/>
        </w:trPr>
        <w:tc>
          <w:tcPr>
            <w:tcW w:w="1250" w:type="pct"/>
          </w:tcPr>
          <w:p w14:paraId="626BCCD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4929065" w14:textId="65BA5871" w:rsidR="00712ECC" w:rsidRDefault="00712E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Debbie Plummer</w:t>
            </w:r>
          </w:p>
          <w:p w14:paraId="5C9D7BD7" w14:textId="75FC487A" w:rsidR="00ED641E" w:rsidRPr="00CB255A" w:rsidRDefault="00712E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509-991-0334</w:t>
            </w:r>
          </w:p>
        </w:tc>
        <w:tc>
          <w:tcPr>
            <w:tcW w:w="1250" w:type="pct"/>
          </w:tcPr>
          <w:p w14:paraId="20A4C1F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6BB313C6" w14:textId="665B7C22" w:rsidR="009748D6" w:rsidRPr="00CB255A" w:rsidRDefault="006306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AB53EE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1250" w:type="pct"/>
          </w:tcPr>
          <w:p w14:paraId="500A7F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DC4733E" w14:textId="1FF6DC16" w:rsidR="009748D6" w:rsidRPr="00CB255A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DD6EDF">
              <w:rPr>
                <w:rFonts w:ascii="Tahoma" w:hAnsi="Tahoma" w:cs="Tahoma"/>
                <w:sz w:val="20"/>
                <w:szCs w:val="20"/>
              </w:rPr>
              <w:t>181Z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DD6EDF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14:paraId="3485D94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1C39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DEE5FA1" w14:textId="3F95D0AD" w:rsidR="009748D6" w:rsidRPr="00CB255A" w:rsidRDefault="005E15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DD6EDF">
              <w:rPr>
                <w:rFonts w:ascii="Tahoma" w:hAnsi="Tahoma" w:cs="Tahoma"/>
                <w:sz w:val="20"/>
                <w:szCs w:val="20"/>
              </w:rPr>
              <w:t>Michael</w:t>
            </w:r>
          </w:p>
        </w:tc>
      </w:tr>
      <w:tr w:rsidR="009748D6" w:rsidRPr="000309F5" w14:paraId="70614AB6" w14:textId="77777777">
        <w:trPr>
          <w:trHeight w:val="630"/>
        </w:trPr>
        <w:tc>
          <w:tcPr>
            <w:tcW w:w="1250" w:type="pct"/>
            <w:gridSpan w:val="2"/>
          </w:tcPr>
          <w:p w14:paraId="3B7AFB8D" w14:textId="77777777" w:rsidR="009748D6" w:rsidRPr="00636F2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075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81120B1" w14:textId="5018CAB6" w:rsidR="009748D6" w:rsidRPr="00B12D70" w:rsidRDefault="00636F2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550753">
              <w:rPr>
                <w:rFonts w:ascii="Tahoma" w:hAnsi="Tahoma" w:cs="Tahoma"/>
                <w:sz w:val="20"/>
                <w:szCs w:val="20"/>
              </w:rPr>
              <w:t xml:space="preserve"> great alignment</w:t>
            </w:r>
          </w:p>
        </w:tc>
        <w:tc>
          <w:tcPr>
            <w:tcW w:w="1250" w:type="pct"/>
          </w:tcPr>
          <w:p w14:paraId="442029A6" w14:textId="77777777" w:rsidR="009748D6" w:rsidRPr="00636F2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075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0EAAF2E" w14:textId="4C5C1910" w:rsidR="009748D6" w:rsidRPr="00B12D70" w:rsidRDefault="00636F2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664F44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A015688" w14:textId="474936E4" w:rsidR="009748D6" w:rsidRPr="00CB255A" w:rsidRDefault="00B12D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10395A3C" w14:textId="77777777">
        <w:trPr>
          <w:trHeight w:val="614"/>
        </w:trPr>
        <w:tc>
          <w:tcPr>
            <w:tcW w:w="1250" w:type="pct"/>
            <w:gridSpan w:val="2"/>
          </w:tcPr>
          <w:p w14:paraId="5F7C27D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91A0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126450" w14:textId="7399E5E7" w:rsidR="009748D6" w:rsidRPr="00CB255A" w:rsidRDefault="00DB08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55075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/2023 </w:t>
            </w:r>
            <w:r w:rsidR="00636F21">
              <w:rPr>
                <w:rFonts w:ascii="Tahoma" w:hAnsi="Tahoma" w:cs="Tahoma"/>
                <w:sz w:val="20"/>
                <w:szCs w:val="20"/>
              </w:rPr>
              <w:t>0</w:t>
            </w:r>
            <w:r w:rsidR="005E1575">
              <w:rPr>
                <w:rFonts w:ascii="Tahoma" w:hAnsi="Tahoma" w:cs="Tahoma"/>
                <w:sz w:val="20"/>
                <w:szCs w:val="20"/>
              </w:rPr>
              <w:t>0</w:t>
            </w:r>
            <w:r w:rsidR="00550753">
              <w:rPr>
                <w:rFonts w:ascii="Tahoma" w:hAnsi="Tahoma" w:cs="Tahoma"/>
                <w:sz w:val="20"/>
                <w:szCs w:val="20"/>
              </w:rPr>
              <w:t>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119F23C9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7B13423" w14:textId="77777777" w:rsidR="00B12D70" w:rsidRDefault="00B12D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12D70">
              <w:rPr>
                <w:rFonts w:ascii="Tahoma" w:hAnsi="Tahoma" w:cs="Tahoma"/>
                <w:sz w:val="20"/>
                <w:szCs w:val="20"/>
              </w:rPr>
              <w:t>IRIN Daily Log, Shapefiles, File Geodatabase, KMZ, PDF Maps</w:t>
            </w:r>
          </w:p>
          <w:p w14:paraId="47B17BA2" w14:textId="5049BBA9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1AB7850" w14:textId="77777777" w:rsidR="009748D6" w:rsidRDefault="009115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 and FTP (address below)</w:t>
            </w:r>
          </w:p>
          <w:p w14:paraId="7EE0C6D8" w14:textId="0C45C2B3" w:rsidR="0091151D" w:rsidRPr="0091151D" w:rsidRDefault="00712EC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12ECC">
              <w:rPr>
                <w:rFonts w:ascii="Tahoma" w:hAnsi="Tahoma" w:cs="Tahoma"/>
                <w:bCs/>
                <w:sz w:val="20"/>
                <w:szCs w:val="20"/>
              </w:rPr>
              <w:t>/incident_specific_data/pacific_nw/2023_Incidents_Washington/2023_Gray_WA_NES_001974/IR</w:t>
            </w:r>
          </w:p>
        </w:tc>
      </w:tr>
      <w:tr w:rsidR="009748D6" w:rsidRPr="000309F5" w14:paraId="282D77EA" w14:textId="77777777">
        <w:trPr>
          <w:trHeight w:val="614"/>
        </w:trPr>
        <w:tc>
          <w:tcPr>
            <w:tcW w:w="1250" w:type="pct"/>
            <w:gridSpan w:val="2"/>
          </w:tcPr>
          <w:p w14:paraId="03477CC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91A0F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91A0F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91A0F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99A21" w14:textId="24BA04DD" w:rsidR="009748D6" w:rsidRPr="00CB255A" w:rsidRDefault="00DB08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55075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/2023 </w:t>
            </w:r>
            <w:r w:rsidRPr="000141EC">
              <w:rPr>
                <w:rFonts w:ascii="Tahoma" w:hAnsi="Tahoma" w:cs="Tahoma"/>
                <w:sz w:val="20"/>
                <w:szCs w:val="20"/>
              </w:rPr>
              <w:t>0</w:t>
            </w:r>
            <w:r w:rsidR="005E1575">
              <w:rPr>
                <w:rFonts w:ascii="Tahoma" w:hAnsi="Tahoma" w:cs="Tahoma"/>
                <w:sz w:val="20"/>
                <w:szCs w:val="20"/>
              </w:rPr>
              <w:t>1</w:t>
            </w:r>
            <w:r w:rsidR="00291A0F">
              <w:rPr>
                <w:rFonts w:ascii="Tahoma" w:hAnsi="Tahoma" w:cs="Tahoma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01EACFA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9587525" w14:textId="77777777">
        <w:trPr>
          <w:trHeight w:val="5275"/>
        </w:trPr>
        <w:tc>
          <w:tcPr>
            <w:tcW w:w="1250" w:type="pct"/>
            <w:gridSpan w:val="4"/>
          </w:tcPr>
          <w:p w14:paraId="735E069A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91A0F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B69BC14" w14:textId="77777777" w:rsidR="000141EC" w:rsidRPr="000141EC" w:rsidRDefault="000141EC" w:rsidP="000141E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7F99321" w14:textId="0BDD2399" w:rsidR="00E140E4" w:rsidRDefault="00E140E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Started with the NIFS perimeter pulled at </w:t>
            </w:r>
            <w:r w:rsidR="005E1575">
              <w:rPr>
                <w:rFonts w:ascii="Tahoma" w:hAnsi="Tahoma" w:cs="Tahoma"/>
                <w:bCs/>
                <w:sz w:val="20"/>
                <w:szCs w:val="20"/>
              </w:rPr>
              <w:t>00</w:t>
            </w:r>
            <w:r w:rsidR="00550753">
              <w:rPr>
                <w:rFonts w:ascii="Tahoma" w:hAnsi="Tahoma" w:cs="Tahoma"/>
                <w:bCs/>
                <w:sz w:val="20"/>
                <w:szCs w:val="20"/>
              </w:rPr>
              <w:t>45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PDT. </w:t>
            </w:r>
          </w:p>
          <w:p w14:paraId="00B2E399" w14:textId="77777777" w:rsidR="00636F21" w:rsidRDefault="00636F2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9F7C254" w14:textId="6617B7A7" w:rsidR="005E1575" w:rsidRPr="00E140E4" w:rsidRDefault="00550753" w:rsidP="005E157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No change to the perimeter and no scattered or intense heat was mapped. Only 8 isolated heats and 2 possible heats were mapped.  </w:t>
            </w:r>
          </w:p>
          <w:p w14:paraId="7930346F" w14:textId="7ED90701" w:rsidR="009748D6" w:rsidRPr="00E140E4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6192D8C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993C11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C4EAA" w14:textId="77777777" w:rsidR="007724AD" w:rsidRDefault="007724AD">
      <w:r>
        <w:separator/>
      </w:r>
    </w:p>
  </w:endnote>
  <w:endnote w:type="continuationSeparator" w:id="0">
    <w:p w14:paraId="17ED1BDE" w14:textId="77777777" w:rsidR="007724AD" w:rsidRDefault="0077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E0EED" w14:textId="77777777" w:rsidR="007724AD" w:rsidRDefault="007724AD">
      <w:r>
        <w:separator/>
      </w:r>
    </w:p>
  </w:footnote>
  <w:footnote w:type="continuationSeparator" w:id="0">
    <w:p w14:paraId="35B3DA77" w14:textId="77777777" w:rsidR="007724AD" w:rsidRDefault="00772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D17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17D54"/>
    <w:multiLevelType w:val="hybridMultilevel"/>
    <w:tmpl w:val="ED14A08A"/>
    <w:lvl w:ilvl="0" w:tplc="5E1A7B0C">
      <w:start w:val="2259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616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3D5D"/>
    <w:rsid w:val="000141EC"/>
    <w:rsid w:val="000309F5"/>
    <w:rsid w:val="00105747"/>
    <w:rsid w:val="00121C8F"/>
    <w:rsid w:val="00133DB7"/>
    <w:rsid w:val="00181A56"/>
    <w:rsid w:val="0022172E"/>
    <w:rsid w:val="00242552"/>
    <w:rsid w:val="00262E34"/>
    <w:rsid w:val="00291A0F"/>
    <w:rsid w:val="00320B15"/>
    <w:rsid w:val="00355B77"/>
    <w:rsid w:val="003F20F3"/>
    <w:rsid w:val="003F24FB"/>
    <w:rsid w:val="00422657"/>
    <w:rsid w:val="004B2BD0"/>
    <w:rsid w:val="004D257D"/>
    <w:rsid w:val="00550753"/>
    <w:rsid w:val="005B320F"/>
    <w:rsid w:val="005B6C4F"/>
    <w:rsid w:val="005E1575"/>
    <w:rsid w:val="00630670"/>
    <w:rsid w:val="00636F21"/>
    <w:rsid w:val="0063737D"/>
    <w:rsid w:val="006446A6"/>
    <w:rsid w:val="00650FBF"/>
    <w:rsid w:val="00672533"/>
    <w:rsid w:val="006C652C"/>
    <w:rsid w:val="006D53AE"/>
    <w:rsid w:val="00712ECC"/>
    <w:rsid w:val="00766424"/>
    <w:rsid w:val="007724AD"/>
    <w:rsid w:val="00782CE4"/>
    <w:rsid w:val="00791C39"/>
    <w:rsid w:val="007924FE"/>
    <w:rsid w:val="007A0985"/>
    <w:rsid w:val="007B2F7F"/>
    <w:rsid w:val="00860466"/>
    <w:rsid w:val="008905E1"/>
    <w:rsid w:val="008C33B2"/>
    <w:rsid w:val="0091151D"/>
    <w:rsid w:val="00935C5E"/>
    <w:rsid w:val="009748D6"/>
    <w:rsid w:val="009C2908"/>
    <w:rsid w:val="009E53AF"/>
    <w:rsid w:val="00A2031B"/>
    <w:rsid w:val="00A52993"/>
    <w:rsid w:val="00A56502"/>
    <w:rsid w:val="00AB53EE"/>
    <w:rsid w:val="00AC2D2C"/>
    <w:rsid w:val="00B12D70"/>
    <w:rsid w:val="00B27EE3"/>
    <w:rsid w:val="00B770B9"/>
    <w:rsid w:val="00BC0A5A"/>
    <w:rsid w:val="00BD0A6F"/>
    <w:rsid w:val="00C056E6"/>
    <w:rsid w:val="00C337F6"/>
    <w:rsid w:val="00C503E4"/>
    <w:rsid w:val="00C61171"/>
    <w:rsid w:val="00C61233"/>
    <w:rsid w:val="00CB255A"/>
    <w:rsid w:val="00DB0805"/>
    <w:rsid w:val="00DC6D9B"/>
    <w:rsid w:val="00DD6EDF"/>
    <w:rsid w:val="00E140E4"/>
    <w:rsid w:val="00E714EB"/>
    <w:rsid w:val="00EA1239"/>
    <w:rsid w:val="00ED641E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85E71E"/>
  <w15:docId w15:val="{9E44352E-B4AF-4341-BC84-A6CE7D0E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4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163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Hines, Brandt - FS, ID</cp:lastModifiedBy>
  <cp:revision>18</cp:revision>
  <cp:lastPrinted>2004-03-23T21:00:00Z</cp:lastPrinted>
  <dcterms:created xsi:type="dcterms:W3CDTF">2023-08-23T04:15:00Z</dcterms:created>
  <dcterms:modified xsi:type="dcterms:W3CDTF">2023-08-29T08:14:00Z</dcterms:modified>
</cp:coreProperties>
</file>