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6322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22A1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FEBA2BA" w14:textId="4D2E4C5D" w:rsidR="00B06853" w:rsidRDefault="00AA3D51" w:rsidP="00AA3D5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Snagtooth</w:t>
            </w:r>
            <w:proofErr w:type="spellEnd"/>
          </w:p>
          <w:p w14:paraId="296E5140" w14:textId="38872701" w:rsidR="00AA3D51" w:rsidRDefault="00AA3D51" w:rsidP="00AA3D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3D51">
              <w:rPr>
                <w:rFonts w:ascii="Tahoma" w:hAnsi="Tahoma" w:cs="Tahoma"/>
                <w:sz w:val="20"/>
                <w:szCs w:val="20"/>
              </w:rPr>
              <w:t>WA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AA3D51">
              <w:rPr>
                <w:rFonts w:ascii="Tahoma" w:hAnsi="Tahoma" w:cs="Tahoma"/>
                <w:sz w:val="20"/>
                <w:szCs w:val="20"/>
              </w:rPr>
              <w:t>GPF-001226</w:t>
            </w:r>
            <w:r w:rsidRPr="00AA3D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3502976" w14:textId="082FBE53" w:rsidR="00AA3D51" w:rsidRDefault="00AA3D51" w:rsidP="00AA3D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Spencer Quartz</w:t>
            </w:r>
          </w:p>
          <w:p w14:paraId="31797974" w14:textId="77777777" w:rsidR="00AA3D51" w:rsidRDefault="00AA3D5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WA-GPF-001228</w:t>
            </w:r>
          </w:p>
          <w:p w14:paraId="2DDD00D7" w14:textId="77777777" w:rsidR="00090069" w:rsidRDefault="00090069" w:rsidP="000900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 Creek</w:t>
            </w:r>
          </w:p>
          <w:p w14:paraId="7CB6887C" w14:textId="7C412D9A" w:rsidR="00090069" w:rsidRPr="00CB255A" w:rsidRDefault="00090069" w:rsidP="00090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WA-GPF-0012</w:t>
            </w: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D70636E" w14:textId="77777777" w:rsidR="001E7562" w:rsidRDefault="00AA3D51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WACCC</w:t>
            </w:r>
          </w:p>
          <w:p w14:paraId="304E15C0" w14:textId="64BB20F8" w:rsidR="00AA3D51" w:rsidRPr="00CB255A" w:rsidRDefault="00AA3D51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360-891-5140</w:t>
            </w:r>
          </w:p>
        </w:tc>
        <w:tc>
          <w:tcPr>
            <w:tcW w:w="1418" w:type="pct"/>
          </w:tcPr>
          <w:p w14:paraId="3A8453F0" w14:textId="77777777" w:rsidR="00C36EEF" w:rsidRPr="00874C6C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4C6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8D9D714" w14:textId="77777777" w:rsidR="005F5D87" w:rsidRDefault="005F5D87" w:rsidP="005F5D8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Snagtooth</w:t>
            </w:r>
            <w:proofErr w:type="spellEnd"/>
          </w:p>
          <w:p w14:paraId="081D0E42" w14:textId="02F0C2AD" w:rsidR="005F5D87" w:rsidRDefault="005F5D87" w:rsidP="005F5D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287 Acres (first look)</w:t>
            </w:r>
          </w:p>
          <w:p w14:paraId="5DB8B458" w14:textId="77777777" w:rsidR="005F5D87" w:rsidRDefault="005F5D87" w:rsidP="005F5D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Spencer Quartz</w:t>
            </w:r>
          </w:p>
          <w:p w14:paraId="11EB80EB" w14:textId="2B2C0D1E" w:rsidR="005F5D87" w:rsidRDefault="005F5D87" w:rsidP="005F5D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162 Acres (first look)</w:t>
            </w:r>
          </w:p>
          <w:p w14:paraId="12BD6EE5" w14:textId="77777777" w:rsidR="005F5D87" w:rsidRDefault="005F5D87" w:rsidP="005F5D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 Creek</w:t>
            </w:r>
          </w:p>
          <w:p w14:paraId="6C0BFE95" w14:textId="244DACF9" w:rsidR="003B08AC" w:rsidRPr="00C63CF2" w:rsidRDefault="005F5D87" w:rsidP="005F5D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 Acres (first look)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E638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384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84D29AA" w:rsidR="009748D6" w:rsidRPr="00E63841" w:rsidRDefault="00834E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3841">
              <w:rPr>
                <w:rFonts w:ascii="Tahoma" w:hAnsi="Tahoma" w:cs="Tahoma"/>
                <w:sz w:val="20"/>
                <w:szCs w:val="20"/>
              </w:rPr>
              <w:t>2</w:t>
            </w:r>
            <w:r w:rsidR="00E63841" w:rsidRPr="00E63841">
              <w:rPr>
                <w:rFonts w:ascii="Tahoma" w:hAnsi="Tahoma" w:cs="Tahoma"/>
                <w:sz w:val="20"/>
                <w:szCs w:val="20"/>
              </w:rPr>
              <w:t>132</w:t>
            </w:r>
            <w:r w:rsidR="002F7D2A" w:rsidRPr="00E638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655" w:rsidRPr="00E63841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E63841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E6384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384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6384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DB9C400" w:rsidR="009748D6" w:rsidRPr="006322A1" w:rsidRDefault="006B07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63841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E63841">
              <w:rPr>
                <w:rFonts w:ascii="Tahoma" w:hAnsi="Tahoma" w:cs="Tahoma"/>
                <w:sz w:val="20"/>
                <w:szCs w:val="20"/>
              </w:rPr>
              <w:t>/</w:t>
            </w:r>
            <w:r w:rsidR="001F2C9F" w:rsidRPr="00E63841">
              <w:rPr>
                <w:rFonts w:ascii="Tahoma" w:hAnsi="Tahoma" w:cs="Tahoma"/>
                <w:sz w:val="20"/>
                <w:szCs w:val="20"/>
              </w:rPr>
              <w:t>2</w:t>
            </w:r>
            <w:r w:rsidR="004C782C" w:rsidRPr="00E63841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E63841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E6384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3F5B46" w14:textId="17EFBFE7" w:rsidR="00B06853" w:rsidRDefault="00AA3D51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0E58B151" w14:textId="643CD189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0C261C7" w:rsidR="009748D6" w:rsidRPr="00294DF7" w:rsidRDefault="00AA3D51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541-771-4521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054EF54" w14:textId="77777777" w:rsidR="006B07CF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771AEB5F" w14:textId="5A8A225B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B5F15B" w:rsidR="009748D6" w:rsidRPr="00CB255A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CE9DC51" w14:textId="77777777" w:rsidR="00750EC4" w:rsidRDefault="00AA3D51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Justin Sharpe</w:t>
            </w:r>
          </w:p>
          <w:p w14:paraId="2A31F6DD" w14:textId="79013B87" w:rsidR="00AA3D51" w:rsidRPr="00CB255A" w:rsidRDefault="00AA3D51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503-866-3975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5B8B5E4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AA3D5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D56AFDF" w:rsidR="009748D6" w:rsidRPr="00596A12" w:rsidRDefault="00AA3D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181Z</w:t>
            </w:r>
            <w:r w:rsidR="00C7450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AA80664" w14:textId="69FC1864" w:rsidR="00AA3D51" w:rsidRDefault="00AA3D51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 Dan, Colby</w:t>
            </w:r>
          </w:p>
          <w:p w14:paraId="2F046BB1" w14:textId="73FB67E8" w:rsidR="00477190" w:rsidRPr="00477190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AA3D51">
              <w:rPr>
                <w:rFonts w:ascii="Tahoma" w:hAnsi="Tahoma" w:cs="Tahoma"/>
                <w:sz w:val="20"/>
                <w:szCs w:val="20"/>
              </w:rPr>
              <w:t>Mike, Bart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5F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5D8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50B8E52" w:rsidR="009748D6" w:rsidRPr="005F5D87" w:rsidRDefault="005F5D87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5D87">
              <w:rPr>
                <w:rFonts w:ascii="Tahoma" w:hAnsi="Tahoma" w:cs="Tahoma"/>
                <w:sz w:val="20"/>
                <w:szCs w:val="20"/>
              </w:rPr>
              <w:t>One pass, a lot of rock heat</w:t>
            </w:r>
          </w:p>
        </w:tc>
        <w:tc>
          <w:tcPr>
            <w:tcW w:w="1234" w:type="pct"/>
          </w:tcPr>
          <w:p w14:paraId="6A363476" w14:textId="77777777" w:rsidR="009748D6" w:rsidRPr="005F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5D8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4672E1B7" w:rsidR="005E3B08" w:rsidRPr="005F5D87" w:rsidRDefault="005F5D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5D87">
              <w:rPr>
                <w:rFonts w:ascii="Tahoma" w:hAnsi="Tahoma" w:cs="Tahoma"/>
                <w:sz w:val="20"/>
                <w:szCs w:val="20"/>
              </w:rPr>
              <w:t>Very cloudy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E63841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384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F48E392" w:rsidR="009748D6" w:rsidRPr="00634BAB" w:rsidRDefault="006B07C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63841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E63841">
              <w:rPr>
                <w:rFonts w:ascii="Tahoma" w:hAnsi="Tahoma" w:cs="Tahoma"/>
                <w:sz w:val="20"/>
                <w:szCs w:val="20"/>
              </w:rPr>
              <w:t>/</w:t>
            </w:r>
            <w:r w:rsidR="002B7655" w:rsidRPr="00E63841">
              <w:rPr>
                <w:rFonts w:ascii="Tahoma" w:hAnsi="Tahoma" w:cs="Tahoma"/>
                <w:sz w:val="20"/>
                <w:szCs w:val="20"/>
              </w:rPr>
              <w:t>2</w:t>
            </w:r>
            <w:r w:rsidR="004C782C" w:rsidRPr="00E63841">
              <w:rPr>
                <w:rFonts w:ascii="Tahoma" w:hAnsi="Tahoma" w:cs="Tahoma"/>
                <w:sz w:val="20"/>
                <w:szCs w:val="20"/>
              </w:rPr>
              <w:t>8</w:t>
            </w:r>
            <w:r w:rsidR="008A49D4" w:rsidRPr="00E63841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E63841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E638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4E8F" w:rsidRPr="00E63841">
              <w:rPr>
                <w:rFonts w:ascii="Tahoma" w:hAnsi="Tahoma" w:cs="Tahoma"/>
                <w:sz w:val="20"/>
                <w:szCs w:val="20"/>
              </w:rPr>
              <w:t>2</w:t>
            </w:r>
            <w:r w:rsidR="00E63841" w:rsidRPr="00E63841">
              <w:rPr>
                <w:rFonts w:ascii="Tahoma" w:hAnsi="Tahoma" w:cs="Tahoma"/>
                <w:sz w:val="20"/>
                <w:szCs w:val="20"/>
              </w:rPr>
              <w:t>150</w:t>
            </w:r>
            <w:r w:rsidR="008A49D4" w:rsidRPr="00E638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655" w:rsidRPr="00E63841">
              <w:rPr>
                <w:rFonts w:ascii="Tahoma" w:hAnsi="Tahoma" w:cs="Tahoma"/>
                <w:sz w:val="20"/>
                <w:szCs w:val="20"/>
              </w:rPr>
              <w:t>P</w:t>
            </w:r>
            <w:r w:rsidR="008A49D4" w:rsidRPr="00E6384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F9F67E0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6B07CF">
              <w:t xml:space="preserve"> </w:t>
            </w:r>
            <w:r w:rsidR="00D15B19">
              <w:t xml:space="preserve"> </w:t>
            </w:r>
            <w:r w:rsidR="00D15B19" w:rsidRPr="00D15B19">
              <w:rPr>
                <w:rFonts w:ascii="Tahoma" w:hAnsi="Tahoma" w:cs="Tahoma"/>
                <w:sz w:val="20"/>
                <w:szCs w:val="20"/>
              </w:rPr>
              <w:t>/incident_specific_data/pacific_nw/2023_Incidents_Washington/2023_Snagtooth_WAGPF001226/IR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C85DD7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5DD7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5CDBF3EB" w:rsidR="009748D6" w:rsidRPr="001F2C9F" w:rsidRDefault="006B07CF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85DD7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C85DD7">
              <w:rPr>
                <w:rFonts w:ascii="Tahoma" w:hAnsi="Tahoma" w:cs="Tahoma"/>
                <w:sz w:val="20"/>
                <w:szCs w:val="20"/>
              </w:rPr>
              <w:t>/</w:t>
            </w:r>
            <w:r w:rsidR="00C84391" w:rsidRPr="00C85DD7">
              <w:rPr>
                <w:rFonts w:ascii="Tahoma" w:hAnsi="Tahoma" w:cs="Tahoma"/>
                <w:sz w:val="20"/>
                <w:szCs w:val="20"/>
              </w:rPr>
              <w:t>2</w:t>
            </w:r>
            <w:r w:rsidR="004C782C" w:rsidRPr="00C85DD7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C85DD7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C85DD7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C85D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5DD7" w:rsidRPr="00C85DD7">
              <w:rPr>
                <w:rFonts w:ascii="Tahoma" w:hAnsi="Tahoma" w:cs="Tahoma"/>
                <w:sz w:val="20"/>
                <w:szCs w:val="20"/>
              </w:rPr>
              <w:t>2340</w:t>
            </w:r>
            <w:r w:rsidR="000A6B54" w:rsidRPr="00C85D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655" w:rsidRPr="00C85DD7">
              <w:rPr>
                <w:rFonts w:ascii="Tahoma" w:hAnsi="Tahoma" w:cs="Tahoma"/>
                <w:sz w:val="20"/>
                <w:szCs w:val="20"/>
              </w:rPr>
              <w:t>P</w:t>
            </w:r>
            <w:r w:rsidR="000A6B54" w:rsidRPr="00C85DD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4C6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874C6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FEA089" w14:textId="4C4C37F5" w:rsidR="006D39E0" w:rsidRDefault="0058710F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used a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perimeters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pulled from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downloaded around 2100 PDT except for Bear creek which nothing was available for.  I was told to start fresh if I felt the heat was better than the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perimeters.  </w:t>
            </w:r>
            <w:r w:rsidR="005F5D87">
              <w:rPr>
                <w:rFonts w:ascii="Tahoma" w:hAnsi="Tahoma" w:cs="Tahoma"/>
                <w:bCs/>
                <w:sz w:val="20"/>
                <w:szCs w:val="20"/>
              </w:rPr>
              <w:t xml:space="preserve">There was 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LOT</w:t>
            </w:r>
            <w:r w:rsidR="005F5D87">
              <w:rPr>
                <w:rFonts w:ascii="Tahoma" w:hAnsi="Tahoma" w:cs="Tahoma"/>
                <w:bCs/>
                <w:sz w:val="20"/>
                <w:szCs w:val="20"/>
              </w:rPr>
              <w:t xml:space="preserve"> of cloud cover.  There were some small pockets where it was somewhat clear through the clouds that happened to line up on part of the fires.  But I suspect there is heat outside of where I mapped.  Also, because of the early flight, there was a lot of heat showing up in rock outcrops. </w:t>
            </w:r>
            <w:r w:rsidR="00535DDF">
              <w:rPr>
                <w:rFonts w:ascii="Tahoma" w:hAnsi="Tahoma" w:cs="Tahoma"/>
                <w:bCs/>
                <w:sz w:val="20"/>
                <w:szCs w:val="20"/>
              </w:rPr>
              <w:t>Some of what was mapped as heat may just be rock. And I may have missed mapping some heat that I thought was just rock.</w:t>
            </w:r>
            <w:r w:rsidR="005F5D87">
              <w:rPr>
                <w:rFonts w:ascii="Tahoma" w:hAnsi="Tahoma" w:cs="Tahoma"/>
                <w:bCs/>
                <w:sz w:val="20"/>
                <w:szCs w:val="20"/>
              </w:rPr>
              <w:t xml:space="preserve"> Between the clouds and rock 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5F5D87">
              <w:rPr>
                <w:rFonts w:ascii="Tahoma" w:hAnsi="Tahoma" w:cs="Tahoma"/>
                <w:bCs/>
                <w:sz w:val="20"/>
                <w:szCs w:val="20"/>
              </w:rPr>
              <w:t xml:space="preserve"> it was very difficult to interpret.  I did not feel confident pulling back the incident perimeter as suggested.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mapped almost everything as cloud cover with a few open patches within.  Even those open patches were somewhat </w:t>
            </w:r>
            <w:r w:rsidR="00535DDF">
              <w:rPr>
                <w:rFonts w:ascii="Tahoma" w:hAnsi="Tahoma" w:cs="Tahoma"/>
                <w:bCs/>
                <w:sz w:val="20"/>
                <w:szCs w:val="20"/>
              </w:rPr>
              <w:t>cloudy,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but I felt I could see good heat in those areas.  </w:t>
            </w:r>
          </w:p>
          <w:p w14:paraId="525C918A" w14:textId="77777777" w:rsidR="006D39E0" w:rsidRDefault="006D39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7B8A119" w14:textId="6A59B068" w:rsidR="00D15B19" w:rsidRPr="00D15B19" w:rsidRDefault="00D15B19" w:rsidP="00871F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15B19">
              <w:rPr>
                <w:rFonts w:ascii="Tahoma" w:hAnsi="Tahoma" w:cs="Tahoma"/>
                <w:b/>
                <w:sz w:val="20"/>
                <w:szCs w:val="20"/>
              </w:rPr>
              <w:t>Snagtooth</w:t>
            </w:r>
            <w:proofErr w:type="spellEnd"/>
            <w:r w:rsidRPr="00D15B1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7A1BBED" w14:textId="2FC58733" w:rsidR="00D15B19" w:rsidRDefault="0058710F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were only a couple small patches of growth compared to thin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perimeter.  There were a couple patches of intense heat interior to the fire.  One in the NE and one in the south.  A lot of the fire was otherwise scattered heat where I could see through the clouds.  I am not very confident with the whole west edge especially.  </w:t>
            </w:r>
          </w:p>
          <w:p w14:paraId="1E48F2A0" w14:textId="77777777" w:rsidR="00D15B19" w:rsidRDefault="00D15B19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36C1CB" w14:textId="77777777" w:rsidR="0058710F" w:rsidRDefault="0058710F" w:rsidP="00871F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3430E1" w14:textId="77777777" w:rsidR="0058710F" w:rsidRDefault="0058710F" w:rsidP="00871F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306C12" w14:textId="77777777" w:rsidR="0058710F" w:rsidRDefault="0058710F" w:rsidP="00871F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87EC14" w14:textId="4D441D9A" w:rsidR="00D15B19" w:rsidRPr="00D15B19" w:rsidRDefault="00D15B19" w:rsidP="00871F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5B19">
              <w:rPr>
                <w:rFonts w:ascii="Tahoma" w:hAnsi="Tahoma" w:cs="Tahoma"/>
                <w:b/>
                <w:sz w:val="20"/>
                <w:szCs w:val="20"/>
              </w:rPr>
              <w:t>Spencer Quartz:</w:t>
            </w:r>
          </w:p>
          <w:p w14:paraId="4C87077F" w14:textId="757AD081" w:rsidR="00D15B19" w:rsidRDefault="0058710F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a little growth compared to the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perimeter to the NE.  There was one small stringer of intense heat also in the north.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lot of the fire was otherwise scattered heat where I could see through the clouds.  I am not very confident with the whole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south part of the fire. I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cant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see any evidence of heat in it other than one possible heat source.  But it could just be obscured by clouds.  </w:t>
            </w:r>
          </w:p>
          <w:p w14:paraId="597B252A" w14:textId="77777777" w:rsidR="0058710F" w:rsidRDefault="0058710F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3B5D9F3" w14:textId="5036F1F2" w:rsidR="0058710F" w:rsidRPr="00D15B19" w:rsidRDefault="00535DDF" w:rsidP="005871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Bear Creek</w:t>
            </w:r>
            <w:r w:rsidR="0058710F" w:rsidRPr="00D15B1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2770C88" w14:textId="290FAEE7" w:rsidR="0058710F" w:rsidRDefault="00535DDF" w:rsidP="0058710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Most of what I mapped as perimeter was well defined and mostly intense heat.  I am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pretty confident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that what was mapped as heat is actually heat. There may be more heat beyond that was obscured by clouds though.</w:t>
            </w:r>
            <w:r w:rsidR="0058710F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33B83F3" w14:textId="77777777" w:rsidR="0058710F" w:rsidRDefault="0058710F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F3B6535" w14:textId="77777777" w:rsidR="0058710F" w:rsidRDefault="0058710F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009283E" w14:textId="77777777" w:rsidR="00D15B19" w:rsidRDefault="00D15B19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BF0284" w14:textId="7CF2543B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14:paraId="0DC083A8" w14:textId="32423A94" w:rsidR="00016EDA" w:rsidRPr="002B4E3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D1CE" w14:textId="77777777" w:rsidR="00A86142" w:rsidRDefault="00A86142">
      <w:r>
        <w:separator/>
      </w:r>
    </w:p>
  </w:endnote>
  <w:endnote w:type="continuationSeparator" w:id="0">
    <w:p w14:paraId="57454D2D" w14:textId="77777777" w:rsidR="00A86142" w:rsidRDefault="00A8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28DA" w14:textId="77777777" w:rsidR="00A86142" w:rsidRDefault="00A86142">
      <w:r>
        <w:separator/>
      </w:r>
    </w:p>
  </w:footnote>
  <w:footnote w:type="continuationSeparator" w:id="0">
    <w:p w14:paraId="48521D04" w14:textId="77777777" w:rsidR="00A86142" w:rsidRDefault="00A8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3732"/>
    <w:rsid w:val="000309F5"/>
    <w:rsid w:val="0004175C"/>
    <w:rsid w:val="0004388A"/>
    <w:rsid w:val="00044163"/>
    <w:rsid w:val="000509FC"/>
    <w:rsid w:val="00061788"/>
    <w:rsid w:val="0006655D"/>
    <w:rsid w:val="0007145F"/>
    <w:rsid w:val="00071F4B"/>
    <w:rsid w:val="00075A26"/>
    <w:rsid w:val="0007784A"/>
    <w:rsid w:val="000804B3"/>
    <w:rsid w:val="00087451"/>
    <w:rsid w:val="00090069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14D1"/>
    <w:rsid w:val="00114A72"/>
    <w:rsid w:val="00115E64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6DE1"/>
    <w:rsid w:val="00197131"/>
    <w:rsid w:val="001A24AC"/>
    <w:rsid w:val="001A2B0A"/>
    <w:rsid w:val="001A3CBD"/>
    <w:rsid w:val="001C5932"/>
    <w:rsid w:val="001C7E4E"/>
    <w:rsid w:val="001D1AFD"/>
    <w:rsid w:val="001D36CC"/>
    <w:rsid w:val="001D753B"/>
    <w:rsid w:val="001E441E"/>
    <w:rsid w:val="001E7562"/>
    <w:rsid w:val="001F2C9F"/>
    <w:rsid w:val="001F47B5"/>
    <w:rsid w:val="001F4EEA"/>
    <w:rsid w:val="00204161"/>
    <w:rsid w:val="00213752"/>
    <w:rsid w:val="00214A05"/>
    <w:rsid w:val="00216739"/>
    <w:rsid w:val="002173B7"/>
    <w:rsid w:val="0022172E"/>
    <w:rsid w:val="0023001A"/>
    <w:rsid w:val="002330AB"/>
    <w:rsid w:val="002343C2"/>
    <w:rsid w:val="00235C41"/>
    <w:rsid w:val="0023606F"/>
    <w:rsid w:val="00236423"/>
    <w:rsid w:val="00237B87"/>
    <w:rsid w:val="00240743"/>
    <w:rsid w:val="00242F7E"/>
    <w:rsid w:val="00250DA0"/>
    <w:rsid w:val="00251D88"/>
    <w:rsid w:val="0025281F"/>
    <w:rsid w:val="0025293B"/>
    <w:rsid w:val="00255AF5"/>
    <w:rsid w:val="00256F10"/>
    <w:rsid w:val="00257482"/>
    <w:rsid w:val="0025750D"/>
    <w:rsid w:val="00262E34"/>
    <w:rsid w:val="00262FCA"/>
    <w:rsid w:val="00263822"/>
    <w:rsid w:val="00270C82"/>
    <w:rsid w:val="00273F01"/>
    <w:rsid w:val="00274D1F"/>
    <w:rsid w:val="00283EDC"/>
    <w:rsid w:val="00285204"/>
    <w:rsid w:val="00285E6C"/>
    <w:rsid w:val="002875D6"/>
    <w:rsid w:val="00291258"/>
    <w:rsid w:val="002944E9"/>
    <w:rsid w:val="0029463F"/>
    <w:rsid w:val="00294DF7"/>
    <w:rsid w:val="002A4076"/>
    <w:rsid w:val="002B0152"/>
    <w:rsid w:val="002B310E"/>
    <w:rsid w:val="002B4E3A"/>
    <w:rsid w:val="002B7655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8BA"/>
    <w:rsid w:val="00302DC3"/>
    <w:rsid w:val="00303F7A"/>
    <w:rsid w:val="00320B15"/>
    <w:rsid w:val="00321B37"/>
    <w:rsid w:val="00334AA7"/>
    <w:rsid w:val="00335579"/>
    <w:rsid w:val="0034474C"/>
    <w:rsid w:val="00347B49"/>
    <w:rsid w:val="003515DC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6416"/>
    <w:rsid w:val="003E74DD"/>
    <w:rsid w:val="003F20F3"/>
    <w:rsid w:val="003F4355"/>
    <w:rsid w:val="003F5CE4"/>
    <w:rsid w:val="004018B7"/>
    <w:rsid w:val="004038AB"/>
    <w:rsid w:val="00404FE0"/>
    <w:rsid w:val="0040640E"/>
    <w:rsid w:val="00415F4E"/>
    <w:rsid w:val="004220F0"/>
    <w:rsid w:val="004248CE"/>
    <w:rsid w:val="004255E4"/>
    <w:rsid w:val="004257C1"/>
    <w:rsid w:val="004271B9"/>
    <w:rsid w:val="00427D53"/>
    <w:rsid w:val="0043109B"/>
    <w:rsid w:val="0043139E"/>
    <w:rsid w:val="004359F8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447F"/>
    <w:rsid w:val="00477190"/>
    <w:rsid w:val="00477F7A"/>
    <w:rsid w:val="00480C3B"/>
    <w:rsid w:val="00482D37"/>
    <w:rsid w:val="00483772"/>
    <w:rsid w:val="00484F9D"/>
    <w:rsid w:val="0048511C"/>
    <w:rsid w:val="0049361A"/>
    <w:rsid w:val="004A1CBA"/>
    <w:rsid w:val="004B0C59"/>
    <w:rsid w:val="004B3014"/>
    <w:rsid w:val="004B6D7C"/>
    <w:rsid w:val="004C0E9F"/>
    <w:rsid w:val="004C1478"/>
    <w:rsid w:val="004C241A"/>
    <w:rsid w:val="004C782C"/>
    <w:rsid w:val="004E1C67"/>
    <w:rsid w:val="004E7628"/>
    <w:rsid w:val="004F4989"/>
    <w:rsid w:val="004F5942"/>
    <w:rsid w:val="00500540"/>
    <w:rsid w:val="00502C14"/>
    <w:rsid w:val="0051414D"/>
    <w:rsid w:val="00514C4C"/>
    <w:rsid w:val="00515047"/>
    <w:rsid w:val="0052089F"/>
    <w:rsid w:val="005326A5"/>
    <w:rsid w:val="00535DDF"/>
    <w:rsid w:val="0055371C"/>
    <w:rsid w:val="0056190A"/>
    <w:rsid w:val="00564428"/>
    <w:rsid w:val="00567269"/>
    <w:rsid w:val="005730A9"/>
    <w:rsid w:val="0057402A"/>
    <w:rsid w:val="005756BD"/>
    <w:rsid w:val="0058230A"/>
    <w:rsid w:val="005844DD"/>
    <w:rsid w:val="0058710F"/>
    <w:rsid w:val="005961AE"/>
    <w:rsid w:val="00596A12"/>
    <w:rsid w:val="005A23A5"/>
    <w:rsid w:val="005B320F"/>
    <w:rsid w:val="005B4BCC"/>
    <w:rsid w:val="005B59FF"/>
    <w:rsid w:val="005C03AA"/>
    <w:rsid w:val="005C0FAF"/>
    <w:rsid w:val="005C7C0A"/>
    <w:rsid w:val="005D3FC3"/>
    <w:rsid w:val="005E3B08"/>
    <w:rsid w:val="005E7DAB"/>
    <w:rsid w:val="005F5D87"/>
    <w:rsid w:val="00611ED2"/>
    <w:rsid w:val="006120BE"/>
    <w:rsid w:val="00612675"/>
    <w:rsid w:val="006242A4"/>
    <w:rsid w:val="00625C7C"/>
    <w:rsid w:val="006276DE"/>
    <w:rsid w:val="00632132"/>
    <w:rsid w:val="006322A1"/>
    <w:rsid w:val="00634BAB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1C41"/>
    <w:rsid w:val="00672FF8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B07CF"/>
    <w:rsid w:val="006C00E5"/>
    <w:rsid w:val="006C38BB"/>
    <w:rsid w:val="006C414D"/>
    <w:rsid w:val="006D39E0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50EC4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3541"/>
    <w:rsid w:val="00834E8F"/>
    <w:rsid w:val="008428B4"/>
    <w:rsid w:val="0084479D"/>
    <w:rsid w:val="0084569B"/>
    <w:rsid w:val="00847479"/>
    <w:rsid w:val="00856250"/>
    <w:rsid w:val="008630A8"/>
    <w:rsid w:val="00871FAA"/>
    <w:rsid w:val="00874C6C"/>
    <w:rsid w:val="008757D3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D1343"/>
    <w:rsid w:val="008D2929"/>
    <w:rsid w:val="008D64A5"/>
    <w:rsid w:val="008D6AD8"/>
    <w:rsid w:val="008D7772"/>
    <w:rsid w:val="008D7C28"/>
    <w:rsid w:val="008F1929"/>
    <w:rsid w:val="008F39B7"/>
    <w:rsid w:val="00905470"/>
    <w:rsid w:val="00905E36"/>
    <w:rsid w:val="00915CC3"/>
    <w:rsid w:val="009212AA"/>
    <w:rsid w:val="00926CE7"/>
    <w:rsid w:val="0093037F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896"/>
    <w:rsid w:val="00976989"/>
    <w:rsid w:val="00981E04"/>
    <w:rsid w:val="0098555F"/>
    <w:rsid w:val="00991EB7"/>
    <w:rsid w:val="00992A68"/>
    <w:rsid w:val="00992DA9"/>
    <w:rsid w:val="0099541E"/>
    <w:rsid w:val="009A1DAB"/>
    <w:rsid w:val="009A257C"/>
    <w:rsid w:val="009B043C"/>
    <w:rsid w:val="009B0991"/>
    <w:rsid w:val="009B3F76"/>
    <w:rsid w:val="009B5A4A"/>
    <w:rsid w:val="009C2908"/>
    <w:rsid w:val="009C3C45"/>
    <w:rsid w:val="009C3CCD"/>
    <w:rsid w:val="009D0CAB"/>
    <w:rsid w:val="009D700F"/>
    <w:rsid w:val="009E086B"/>
    <w:rsid w:val="009E2152"/>
    <w:rsid w:val="009E4039"/>
    <w:rsid w:val="009F02BC"/>
    <w:rsid w:val="00A00CCE"/>
    <w:rsid w:val="00A05EA0"/>
    <w:rsid w:val="00A0783F"/>
    <w:rsid w:val="00A12721"/>
    <w:rsid w:val="00A15127"/>
    <w:rsid w:val="00A2018D"/>
    <w:rsid w:val="00A2031B"/>
    <w:rsid w:val="00A40FD9"/>
    <w:rsid w:val="00A41F7D"/>
    <w:rsid w:val="00A43C2C"/>
    <w:rsid w:val="00A45AD6"/>
    <w:rsid w:val="00A47F18"/>
    <w:rsid w:val="00A559EB"/>
    <w:rsid w:val="00A56502"/>
    <w:rsid w:val="00A56560"/>
    <w:rsid w:val="00A57079"/>
    <w:rsid w:val="00A63B26"/>
    <w:rsid w:val="00A67AF0"/>
    <w:rsid w:val="00A70060"/>
    <w:rsid w:val="00A71427"/>
    <w:rsid w:val="00A80068"/>
    <w:rsid w:val="00A8046B"/>
    <w:rsid w:val="00A8204E"/>
    <w:rsid w:val="00A820A3"/>
    <w:rsid w:val="00A8342A"/>
    <w:rsid w:val="00A83AFA"/>
    <w:rsid w:val="00A86142"/>
    <w:rsid w:val="00A920DD"/>
    <w:rsid w:val="00A973D7"/>
    <w:rsid w:val="00AA143E"/>
    <w:rsid w:val="00AA2DDB"/>
    <w:rsid w:val="00AA363B"/>
    <w:rsid w:val="00AA3D51"/>
    <w:rsid w:val="00AA63AB"/>
    <w:rsid w:val="00AB007B"/>
    <w:rsid w:val="00AB2084"/>
    <w:rsid w:val="00AB6DFC"/>
    <w:rsid w:val="00AC23CF"/>
    <w:rsid w:val="00AC582F"/>
    <w:rsid w:val="00AC6976"/>
    <w:rsid w:val="00AD13AB"/>
    <w:rsid w:val="00AE0E10"/>
    <w:rsid w:val="00AF0145"/>
    <w:rsid w:val="00AF537A"/>
    <w:rsid w:val="00B030D2"/>
    <w:rsid w:val="00B06853"/>
    <w:rsid w:val="00B2190A"/>
    <w:rsid w:val="00B2214C"/>
    <w:rsid w:val="00B224FE"/>
    <w:rsid w:val="00B25B89"/>
    <w:rsid w:val="00B33989"/>
    <w:rsid w:val="00B42E64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164B"/>
    <w:rsid w:val="00B95784"/>
    <w:rsid w:val="00BA35D4"/>
    <w:rsid w:val="00BB4B27"/>
    <w:rsid w:val="00BC0A29"/>
    <w:rsid w:val="00BC249D"/>
    <w:rsid w:val="00BC61F5"/>
    <w:rsid w:val="00BC654C"/>
    <w:rsid w:val="00BD0689"/>
    <w:rsid w:val="00BD0A6F"/>
    <w:rsid w:val="00BD0BE3"/>
    <w:rsid w:val="00BD42B4"/>
    <w:rsid w:val="00BD6EAC"/>
    <w:rsid w:val="00BE11A6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6EEF"/>
    <w:rsid w:val="00C47B49"/>
    <w:rsid w:val="00C503E4"/>
    <w:rsid w:val="00C518D5"/>
    <w:rsid w:val="00C5723C"/>
    <w:rsid w:val="00C6062E"/>
    <w:rsid w:val="00C61171"/>
    <w:rsid w:val="00C61BDD"/>
    <w:rsid w:val="00C63CF2"/>
    <w:rsid w:val="00C64D24"/>
    <w:rsid w:val="00C67270"/>
    <w:rsid w:val="00C73B32"/>
    <w:rsid w:val="00C74506"/>
    <w:rsid w:val="00C7762A"/>
    <w:rsid w:val="00C83C37"/>
    <w:rsid w:val="00C84391"/>
    <w:rsid w:val="00C843D1"/>
    <w:rsid w:val="00C85DD7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7500"/>
    <w:rsid w:val="00D134CC"/>
    <w:rsid w:val="00D15726"/>
    <w:rsid w:val="00D15B19"/>
    <w:rsid w:val="00D178DF"/>
    <w:rsid w:val="00D20D20"/>
    <w:rsid w:val="00D21BB8"/>
    <w:rsid w:val="00D241CA"/>
    <w:rsid w:val="00D26782"/>
    <w:rsid w:val="00D3160E"/>
    <w:rsid w:val="00D32068"/>
    <w:rsid w:val="00D33D14"/>
    <w:rsid w:val="00D5212E"/>
    <w:rsid w:val="00D56FAC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44C4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DF5246"/>
    <w:rsid w:val="00DF5CDD"/>
    <w:rsid w:val="00E008A0"/>
    <w:rsid w:val="00E02A5B"/>
    <w:rsid w:val="00E03C9D"/>
    <w:rsid w:val="00E04249"/>
    <w:rsid w:val="00E06B7D"/>
    <w:rsid w:val="00E12D82"/>
    <w:rsid w:val="00E14FE1"/>
    <w:rsid w:val="00E17E36"/>
    <w:rsid w:val="00E24DA0"/>
    <w:rsid w:val="00E35828"/>
    <w:rsid w:val="00E35C2C"/>
    <w:rsid w:val="00E3601F"/>
    <w:rsid w:val="00E43276"/>
    <w:rsid w:val="00E52C70"/>
    <w:rsid w:val="00E63841"/>
    <w:rsid w:val="00E66BD1"/>
    <w:rsid w:val="00E67C06"/>
    <w:rsid w:val="00E7291D"/>
    <w:rsid w:val="00E7294F"/>
    <w:rsid w:val="00E741EC"/>
    <w:rsid w:val="00E75040"/>
    <w:rsid w:val="00E76320"/>
    <w:rsid w:val="00E7721A"/>
    <w:rsid w:val="00E81909"/>
    <w:rsid w:val="00E852B3"/>
    <w:rsid w:val="00E86341"/>
    <w:rsid w:val="00EA546F"/>
    <w:rsid w:val="00EB49DF"/>
    <w:rsid w:val="00EB4CBF"/>
    <w:rsid w:val="00EC1602"/>
    <w:rsid w:val="00EC1966"/>
    <w:rsid w:val="00EC278C"/>
    <w:rsid w:val="00EC512B"/>
    <w:rsid w:val="00ED254E"/>
    <w:rsid w:val="00EE7520"/>
    <w:rsid w:val="00EF32FC"/>
    <w:rsid w:val="00EF5637"/>
    <w:rsid w:val="00EF6E45"/>
    <w:rsid w:val="00EF76FD"/>
    <w:rsid w:val="00F02560"/>
    <w:rsid w:val="00F10B90"/>
    <w:rsid w:val="00F20BC4"/>
    <w:rsid w:val="00F3089C"/>
    <w:rsid w:val="00F33806"/>
    <w:rsid w:val="00F35BF7"/>
    <w:rsid w:val="00F4353B"/>
    <w:rsid w:val="00F47B04"/>
    <w:rsid w:val="00F600F6"/>
    <w:rsid w:val="00F774E2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C6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7272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245</cp:revision>
  <cp:lastPrinted>2004-03-23T21:00:00Z</cp:lastPrinted>
  <dcterms:created xsi:type="dcterms:W3CDTF">2021-07-24T04:12:00Z</dcterms:created>
  <dcterms:modified xsi:type="dcterms:W3CDTF">2023-08-29T06:33:00Z</dcterms:modified>
</cp:coreProperties>
</file>