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Black Forest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56E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BB0C4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719-552-1600</w:t>
            </w:r>
          </w:p>
          <w:p w:rsidR="009748D6" w:rsidRPr="00CB255A" w:rsidRDefault="00BB0C4A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Pueblo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088A">
              <w:rPr>
                <w:rFonts w:ascii="Tahoma" w:hAnsi="Tahoma" w:cs="Tahoma"/>
                <w:sz w:val="20"/>
                <w:szCs w:val="20"/>
              </w:rPr>
              <w:t>13,111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8208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088A">
              <w:rPr>
                <w:rFonts w:ascii="Tahoma" w:hAnsi="Tahoma" w:cs="Tahoma"/>
                <w:sz w:val="20"/>
                <w:szCs w:val="20"/>
              </w:rPr>
              <w:t>1 acre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088A">
              <w:rPr>
                <w:rFonts w:ascii="Tahoma" w:hAnsi="Tahoma" w:cs="Tahoma"/>
                <w:sz w:val="20"/>
                <w:szCs w:val="20"/>
              </w:rPr>
              <w:t>0005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8208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June 1</w:t>
            </w:r>
            <w:r w:rsidR="0082088A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noProof/>
                <w:sz w:val="20"/>
                <w:szCs w:val="20"/>
              </w:rPr>
              <w:t>R2 RO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2B00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>303-275-5211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835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sz w:val="20"/>
                <w:szCs w:val="20"/>
              </w:rPr>
              <w:t>303-2</w:t>
            </w:r>
            <w:r w:rsidR="002835C8">
              <w:rPr>
                <w:rFonts w:ascii="Tahoma" w:hAnsi="Tahoma" w:cs="Tahoma"/>
                <w:sz w:val="20"/>
                <w:szCs w:val="20"/>
              </w:rPr>
              <w:t>7</w:t>
            </w:r>
            <w:r w:rsidR="006C505F">
              <w:rPr>
                <w:rFonts w:ascii="Tahoma" w:hAnsi="Tahoma" w:cs="Tahoma"/>
                <w:sz w:val="20"/>
                <w:szCs w:val="20"/>
              </w:rPr>
              <w:t>5-</w:t>
            </w:r>
            <w:r w:rsidR="002835C8">
              <w:rPr>
                <w:rFonts w:ascii="Tahoma" w:hAnsi="Tahoma" w:cs="Tahoma"/>
                <w:sz w:val="20"/>
                <w:szCs w:val="20"/>
              </w:rPr>
              <w:t>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8208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A</w:t>
            </w:r>
            <w:r w:rsidR="0082088A">
              <w:rPr>
                <w:rFonts w:ascii="Tahoma" w:hAnsi="Tahoma" w:cs="Tahoma"/>
                <w:sz w:val="20"/>
                <w:szCs w:val="20"/>
              </w:rPr>
              <w:t>-40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56E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088A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756E1F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Johnson</w:t>
            </w:r>
            <w:r w:rsidR="00756E1F">
              <w:rPr>
                <w:rFonts w:ascii="Tahoma" w:hAnsi="Tahoma" w:cs="Tahoma"/>
                <w:sz w:val="20"/>
                <w:szCs w:val="20"/>
              </w:rPr>
              <w:t>/</w:t>
            </w:r>
            <w:r w:rsidR="002B0071">
              <w:rPr>
                <w:rFonts w:ascii="Tahoma" w:hAnsi="Tahoma" w:cs="Tahoma"/>
                <w:sz w:val="20"/>
                <w:szCs w:val="20"/>
              </w:rPr>
              <w:t>Watts/Kaz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Two E-W runs. Very clear.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Clear, windy.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626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 xml:space="preserve"> and heat inside and outside the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8208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June 1</w:t>
            </w:r>
            <w:r w:rsidR="0082088A">
              <w:rPr>
                <w:rFonts w:ascii="Tahoma" w:hAnsi="Tahoma" w:cs="Tahoma"/>
                <w:sz w:val="20"/>
                <w:szCs w:val="20"/>
              </w:rPr>
              <w:t>6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, 2013 </w:t>
            </w:r>
            <w:r w:rsidR="0082088A">
              <w:rPr>
                <w:rFonts w:ascii="Tahoma" w:hAnsi="Tahoma" w:cs="Tahoma"/>
                <w:sz w:val="20"/>
                <w:szCs w:val="20"/>
              </w:rPr>
              <w:t>0</w:t>
            </w:r>
            <w:r w:rsidR="00BB0C4A">
              <w:rPr>
                <w:rFonts w:ascii="Tahoma" w:hAnsi="Tahoma" w:cs="Tahoma"/>
                <w:sz w:val="20"/>
                <w:szCs w:val="20"/>
              </w:rPr>
              <w:t>030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82088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088A" w:rsidRPr="0082088A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ftp://ftp.nifc.gov/Incident_Specific_Data/ROCKY_MTN/2013/Black_Forest/IR/20130616/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8208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088A">
              <w:rPr>
                <w:rFonts w:ascii="Tahoma" w:hAnsi="Tahoma" w:cs="Tahoma"/>
                <w:sz w:val="20"/>
                <w:szCs w:val="20"/>
              </w:rPr>
              <w:t>0430 MDT June 16, 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4F5C3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088A">
              <w:rPr>
                <w:rFonts w:ascii="Tahoma" w:hAnsi="Tahoma" w:cs="Tahoma"/>
                <w:sz w:val="20"/>
                <w:szCs w:val="20"/>
              </w:rPr>
              <w:t xml:space="preserve">There was just a smidgeon (barely and acre) of growth on the far northeastern front. There were just isolated heat sources in the burn. 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690" w:rsidRDefault="00251690">
      <w:r>
        <w:separator/>
      </w:r>
    </w:p>
  </w:endnote>
  <w:endnote w:type="continuationSeparator" w:id="0">
    <w:p w:rsidR="00251690" w:rsidRDefault="0025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690" w:rsidRDefault="00251690">
      <w:r>
        <w:separator/>
      </w:r>
    </w:p>
  </w:footnote>
  <w:footnote w:type="continuationSeparator" w:id="0">
    <w:p w:rsidR="00251690" w:rsidRDefault="00251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24E50"/>
    <w:rsid w:val="000309F5"/>
    <w:rsid w:val="000B558F"/>
    <w:rsid w:val="00105747"/>
    <w:rsid w:val="00123A69"/>
    <w:rsid w:val="001269CB"/>
    <w:rsid w:val="00133DB7"/>
    <w:rsid w:val="001442E2"/>
    <w:rsid w:val="0017364B"/>
    <w:rsid w:val="0022172E"/>
    <w:rsid w:val="00251690"/>
    <w:rsid w:val="00262E34"/>
    <w:rsid w:val="002835C8"/>
    <w:rsid w:val="002B0071"/>
    <w:rsid w:val="002E227D"/>
    <w:rsid w:val="00320B15"/>
    <w:rsid w:val="00335FC9"/>
    <w:rsid w:val="003A02E1"/>
    <w:rsid w:val="00401C5E"/>
    <w:rsid w:val="004121EB"/>
    <w:rsid w:val="00474F24"/>
    <w:rsid w:val="004F5C3A"/>
    <w:rsid w:val="0052549E"/>
    <w:rsid w:val="00550218"/>
    <w:rsid w:val="005A4938"/>
    <w:rsid w:val="005A6EB8"/>
    <w:rsid w:val="005F7356"/>
    <w:rsid w:val="0063737D"/>
    <w:rsid w:val="00650FBF"/>
    <w:rsid w:val="006A0DB6"/>
    <w:rsid w:val="006A128E"/>
    <w:rsid w:val="006C505F"/>
    <w:rsid w:val="006E050A"/>
    <w:rsid w:val="006F350C"/>
    <w:rsid w:val="006F6F66"/>
    <w:rsid w:val="00724839"/>
    <w:rsid w:val="00756E1F"/>
    <w:rsid w:val="00776B09"/>
    <w:rsid w:val="007772A6"/>
    <w:rsid w:val="007840CB"/>
    <w:rsid w:val="007A4CDB"/>
    <w:rsid w:val="0082088A"/>
    <w:rsid w:val="008457E7"/>
    <w:rsid w:val="008905E1"/>
    <w:rsid w:val="00935C5E"/>
    <w:rsid w:val="009748D6"/>
    <w:rsid w:val="009C2908"/>
    <w:rsid w:val="009C7930"/>
    <w:rsid w:val="009D123E"/>
    <w:rsid w:val="00A2031B"/>
    <w:rsid w:val="00A42369"/>
    <w:rsid w:val="00A56502"/>
    <w:rsid w:val="00B6476E"/>
    <w:rsid w:val="00B718BD"/>
    <w:rsid w:val="00B770B9"/>
    <w:rsid w:val="00B90330"/>
    <w:rsid w:val="00BB0C4A"/>
    <w:rsid w:val="00BD0A6F"/>
    <w:rsid w:val="00BE2939"/>
    <w:rsid w:val="00CA13B3"/>
    <w:rsid w:val="00CB255A"/>
    <w:rsid w:val="00D10EC3"/>
    <w:rsid w:val="00D932E9"/>
    <w:rsid w:val="00E862A1"/>
    <w:rsid w:val="00EC2BF2"/>
    <w:rsid w:val="00EF76FD"/>
    <w:rsid w:val="00F332E5"/>
    <w:rsid w:val="00F449F0"/>
    <w:rsid w:val="00F62692"/>
    <w:rsid w:val="00F62A69"/>
    <w:rsid w:val="00F83C80"/>
    <w:rsid w:val="00FB2455"/>
    <w:rsid w:val="00FB3C4A"/>
    <w:rsid w:val="00FD28E4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USDA Forest Service</cp:lastModifiedBy>
  <cp:revision>3</cp:revision>
  <cp:lastPrinted>2004-03-23T21:00:00Z</cp:lastPrinted>
  <dcterms:created xsi:type="dcterms:W3CDTF">2013-06-16T10:55:00Z</dcterms:created>
  <dcterms:modified xsi:type="dcterms:W3CDTF">2013-06-16T10:56:00Z</dcterms:modified>
</cp:coreProperties>
</file>