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F4C72" w:rsidRDefault="00BE7EC4" w:rsidP="004F4C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4321D">
              <w:rPr>
                <w:rFonts w:ascii="Tahoma" w:hAnsi="Tahoma" w:cs="Tahoma"/>
                <w:sz w:val="20"/>
                <w:szCs w:val="20"/>
              </w:rPr>
              <w:t>Dry Creek</w:t>
            </w:r>
          </w:p>
          <w:p w:rsidR="009748D6" w:rsidRPr="00CB255A" w:rsidRDefault="00B56858" w:rsidP="001432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</w:t>
            </w:r>
            <w:r w:rsidR="0014321D">
              <w:rPr>
                <w:rFonts w:ascii="Tahoma" w:hAnsi="Tahoma" w:cs="Tahoma"/>
                <w:sz w:val="20"/>
                <w:szCs w:val="20"/>
              </w:rPr>
              <w:t>BDF-013208</w:t>
            </w:r>
            <w:r w:rsidR="00BE7EC4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E7EC4" w:rsidP="004427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2754">
              <w:rPr>
                <w:rFonts w:ascii="Tahoma" w:hAnsi="Tahoma" w:cs="Tahoma"/>
                <w:sz w:val="20"/>
                <w:szCs w:val="20"/>
              </w:rPr>
              <w:t>Saxon Holbrook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E7EC4" w:rsidP="001432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4321D">
              <w:rPr>
                <w:rFonts w:ascii="Tahoma" w:hAnsi="Tahoma" w:cs="Tahoma"/>
                <w:sz w:val="20"/>
                <w:szCs w:val="20"/>
              </w:rPr>
              <w:t>307-261-7691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E7E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4321D">
              <w:rPr>
                <w:rFonts w:ascii="Tahoma" w:hAnsi="Tahoma" w:cs="Tahoma"/>
                <w:sz w:val="20"/>
                <w:szCs w:val="20"/>
              </w:rPr>
              <w:t>NA</w:t>
            </w:r>
            <w:r w:rsidR="007766E7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E7EC4" w:rsidP="00B819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19FB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E7E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56858">
              <w:rPr>
                <w:rFonts w:ascii="Tahoma" w:hAnsi="Tahoma" w:cs="Tahoma"/>
                <w:sz w:val="20"/>
                <w:szCs w:val="20"/>
              </w:rPr>
              <w:t>0</w:t>
            </w:r>
            <w:r w:rsidR="0014321D">
              <w:rPr>
                <w:rFonts w:ascii="Tahoma" w:hAnsi="Tahoma" w:cs="Tahoma"/>
                <w:sz w:val="20"/>
                <w:szCs w:val="20"/>
              </w:rPr>
              <w:t>225</w:t>
            </w:r>
            <w:r w:rsidR="00AB5D12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E7EC4" w:rsidP="00B568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56858">
              <w:rPr>
                <w:rFonts w:ascii="Tahoma" w:hAnsi="Tahoma" w:cs="Tahoma"/>
                <w:noProof/>
                <w:sz w:val="20"/>
                <w:szCs w:val="20"/>
              </w:rPr>
              <w:t>9/1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E7E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2754">
              <w:rPr>
                <w:rFonts w:ascii="Tahoma" w:hAnsi="Tahoma" w:cs="Tahoma"/>
                <w:sz w:val="20"/>
                <w:szCs w:val="20"/>
              </w:rPr>
              <w:t xml:space="preserve">Clinton, MT </w:t>
            </w:r>
            <w:r w:rsidR="00A246B6">
              <w:rPr>
                <w:rFonts w:ascii="Tahoma" w:hAnsi="Tahoma" w:cs="Tahoma"/>
                <w:sz w:val="20"/>
                <w:szCs w:val="20"/>
              </w:rPr>
              <w:t>(</w:t>
            </w:r>
            <w:r w:rsidR="00442754">
              <w:rPr>
                <w:rFonts w:ascii="Tahoma" w:hAnsi="Tahoma" w:cs="Tahoma"/>
                <w:sz w:val="20"/>
                <w:szCs w:val="20"/>
              </w:rPr>
              <w:t>Home Office</w:t>
            </w:r>
            <w:r w:rsidR="00A246B6">
              <w:rPr>
                <w:rFonts w:ascii="Tahoma" w:hAnsi="Tahoma" w:cs="Tahoma"/>
                <w:sz w:val="20"/>
                <w:szCs w:val="20"/>
              </w:rPr>
              <w:t>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E7EC4" w:rsidP="004427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2754">
              <w:rPr>
                <w:rFonts w:ascii="Tahoma" w:hAnsi="Tahoma" w:cs="Tahoma"/>
                <w:sz w:val="20"/>
                <w:szCs w:val="20"/>
              </w:rPr>
              <w:t>406-544-1342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BE7EC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19FB">
              <w:rPr>
                <w:rFonts w:ascii="Tahoma" w:hAnsi="Tahoma" w:cs="Tahoma"/>
                <w:sz w:val="20"/>
                <w:szCs w:val="20"/>
              </w:rPr>
              <w:t> </w:t>
            </w:r>
            <w:r w:rsidR="00B819FB">
              <w:rPr>
                <w:rFonts w:ascii="Tahoma" w:hAnsi="Tahoma" w:cs="Tahoma"/>
                <w:sz w:val="20"/>
                <w:szCs w:val="20"/>
              </w:rPr>
              <w:t> </w:t>
            </w:r>
            <w:r w:rsidR="00B819FB">
              <w:rPr>
                <w:rFonts w:ascii="Tahoma" w:hAnsi="Tahoma" w:cs="Tahoma"/>
                <w:sz w:val="20"/>
                <w:szCs w:val="20"/>
              </w:rPr>
              <w:t> </w:t>
            </w:r>
            <w:r w:rsidR="00B819FB">
              <w:rPr>
                <w:rFonts w:ascii="Tahoma" w:hAnsi="Tahoma" w:cs="Tahoma"/>
                <w:sz w:val="20"/>
                <w:szCs w:val="20"/>
              </w:rPr>
              <w:t> </w:t>
            </w:r>
            <w:r w:rsidR="00B819FB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BE7EC4" w:rsidP="00B819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19FB">
              <w:rPr>
                <w:rFonts w:ascii="Tahoma" w:hAnsi="Tahoma" w:cs="Tahoma"/>
                <w:sz w:val="20"/>
                <w:szCs w:val="20"/>
              </w:rPr>
              <w:t> </w:t>
            </w:r>
            <w:r w:rsidR="00B819FB">
              <w:rPr>
                <w:rFonts w:ascii="Tahoma" w:hAnsi="Tahoma" w:cs="Tahoma"/>
                <w:sz w:val="20"/>
                <w:szCs w:val="20"/>
              </w:rPr>
              <w:t> </w:t>
            </w:r>
            <w:r w:rsidR="00B819FB">
              <w:rPr>
                <w:rFonts w:ascii="Tahoma" w:hAnsi="Tahoma" w:cs="Tahoma"/>
                <w:sz w:val="20"/>
                <w:szCs w:val="20"/>
              </w:rPr>
              <w:t> </w:t>
            </w:r>
            <w:r w:rsidR="00B819FB">
              <w:rPr>
                <w:rFonts w:ascii="Tahoma" w:hAnsi="Tahoma" w:cs="Tahoma"/>
                <w:sz w:val="20"/>
                <w:szCs w:val="20"/>
              </w:rPr>
              <w:t> </w:t>
            </w:r>
            <w:r w:rsidR="00B819FB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E7EC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146D7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E7EC4" w:rsidP="008D3C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D3CF4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E7EC4" w:rsidP="001432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4321D">
              <w:rPr>
                <w:rFonts w:ascii="Tahoma" w:hAnsi="Tahoma" w:cs="Tahoma"/>
                <w:sz w:val="20"/>
                <w:szCs w:val="20"/>
              </w:rPr>
              <w:t>Jayne Fraser/Craig Short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BE7EC4" w:rsidP="001432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19FB">
              <w:rPr>
                <w:rFonts w:ascii="Tahoma" w:hAnsi="Tahoma" w:cs="Tahoma"/>
                <w:sz w:val="20"/>
                <w:szCs w:val="20"/>
              </w:rPr>
              <w:t>A-</w:t>
            </w:r>
            <w:r w:rsidR="0014321D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E7EC4" w:rsidP="00553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380A">
              <w:rPr>
                <w:rFonts w:ascii="Tahoma" w:hAnsi="Tahoma" w:cs="Tahoma"/>
                <w:sz w:val="20"/>
                <w:szCs w:val="20"/>
              </w:rPr>
              <w:t>N14</w:t>
            </w:r>
            <w:r w:rsidR="0055376B">
              <w:rPr>
                <w:rFonts w:ascii="Tahoma" w:hAnsi="Tahoma" w:cs="Tahoma"/>
                <w:sz w:val="20"/>
                <w:szCs w:val="20"/>
              </w:rPr>
              <w:t>9</w:t>
            </w:r>
            <w:r w:rsidR="0015380A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E7EC4" w:rsidP="00C146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146D7" w:rsidRPr="00C146D7">
              <w:rPr>
                <w:rFonts w:ascii="Tahoma" w:hAnsi="Tahoma" w:cs="Tahoma"/>
                <w:sz w:val="20"/>
                <w:szCs w:val="20"/>
              </w:rPr>
              <w:t>Mascheroni/Weston/Navarro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E7EC4" w:rsidP="001432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4321D">
              <w:rPr>
                <w:rFonts w:ascii="Tahoma" w:hAnsi="Tahoma" w:cs="Tahoma"/>
                <w:sz w:val="20"/>
                <w:szCs w:val="20"/>
              </w:rPr>
              <w:t>Acquired from two directions NS, EW.  Very little difference noted.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E7EC4" w:rsidP="005370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1A73">
              <w:rPr>
                <w:rFonts w:ascii="Tahoma" w:hAnsi="Tahoma" w:cs="Tahoma"/>
                <w:sz w:val="20"/>
                <w:szCs w:val="20"/>
              </w:rPr>
              <w:t>C</w:t>
            </w:r>
            <w:r w:rsidR="005370A4">
              <w:rPr>
                <w:rFonts w:ascii="Tahoma" w:hAnsi="Tahoma" w:cs="Tahoma"/>
                <w:sz w:val="20"/>
                <w:szCs w:val="20"/>
              </w:rPr>
              <w:t>l</w:t>
            </w:r>
            <w:r w:rsidR="00DA1A73">
              <w:rPr>
                <w:rFonts w:ascii="Tahoma" w:hAnsi="Tahoma" w:cs="Tahoma"/>
                <w:sz w:val="20"/>
                <w:szCs w:val="20"/>
              </w:rPr>
              <w:t>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E7EC4" w:rsidP="001538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380A" w:rsidRPr="0015380A">
              <w:rPr>
                <w:rFonts w:ascii="Tahoma" w:hAnsi="Tahoma" w:cs="Tahoma"/>
                <w:sz w:val="20"/>
                <w:szCs w:val="20"/>
              </w:rPr>
              <w:t>Map heat perimeter, intense heat, scattered heat and isolated heat sources.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E7EC4" w:rsidP="001432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819FB">
              <w:rPr>
                <w:rFonts w:ascii="Tahoma" w:hAnsi="Tahoma" w:cs="Tahoma"/>
                <w:noProof/>
                <w:sz w:val="20"/>
                <w:szCs w:val="20"/>
              </w:rPr>
              <w:t>9/01/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2013</w:t>
            </w:r>
            <w:r w:rsidR="005544C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A52F5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819F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14321D">
              <w:rPr>
                <w:rFonts w:ascii="Tahoma" w:hAnsi="Tahoma" w:cs="Tahoma"/>
                <w:noProof/>
                <w:sz w:val="20"/>
                <w:szCs w:val="20"/>
              </w:rPr>
              <w:t>44</w:t>
            </w:r>
            <w:r w:rsidR="004B2A9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7EC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</w:t>
            </w:r>
            <w:r w:rsidR="00A246B6">
              <w:rPr>
                <w:rFonts w:ascii="Tahoma" w:hAnsi="Tahoma" w:cs="Tahoma"/>
                <w:noProof/>
                <w:sz w:val="20"/>
                <w:szCs w:val="20"/>
              </w:rPr>
              <w:t>L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BE7EC4" w:rsidP="0014321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4C72" w:rsidRPr="004F4C72">
              <w:rPr>
                <w:rFonts w:ascii="Tahoma" w:hAnsi="Tahoma" w:cs="Tahoma"/>
                <w:sz w:val="20"/>
                <w:szCs w:val="20"/>
              </w:rPr>
              <w:t>ftp://ftp.nifc.gov/Incident_Specific_Data/</w:t>
            </w:r>
            <w:r w:rsidR="00B819FB">
              <w:rPr>
                <w:rFonts w:ascii="Tahoma" w:hAnsi="Tahoma" w:cs="Tahoma"/>
                <w:sz w:val="20"/>
                <w:szCs w:val="20"/>
              </w:rPr>
              <w:t>ROCKY_MTN/201</w:t>
            </w:r>
            <w:r w:rsidR="0014321D">
              <w:rPr>
                <w:rFonts w:ascii="Tahoma" w:hAnsi="Tahoma" w:cs="Tahoma"/>
                <w:sz w:val="20"/>
                <w:szCs w:val="20"/>
              </w:rPr>
              <w:t>3/Dry_Creek</w:t>
            </w:r>
            <w:r w:rsidR="00B819FB">
              <w:rPr>
                <w:rFonts w:ascii="Tahoma" w:hAnsi="Tahoma" w:cs="Tahoma"/>
                <w:sz w:val="20"/>
                <w:szCs w:val="20"/>
              </w:rPr>
              <w:t>/IR/20130901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BE7EC4" w:rsidP="001432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>0</w:t>
            </w:r>
            <w:r w:rsidR="00B819FB">
              <w:rPr>
                <w:rFonts w:ascii="Tahoma" w:hAnsi="Tahoma" w:cs="Tahoma"/>
                <w:sz w:val="20"/>
                <w:szCs w:val="20"/>
              </w:rPr>
              <w:t>9/01/2013</w:t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41EE">
              <w:rPr>
                <w:rFonts w:ascii="Tahoma" w:hAnsi="Tahoma" w:cs="Tahoma"/>
                <w:sz w:val="20"/>
                <w:szCs w:val="20"/>
              </w:rPr>
              <w:t>0</w:t>
            </w:r>
            <w:r w:rsidR="00D606DC">
              <w:rPr>
                <w:rFonts w:ascii="Tahoma" w:hAnsi="Tahoma" w:cs="Tahoma"/>
                <w:sz w:val="20"/>
                <w:szCs w:val="20"/>
              </w:rPr>
              <w:t>3</w:t>
            </w:r>
            <w:r w:rsidR="0014321D">
              <w:rPr>
                <w:rFonts w:ascii="Tahoma" w:hAnsi="Tahoma" w:cs="Tahoma"/>
                <w:sz w:val="20"/>
                <w:szCs w:val="20"/>
              </w:rPr>
              <w:t>3</w:t>
            </w:r>
            <w:r w:rsidR="00B4620E">
              <w:rPr>
                <w:rFonts w:ascii="Tahoma" w:hAnsi="Tahoma" w:cs="Tahoma"/>
                <w:sz w:val="20"/>
                <w:szCs w:val="20"/>
              </w:rPr>
              <w:t>0</w:t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4321D" w:rsidRDefault="00BE7EC4" w:rsidP="001432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4321D">
              <w:rPr>
                <w:rFonts w:ascii="Tahoma" w:hAnsi="Tahoma" w:cs="Tahoma"/>
                <w:sz w:val="20"/>
                <w:szCs w:val="20"/>
              </w:rPr>
              <w:t>I was unable to discern a heat perimeter or burn scar from the source imagery. All detected isolated heat sources are on or east of the ridge.</w:t>
            </w:r>
          </w:p>
          <w:p w:rsidR="0014321D" w:rsidRDefault="0014321D" w:rsidP="001432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Creating a polygon which encompassed all of the isolated heat resulted in a size of approximately 26 acres.</w:t>
            </w:r>
          </w:p>
          <w:p w:rsidR="009748D6" w:rsidRPr="000309F5" w:rsidRDefault="0014321D" w:rsidP="0014321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scanner order box appears to be adequate for now.</w:t>
            </w:r>
            <w:r w:rsidR="00BE7EC4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49" w:rsidRDefault="00AD2849">
      <w:r>
        <w:separator/>
      </w:r>
    </w:p>
  </w:endnote>
  <w:endnote w:type="continuationSeparator" w:id="0">
    <w:p w:rsidR="00AD2849" w:rsidRDefault="00AD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49" w:rsidRDefault="00AD2849">
      <w:r>
        <w:separator/>
      </w:r>
    </w:p>
  </w:footnote>
  <w:footnote w:type="continuationSeparator" w:id="0">
    <w:p w:rsidR="00AD2849" w:rsidRDefault="00AD2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E78"/>
    <w:rsid w:val="00006901"/>
    <w:rsid w:val="00012BF0"/>
    <w:rsid w:val="000309F5"/>
    <w:rsid w:val="00031C01"/>
    <w:rsid w:val="00034451"/>
    <w:rsid w:val="00036459"/>
    <w:rsid w:val="00045630"/>
    <w:rsid w:val="0006689A"/>
    <w:rsid w:val="000730F9"/>
    <w:rsid w:val="00091183"/>
    <w:rsid w:val="000A6B73"/>
    <w:rsid w:val="000B1D8D"/>
    <w:rsid w:val="000B719E"/>
    <w:rsid w:val="000C714C"/>
    <w:rsid w:val="000D5CC8"/>
    <w:rsid w:val="000E4782"/>
    <w:rsid w:val="000E4F31"/>
    <w:rsid w:val="000E6D14"/>
    <w:rsid w:val="000F2C88"/>
    <w:rsid w:val="000F3BF1"/>
    <w:rsid w:val="000F6A76"/>
    <w:rsid w:val="001012A6"/>
    <w:rsid w:val="00105747"/>
    <w:rsid w:val="00116B29"/>
    <w:rsid w:val="00120BC3"/>
    <w:rsid w:val="00121F3E"/>
    <w:rsid w:val="001255CE"/>
    <w:rsid w:val="00133DB7"/>
    <w:rsid w:val="001410BA"/>
    <w:rsid w:val="0014321D"/>
    <w:rsid w:val="0015380A"/>
    <w:rsid w:val="001658B8"/>
    <w:rsid w:val="0017464F"/>
    <w:rsid w:val="001D1D5F"/>
    <w:rsid w:val="001E7FA7"/>
    <w:rsid w:val="001F55A4"/>
    <w:rsid w:val="001F5B27"/>
    <w:rsid w:val="0022172E"/>
    <w:rsid w:val="00236460"/>
    <w:rsid w:val="00243D92"/>
    <w:rsid w:val="0024785B"/>
    <w:rsid w:val="00260870"/>
    <w:rsid w:val="00260B63"/>
    <w:rsid w:val="00262E34"/>
    <w:rsid w:val="00264632"/>
    <w:rsid w:val="00272DDA"/>
    <w:rsid w:val="00294746"/>
    <w:rsid w:val="00297B2F"/>
    <w:rsid w:val="002B648E"/>
    <w:rsid w:val="002C37D7"/>
    <w:rsid w:val="002C3E53"/>
    <w:rsid w:val="002C7E3A"/>
    <w:rsid w:val="002D64B4"/>
    <w:rsid w:val="002E3589"/>
    <w:rsid w:val="002F6724"/>
    <w:rsid w:val="003017E5"/>
    <w:rsid w:val="00320B15"/>
    <w:rsid w:val="0034061E"/>
    <w:rsid w:val="00352323"/>
    <w:rsid w:val="00383448"/>
    <w:rsid w:val="00383DB4"/>
    <w:rsid w:val="003A1335"/>
    <w:rsid w:val="003A2B4F"/>
    <w:rsid w:val="003A4569"/>
    <w:rsid w:val="003B0DD0"/>
    <w:rsid w:val="003B42A8"/>
    <w:rsid w:val="003B478F"/>
    <w:rsid w:val="003C696D"/>
    <w:rsid w:val="003D35F2"/>
    <w:rsid w:val="0040001E"/>
    <w:rsid w:val="00405740"/>
    <w:rsid w:val="00412CFE"/>
    <w:rsid w:val="004234E9"/>
    <w:rsid w:val="00430490"/>
    <w:rsid w:val="00442754"/>
    <w:rsid w:val="00443DF4"/>
    <w:rsid w:val="00453A4D"/>
    <w:rsid w:val="0046630B"/>
    <w:rsid w:val="004879C7"/>
    <w:rsid w:val="00494A55"/>
    <w:rsid w:val="004A437A"/>
    <w:rsid w:val="004B2A92"/>
    <w:rsid w:val="004B7260"/>
    <w:rsid w:val="004B7342"/>
    <w:rsid w:val="004E61B4"/>
    <w:rsid w:val="004F4C72"/>
    <w:rsid w:val="004F5CC0"/>
    <w:rsid w:val="00507A7C"/>
    <w:rsid w:val="00510957"/>
    <w:rsid w:val="00527F14"/>
    <w:rsid w:val="00532B9A"/>
    <w:rsid w:val="005370A4"/>
    <w:rsid w:val="00543D16"/>
    <w:rsid w:val="005520B3"/>
    <w:rsid w:val="0055376B"/>
    <w:rsid w:val="005544C0"/>
    <w:rsid w:val="00567EB0"/>
    <w:rsid w:val="00586D6F"/>
    <w:rsid w:val="0059496F"/>
    <w:rsid w:val="005A6356"/>
    <w:rsid w:val="005D7C7C"/>
    <w:rsid w:val="005F45EE"/>
    <w:rsid w:val="006106D8"/>
    <w:rsid w:val="00620670"/>
    <w:rsid w:val="00620850"/>
    <w:rsid w:val="00623C50"/>
    <w:rsid w:val="0063737D"/>
    <w:rsid w:val="00640359"/>
    <w:rsid w:val="00644CA4"/>
    <w:rsid w:val="00650FBF"/>
    <w:rsid w:val="00655A4F"/>
    <w:rsid w:val="00656C49"/>
    <w:rsid w:val="00663227"/>
    <w:rsid w:val="00673A24"/>
    <w:rsid w:val="00675011"/>
    <w:rsid w:val="00691EFB"/>
    <w:rsid w:val="0069644E"/>
    <w:rsid w:val="006A2E72"/>
    <w:rsid w:val="006A66CE"/>
    <w:rsid w:val="006B0835"/>
    <w:rsid w:val="006B7234"/>
    <w:rsid w:val="006E325B"/>
    <w:rsid w:val="00702122"/>
    <w:rsid w:val="007117FD"/>
    <w:rsid w:val="00711E78"/>
    <w:rsid w:val="007123F4"/>
    <w:rsid w:val="007166A0"/>
    <w:rsid w:val="00732F34"/>
    <w:rsid w:val="00735168"/>
    <w:rsid w:val="00745396"/>
    <w:rsid w:val="00755AB9"/>
    <w:rsid w:val="0077525C"/>
    <w:rsid w:val="007766E7"/>
    <w:rsid w:val="00785644"/>
    <w:rsid w:val="007864A7"/>
    <w:rsid w:val="007A3F25"/>
    <w:rsid w:val="007A5405"/>
    <w:rsid w:val="007B2C7E"/>
    <w:rsid w:val="007B46AE"/>
    <w:rsid w:val="007B6272"/>
    <w:rsid w:val="007C3845"/>
    <w:rsid w:val="007C4103"/>
    <w:rsid w:val="007C6CBE"/>
    <w:rsid w:val="007D7BCD"/>
    <w:rsid w:val="008075AE"/>
    <w:rsid w:val="00816A67"/>
    <w:rsid w:val="00827B05"/>
    <w:rsid w:val="00834C8C"/>
    <w:rsid w:val="008362FF"/>
    <w:rsid w:val="00882229"/>
    <w:rsid w:val="0088274E"/>
    <w:rsid w:val="00885429"/>
    <w:rsid w:val="008905E1"/>
    <w:rsid w:val="00891792"/>
    <w:rsid w:val="00896633"/>
    <w:rsid w:val="008B1B1B"/>
    <w:rsid w:val="008B2DD7"/>
    <w:rsid w:val="008C31C4"/>
    <w:rsid w:val="008C36FF"/>
    <w:rsid w:val="008D26A4"/>
    <w:rsid w:val="008D2CA9"/>
    <w:rsid w:val="008D3CF4"/>
    <w:rsid w:val="008E0F0D"/>
    <w:rsid w:val="008E5449"/>
    <w:rsid w:val="008E73E9"/>
    <w:rsid w:val="008F33DE"/>
    <w:rsid w:val="008F3B8E"/>
    <w:rsid w:val="008F65A8"/>
    <w:rsid w:val="00904C0D"/>
    <w:rsid w:val="009173A7"/>
    <w:rsid w:val="00923AB9"/>
    <w:rsid w:val="009240D3"/>
    <w:rsid w:val="009252F3"/>
    <w:rsid w:val="00926C33"/>
    <w:rsid w:val="00935C5E"/>
    <w:rsid w:val="009556C5"/>
    <w:rsid w:val="009748D6"/>
    <w:rsid w:val="00987F20"/>
    <w:rsid w:val="00995AB0"/>
    <w:rsid w:val="0099664E"/>
    <w:rsid w:val="009C2908"/>
    <w:rsid w:val="009F369B"/>
    <w:rsid w:val="00A056EC"/>
    <w:rsid w:val="00A07C1A"/>
    <w:rsid w:val="00A1731D"/>
    <w:rsid w:val="00A2031B"/>
    <w:rsid w:val="00A23B18"/>
    <w:rsid w:val="00A246B6"/>
    <w:rsid w:val="00A249E7"/>
    <w:rsid w:val="00A26D52"/>
    <w:rsid w:val="00A371DE"/>
    <w:rsid w:val="00A56502"/>
    <w:rsid w:val="00A56FB1"/>
    <w:rsid w:val="00A66859"/>
    <w:rsid w:val="00A826A6"/>
    <w:rsid w:val="00A90A5A"/>
    <w:rsid w:val="00A965FD"/>
    <w:rsid w:val="00AB5D12"/>
    <w:rsid w:val="00AB6508"/>
    <w:rsid w:val="00AB6554"/>
    <w:rsid w:val="00AC45DA"/>
    <w:rsid w:val="00AD2849"/>
    <w:rsid w:val="00AE50F1"/>
    <w:rsid w:val="00AE591B"/>
    <w:rsid w:val="00AE6473"/>
    <w:rsid w:val="00B02135"/>
    <w:rsid w:val="00B02697"/>
    <w:rsid w:val="00B05A32"/>
    <w:rsid w:val="00B05C84"/>
    <w:rsid w:val="00B12FF9"/>
    <w:rsid w:val="00B16AE7"/>
    <w:rsid w:val="00B20BBF"/>
    <w:rsid w:val="00B23803"/>
    <w:rsid w:val="00B316DA"/>
    <w:rsid w:val="00B32AB6"/>
    <w:rsid w:val="00B358DF"/>
    <w:rsid w:val="00B433FF"/>
    <w:rsid w:val="00B44239"/>
    <w:rsid w:val="00B459CF"/>
    <w:rsid w:val="00B4620E"/>
    <w:rsid w:val="00B50D92"/>
    <w:rsid w:val="00B56858"/>
    <w:rsid w:val="00B714F1"/>
    <w:rsid w:val="00B770B9"/>
    <w:rsid w:val="00B7763C"/>
    <w:rsid w:val="00B819FB"/>
    <w:rsid w:val="00B822AC"/>
    <w:rsid w:val="00BA5E7F"/>
    <w:rsid w:val="00BC6273"/>
    <w:rsid w:val="00BD0A6F"/>
    <w:rsid w:val="00BD16FF"/>
    <w:rsid w:val="00BE7EC4"/>
    <w:rsid w:val="00C00F16"/>
    <w:rsid w:val="00C10439"/>
    <w:rsid w:val="00C146D7"/>
    <w:rsid w:val="00C252F5"/>
    <w:rsid w:val="00C366EB"/>
    <w:rsid w:val="00C51C77"/>
    <w:rsid w:val="00C5401D"/>
    <w:rsid w:val="00C70B6F"/>
    <w:rsid w:val="00C7780B"/>
    <w:rsid w:val="00C8730C"/>
    <w:rsid w:val="00C9383C"/>
    <w:rsid w:val="00CB255A"/>
    <w:rsid w:val="00CD41C4"/>
    <w:rsid w:val="00CD48CE"/>
    <w:rsid w:val="00CD6CB8"/>
    <w:rsid w:val="00D07F79"/>
    <w:rsid w:val="00D16FCD"/>
    <w:rsid w:val="00D21F00"/>
    <w:rsid w:val="00D22872"/>
    <w:rsid w:val="00D2326B"/>
    <w:rsid w:val="00D238D5"/>
    <w:rsid w:val="00D33A47"/>
    <w:rsid w:val="00D43DC3"/>
    <w:rsid w:val="00D47EE6"/>
    <w:rsid w:val="00D606DC"/>
    <w:rsid w:val="00D6090A"/>
    <w:rsid w:val="00D67C3A"/>
    <w:rsid w:val="00D91E93"/>
    <w:rsid w:val="00D9304A"/>
    <w:rsid w:val="00D97F0F"/>
    <w:rsid w:val="00DA1A73"/>
    <w:rsid w:val="00DA37E3"/>
    <w:rsid w:val="00DB57C4"/>
    <w:rsid w:val="00DF0D27"/>
    <w:rsid w:val="00DF4CA3"/>
    <w:rsid w:val="00E005F3"/>
    <w:rsid w:val="00E12391"/>
    <w:rsid w:val="00E40F7A"/>
    <w:rsid w:val="00E44CB3"/>
    <w:rsid w:val="00E64B4D"/>
    <w:rsid w:val="00E74FE9"/>
    <w:rsid w:val="00E90696"/>
    <w:rsid w:val="00EA0EDE"/>
    <w:rsid w:val="00EA52F5"/>
    <w:rsid w:val="00EA75F0"/>
    <w:rsid w:val="00EC571C"/>
    <w:rsid w:val="00EC739B"/>
    <w:rsid w:val="00EE60EF"/>
    <w:rsid w:val="00EF76FD"/>
    <w:rsid w:val="00F075C1"/>
    <w:rsid w:val="00F1547E"/>
    <w:rsid w:val="00F16A39"/>
    <w:rsid w:val="00F32FCA"/>
    <w:rsid w:val="00F541EE"/>
    <w:rsid w:val="00F55B84"/>
    <w:rsid w:val="00F57E5C"/>
    <w:rsid w:val="00F625E1"/>
    <w:rsid w:val="00F73459"/>
    <w:rsid w:val="00F94D11"/>
    <w:rsid w:val="00FA3F76"/>
    <w:rsid w:val="00FA572E"/>
    <w:rsid w:val="00FB3C4A"/>
    <w:rsid w:val="00FB6ECB"/>
    <w:rsid w:val="00FB7004"/>
    <w:rsid w:val="00FC1471"/>
    <w:rsid w:val="00FC59B8"/>
    <w:rsid w:val="00FC6C26"/>
    <w:rsid w:val="00FD1478"/>
    <w:rsid w:val="00FD1D8B"/>
    <w:rsid w:val="00FE4A69"/>
    <w:rsid w:val="00FE538D"/>
    <w:rsid w:val="00FE63D5"/>
    <w:rsid w:val="00FF19E5"/>
    <w:rsid w:val="00FF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4F3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E4F3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E4F31"/>
    <w:rPr>
      <w:b/>
      <w:bCs/>
      <w:sz w:val="20"/>
      <w:szCs w:val="20"/>
    </w:rPr>
  </w:style>
  <w:style w:type="character" w:styleId="PageNumber">
    <w:name w:val="page number"/>
    <w:basedOn w:val="DefaultParagraphFont"/>
    <w:rsid w:val="000E4F31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607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saxon</cp:lastModifiedBy>
  <cp:revision>12</cp:revision>
  <cp:lastPrinted>2013-08-15T08:24:00Z</cp:lastPrinted>
  <dcterms:created xsi:type="dcterms:W3CDTF">2013-08-26T06:47:00Z</dcterms:created>
  <dcterms:modified xsi:type="dcterms:W3CDTF">2013-09-01T09:22:00Z</dcterms:modified>
</cp:coreProperties>
</file>