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>
              <w:rPr>
                <w:rFonts w:ascii="Tahoma" w:hAnsi="Tahoma" w:cs="Tahoma"/>
                <w:sz w:val="20"/>
                <w:szCs w:val="20"/>
              </w:rPr>
              <w:t>EAST FORK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Cheron Ferland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CO-MTC (970-249-1010)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62AC">
              <w:rPr>
                <w:rFonts w:ascii="Tahoma" w:hAnsi="Tahoma" w:cs="Tahoma"/>
                <w:sz w:val="20"/>
                <w:szCs w:val="20"/>
              </w:rPr>
              <w:t>333</w:t>
            </w:r>
            <w:r w:rsidR="00A917B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262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62AC">
              <w:rPr>
                <w:rFonts w:ascii="Tahoma" w:hAnsi="Tahoma" w:cs="Tahoma"/>
                <w:sz w:val="20"/>
                <w:szCs w:val="20"/>
              </w:rPr>
              <w:t>5</w:t>
            </w:r>
            <w:r w:rsidR="000036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62AC">
              <w:rPr>
                <w:rFonts w:ascii="Tahoma" w:hAnsi="Tahoma" w:cs="Tahoma"/>
                <w:sz w:val="20"/>
                <w:szCs w:val="20"/>
              </w:rPr>
              <w:t>2351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262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1434C0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B262AC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212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noProof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612C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CO-GMF (970-249-1010)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43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CB5D58">
              <w:rPr>
                <w:rFonts w:ascii="Tahoma" w:hAnsi="Tahoma" w:cs="Tahoma"/>
                <w:sz w:val="20"/>
                <w:szCs w:val="20"/>
              </w:rPr>
              <w:t>2</w:t>
            </w:r>
            <w:r w:rsidR="001434C0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06DC">
              <w:rPr>
                <w:rFonts w:ascii="Tahoma" w:hAnsi="Tahoma" w:cs="Tahoma"/>
                <w:sz w:val="20"/>
                <w:szCs w:val="20"/>
              </w:rPr>
              <w:t>N</w:t>
            </w:r>
            <w:r w:rsidR="006F5549">
              <w:rPr>
                <w:rFonts w:ascii="Tahoma" w:hAnsi="Tahoma" w:cs="Tahoma"/>
                <w:sz w:val="20"/>
                <w:szCs w:val="20"/>
              </w:rPr>
              <w:t>149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F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F5549">
              <w:rPr>
                <w:rFonts w:ascii="Tahoma" w:hAnsi="Tahoma" w:cs="Tahoma"/>
                <w:sz w:val="20"/>
                <w:szCs w:val="20"/>
              </w:rPr>
              <w:t>Woody Smith (Tech)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B262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62AC">
              <w:rPr>
                <w:rFonts w:ascii="Tahoma" w:hAnsi="Tahoma" w:cs="Tahoma"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43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40E3">
              <w:rPr>
                <w:rFonts w:ascii="Tahoma" w:hAnsi="Tahoma" w:cs="Tahoma"/>
                <w:sz w:val="20"/>
                <w:szCs w:val="20"/>
              </w:rPr>
              <w:t>According to NOAA --</w:t>
            </w:r>
            <w:r w:rsidR="00C52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34C0">
              <w:rPr>
                <w:rFonts w:ascii="Tahoma" w:hAnsi="Tahoma" w:cs="Tahoma"/>
                <w:sz w:val="20"/>
                <w:szCs w:val="20"/>
              </w:rPr>
              <w:t>Clear to partly cloudy, 59 degrees.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262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B262AC">
              <w:rPr>
                <w:rFonts w:ascii="Tahoma" w:hAnsi="Tahoma" w:cs="Tahoma"/>
                <w:sz w:val="20"/>
                <w:szCs w:val="20"/>
              </w:rPr>
              <w:t>27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B262AC">
              <w:rPr>
                <w:rFonts w:ascii="Tahoma" w:hAnsi="Tahoma" w:cs="Tahoma"/>
                <w:sz w:val="20"/>
                <w:szCs w:val="20"/>
              </w:rPr>
              <w:t>2300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434C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2C6B" w:rsidRPr="00612C6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ftp://ftp.nifc.gov/Incident_Specific_Data/ROCKY_MTN/2013/East_Fork/IR/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262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06-</w:t>
            </w:r>
            <w:r w:rsidR="00B262AC">
              <w:rPr>
                <w:rFonts w:ascii="Tahoma" w:hAnsi="Tahoma" w:cs="Tahoma"/>
                <w:sz w:val="20"/>
                <w:szCs w:val="20"/>
              </w:rPr>
              <w:t>27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B262AC">
              <w:rPr>
                <w:rFonts w:ascii="Tahoma" w:hAnsi="Tahoma" w:cs="Tahoma"/>
                <w:sz w:val="20"/>
                <w:szCs w:val="20"/>
              </w:rPr>
              <w:t>2400</w:t>
            </w:r>
            <w:r w:rsidR="00151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7B48">
              <w:rPr>
                <w:rFonts w:ascii="Tahoma" w:hAnsi="Tahoma" w:cs="Tahoma"/>
                <w:sz w:val="20"/>
                <w:szCs w:val="20"/>
              </w:rPr>
              <w:t>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B262A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62AC">
              <w:rPr>
                <w:rFonts w:ascii="Tahoma" w:hAnsi="Tahoma" w:cs="Tahoma"/>
                <w:sz w:val="20"/>
                <w:szCs w:val="20"/>
              </w:rPr>
              <w:t xml:space="preserve">The heat perimeter grew by 5 acres with pockets of intense heat in the southern half of the fire.  There is also abundant scattered heat and one isolated heat spot ~ 300 feet from the southeastern heat perimeter at </w:t>
            </w:r>
            <w:r w:rsidR="00B262AC" w:rsidRPr="00B262AC">
              <w:rPr>
                <w:rFonts w:ascii="Tahoma" w:hAnsi="Tahoma" w:cs="Tahoma"/>
                <w:sz w:val="20"/>
                <w:szCs w:val="20"/>
              </w:rPr>
              <w:t xml:space="preserve">107°29'21.475"W  38°12'4.079"N 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F7" w:rsidRDefault="00E70FF7">
      <w:r>
        <w:separator/>
      </w:r>
    </w:p>
  </w:endnote>
  <w:endnote w:type="continuationSeparator" w:id="0">
    <w:p w:rsidR="00E70FF7" w:rsidRDefault="00E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F7" w:rsidRDefault="00E70FF7">
      <w:r>
        <w:separator/>
      </w:r>
    </w:p>
  </w:footnote>
  <w:footnote w:type="continuationSeparator" w:id="0">
    <w:p w:rsidR="00E70FF7" w:rsidRDefault="00E7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3618"/>
    <w:rsid w:val="000046DF"/>
    <w:rsid w:val="00024E50"/>
    <w:rsid w:val="0002771C"/>
    <w:rsid w:val="000309F5"/>
    <w:rsid w:val="00042788"/>
    <w:rsid w:val="000479B1"/>
    <w:rsid w:val="00053D08"/>
    <w:rsid w:val="00067F7E"/>
    <w:rsid w:val="00097B48"/>
    <w:rsid w:val="000B32ED"/>
    <w:rsid w:val="000B558F"/>
    <w:rsid w:val="000B74FD"/>
    <w:rsid w:val="000D4294"/>
    <w:rsid w:val="000E12D8"/>
    <w:rsid w:val="00100B1B"/>
    <w:rsid w:val="00105747"/>
    <w:rsid w:val="0012113F"/>
    <w:rsid w:val="00123A69"/>
    <w:rsid w:val="00133DB7"/>
    <w:rsid w:val="001434C0"/>
    <w:rsid w:val="001442E2"/>
    <w:rsid w:val="00151F28"/>
    <w:rsid w:val="00167A22"/>
    <w:rsid w:val="00172CE9"/>
    <w:rsid w:val="0017364B"/>
    <w:rsid w:val="001A50AE"/>
    <w:rsid w:val="001B3F98"/>
    <w:rsid w:val="001E1FF2"/>
    <w:rsid w:val="001E595D"/>
    <w:rsid w:val="001F28F5"/>
    <w:rsid w:val="0022172E"/>
    <w:rsid w:val="0022625D"/>
    <w:rsid w:val="00262E34"/>
    <w:rsid w:val="002835C8"/>
    <w:rsid w:val="0029148F"/>
    <w:rsid w:val="002A7DF6"/>
    <w:rsid w:val="002B2D11"/>
    <w:rsid w:val="002C344D"/>
    <w:rsid w:val="002C54FB"/>
    <w:rsid w:val="002E149C"/>
    <w:rsid w:val="002E277E"/>
    <w:rsid w:val="00320B15"/>
    <w:rsid w:val="003212AB"/>
    <w:rsid w:val="0033225D"/>
    <w:rsid w:val="00335FC9"/>
    <w:rsid w:val="003505FA"/>
    <w:rsid w:val="00351D33"/>
    <w:rsid w:val="00356346"/>
    <w:rsid w:val="00386D8D"/>
    <w:rsid w:val="003A02E1"/>
    <w:rsid w:val="003C2BA9"/>
    <w:rsid w:val="00401C5E"/>
    <w:rsid w:val="004121EB"/>
    <w:rsid w:val="00416987"/>
    <w:rsid w:val="00453139"/>
    <w:rsid w:val="00455AB5"/>
    <w:rsid w:val="004619C4"/>
    <w:rsid w:val="00467C58"/>
    <w:rsid w:val="00474F24"/>
    <w:rsid w:val="00487C72"/>
    <w:rsid w:val="0049558A"/>
    <w:rsid w:val="004A5AED"/>
    <w:rsid w:val="004B6BDE"/>
    <w:rsid w:val="00502B24"/>
    <w:rsid w:val="005102A3"/>
    <w:rsid w:val="005211E3"/>
    <w:rsid w:val="0053111F"/>
    <w:rsid w:val="00545A3D"/>
    <w:rsid w:val="00586EED"/>
    <w:rsid w:val="005A6EB8"/>
    <w:rsid w:val="005B3118"/>
    <w:rsid w:val="005D33D8"/>
    <w:rsid w:val="005E7F55"/>
    <w:rsid w:val="00612C6B"/>
    <w:rsid w:val="00621B36"/>
    <w:rsid w:val="0063737D"/>
    <w:rsid w:val="00650FBF"/>
    <w:rsid w:val="0068175B"/>
    <w:rsid w:val="006C505F"/>
    <w:rsid w:val="006F350C"/>
    <w:rsid w:val="006F37A5"/>
    <w:rsid w:val="006F5549"/>
    <w:rsid w:val="00724839"/>
    <w:rsid w:val="0073167F"/>
    <w:rsid w:val="007431D3"/>
    <w:rsid w:val="00762F64"/>
    <w:rsid w:val="00776B09"/>
    <w:rsid w:val="007772A6"/>
    <w:rsid w:val="00790ED6"/>
    <w:rsid w:val="00797C53"/>
    <w:rsid w:val="007A3F5B"/>
    <w:rsid w:val="007A4CDB"/>
    <w:rsid w:val="007A51F3"/>
    <w:rsid w:val="007E06DC"/>
    <w:rsid w:val="007F5882"/>
    <w:rsid w:val="0082123D"/>
    <w:rsid w:val="00876D2F"/>
    <w:rsid w:val="008905E1"/>
    <w:rsid w:val="008A1F9B"/>
    <w:rsid w:val="008B5382"/>
    <w:rsid w:val="008C5A2F"/>
    <w:rsid w:val="008D773E"/>
    <w:rsid w:val="008E66F9"/>
    <w:rsid w:val="00921213"/>
    <w:rsid w:val="009240BB"/>
    <w:rsid w:val="009305CF"/>
    <w:rsid w:val="00935C5E"/>
    <w:rsid w:val="009748D6"/>
    <w:rsid w:val="00976FF6"/>
    <w:rsid w:val="00980025"/>
    <w:rsid w:val="009C2908"/>
    <w:rsid w:val="009C7930"/>
    <w:rsid w:val="009F087D"/>
    <w:rsid w:val="00A2031B"/>
    <w:rsid w:val="00A56502"/>
    <w:rsid w:val="00A917BD"/>
    <w:rsid w:val="00AA5FEF"/>
    <w:rsid w:val="00AB570C"/>
    <w:rsid w:val="00B0353D"/>
    <w:rsid w:val="00B04594"/>
    <w:rsid w:val="00B262AC"/>
    <w:rsid w:val="00B278D3"/>
    <w:rsid w:val="00B3362D"/>
    <w:rsid w:val="00B454B6"/>
    <w:rsid w:val="00B4753B"/>
    <w:rsid w:val="00B718BD"/>
    <w:rsid w:val="00B770B9"/>
    <w:rsid w:val="00B81459"/>
    <w:rsid w:val="00BA44E9"/>
    <w:rsid w:val="00BD0A6F"/>
    <w:rsid w:val="00BD2622"/>
    <w:rsid w:val="00BD61BF"/>
    <w:rsid w:val="00BE0DB1"/>
    <w:rsid w:val="00BE2939"/>
    <w:rsid w:val="00BF1FA2"/>
    <w:rsid w:val="00C166B0"/>
    <w:rsid w:val="00C37237"/>
    <w:rsid w:val="00C438D1"/>
    <w:rsid w:val="00C52233"/>
    <w:rsid w:val="00C523DC"/>
    <w:rsid w:val="00C95CDC"/>
    <w:rsid w:val="00CB255A"/>
    <w:rsid w:val="00CB5D58"/>
    <w:rsid w:val="00D10EC3"/>
    <w:rsid w:val="00D126EC"/>
    <w:rsid w:val="00D26484"/>
    <w:rsid w:val="00D528CE"/>
    <w:rsid w:val="00D87948"/>
    <w:rsid w:val="00DA3051"/>
    <w:rsid w:val="00DB15E1"/>
    <w:rsid w:val="00DC2DC7"/>
    <w:rsid w:val="00DC4C04"/>
    <w:rsid w:val="00DD40E3"/>
    <w:rsid w:val="00E11142"/>
    <w:rsid w:val="00E43D2A"/>
    <w:rsid w:val="00E70FF7"/>
    <w:rsid w:val="00E862A1"/>
    <w:rsid w:val="00E96D4C"/>
    <w:rsid w:val="00EA385E"/>
    <w:rsid w:val="00EA58BD"/>
    <w:rsid w:val="00ED0A22"/>
    <w:rsid w:val="00EF76FD"/>
    <w:rsid w:val="00F2701B"/>
    <w:rsid w:val="00F27582"/>
    <w:rsid w:val="00F34C18"/>
    <w:rsid w:val="00F62692"/>
    <w:rsid w:val="00F62A69"/>
    <w:rsid w:val="00F75832"/>
    <w:rsid w:val="00F94270"/>
    <w:rsid w:val="00F961B4"/>
    <w:rsid w:val="00FA045A"/>
    <w:rsid w:val="00FB2455"/>
    <w:rsid w:val="00FB3C4A"/>
    <w:rsid w:val="00FB523D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5</cp:revision>
  <cp:lastPrinted>2013-06-21T04:51:00Z</cp:lastPrinted>
  <dcterms:created xsi:type="dcterms:W3CDTF">2013-06-28T04:22:00Z</dcterms:created>
  <dcterms:modified xsi:type="dcterms:W3CDTF">2013-06-28T06:33:00Z</dcterms:modified>
</cp:coreProperties>
</file>