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2203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2C6B">
              <w:rPr>
                <w:rFonts w:ascii="Tahoma" w:hAnsi="Tahoma" w:cs="Tahoma"/>
                <w:sz w:val="20"/>
                <w:szCs w:val="20"/>
              </w:rPr>
              <w:t>EAST FORK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212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Cheron Ferland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612C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2C6B" w:rsidRPr="00612C6B">
              <w:rPr>
                <w:rFonts w:ascii="Tahoma" w:hAnsi="Tahoma" w:cs="Tahoma"/>
                <w:noProof/>
                <w:sz w:val="20"/>
                <w:szCs w:val="20"/>
              </w:rPr>
              <w:t>CO-MTC (970-249-1010)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F1A74">
              <w:rPr>
                <w:rFonts w:ascii="Tahoma" w:hAnsi="Tahoma" w:cs="Tahoma"/>
                <w:sz w:val="20"/>
                <w:szCs w:val="20"/>
              </w:rPr>
              <w:t>353</w:t>
            </w:r>
            <w:r w:rsidR="00A917B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92A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2A77">
              <w:rPr>
                <w:rFonts w:ascii="Tahoma" w:hAnsi="Tahoma" w:cs="Tahoma"/>
                <w:sz w:val="20"/>
                <w:szCs w:val="20"/>
              </w:rPr>
              <w:t>0</w:t>
            </w:r>
            <w:r w:rsidR="00003618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2A77">
              <w:rPr>
                <w:rFonts w:ascii="Tahoma" w:hAnsi="Tahoma" w:cs="Tahoma"/>
                <w:sz w:val="20"/>
                <w:szCs w:val="20"/>
              </w:rPr>
              <w:t>2216</w:t>
            </w:r>
            <w:bookmarkStart w:id="0" w:name="_GoBack"/>
            <w:bookmarkEnd w:id="0"/>
            <w:r w:rsidR="00BD2622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92A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E06DC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1434C0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492A77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-201</w:t>
            </w:r>
            <w:r w:rsidR="007E06D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Oakridge, OR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212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541-654-1122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2C6B" w:rsidRPr="00612C6B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612C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2C6B" w:rsidRPr="00612C6B">
              <w:rPr>
                <w:rFonts w:ascii="Tahoma" w:hAnsi="Tahoma" w:cs="Tahoma"/>
                <w:sz w:val="20"/>
                <w:szCs w:val="20"/>
              </w:rPr>
              <w:t>303-275-5211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612C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2C6B" w:rsidRPr="00612C6B">
              <w:rPr>
                <w:rFonts w:ascii="Tahoma" w:hAnsi="Tahoma" w:cs="Tahoma"/>
                <w:noProof/>
                <w:sz w:val="20"/>
                <w:szCs w:val="20"/>
              </w:rPr>
              <w:t>CO-GMF (970-249-1010)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706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2DC7">
              <w:rPr>
                <w:rFonts w:ascii="Tahoma" w:hAnsi="Tahoma" w:cs="Tahoma"/>
                <w:sz w:val="20"/>
                <w:szCs w:val="20"/>
              </w:rPr>
              <w:t>A-</w:t>
            </w:r>
            <w:r w:rsidR="00CB5D58">
              <w:rPr>
                <w:rFonts w:ascii="Tahoma" w:hAnsi="Tahoma" w:cs="Tahoma"/>
                <w:sz w:val="20"/>
                <w:szCs w:val="20"/>
              </w:rPr>
              <w:t>2</w:t>
            </w:r>
            <w:r w:rsidR="00870620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6F55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06DC">
              <w:rPr>
                <w:rFonts w:ascii="Tahoma" w:hAnsi="Tahoma" w:cs="Tahoma"/>
                <w:sz w:val="20"/>
                <w:szCs w:val="20"/>
              </w:rPr>
              <w:t>N</w:t>
            </w:r>
            <w:r w:rsidR="006F5549">
              <w:rPr>
                <w:rFonts w:ascii="Tahoma" w:hAnsi="Tahoma" w:cs="Tahoma"/>
                <w:sz w:val="20"/>
                <w:szCs w:val="20"/>
              </w:rPr>
              <w:t>149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F55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F5549">
              <w:rPr>
                <w:rFonts w:ascii="Tahoma" w:hAnsi="Tahoma" w:cs="Tahoma"/>
                <w:sz w:val="20"/>
                <w:szCs w:val="20"/>
              </w:rPr>
              <w:t>Woody Smith (Tech)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492A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2A77">
              <w:rPr>
                <w:rFonts w:ascii="Tahoma" w:hAnsi="Tahoma" w:cs="Tahoma"/>
                <w:sz w:val="20"/>
                <w:szCs w:val="20"/>
              </w:rPr>
              <w:t>Great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706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40E3">
              <w:rPr>
                <w:rFonts w:ascii="Tahoma" w:hAnsi="Tahoma" w:cs="Tahoma"/>
                <w:sz w:val="20"/>
                <w:szCs w:val="20"/>
              </w:rPr>
              <w:t>According to NOAA --</w:t>
            </w:r>
            <w:r w:rsidR="00C523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0620" w:rsidRPr="00870620">
              <w:rPr>
                <w:rFonts w:ascii="Tahoma" w:hAnsi="Tahoma" w:cs="Tahoma"/>
                <w:sz w:val="20"/>
                <w:szCs w:val="20"/>
              </w:rPr>
              <w:t>Isolated showers and thunderstorms before 1am. Mostly clear, with a low around 59. East northeast wind 5 to 10 mph becoming south southeast after midnight. Chance of precipitation is 10%.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D40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Map Heat Perimeter, 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="0082123D">
              <w:rPr>
                <w:rFonts w:ascii="Tahoma" w:hAnsi="Tahoma" w:cs="Tahoma"/>
                <w:sz w:val="20"/>
                <w:szCs w:val="20"/>
              </w:rPr>
              <w:t>Isolated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82123D">
              <w:rPr>
                <w:rFonts w:ascii="Tahoma" w:hAnsi="Tahoma" w:cs="Tahoma"/>
                <w:sz w:val="20"/>
                <w:szCs w:val="20"/>
              </w:rPr>
              <w:t>, and Scattered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92A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06-</w:t>
            </w:r>
            <w:r w:rsidR="00492A77">
              <w:rPr>
                <w:rFonts w:ascii="Tahoma" w:hAnsi="Tahoma" w:cs="Tahoma"/>
                <w:sz w:val="20"/>
                <w:szCs w:val="20"/>
              </w:rPr>
              <w:t>30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492A77">
              <w:rPr>
                <w:rFonts w:ascii="Tahoma" w:hAnsi="Tahoma" w:cs="Tahoma"/>
                <w:sz w:val="20"/>
                <w:szCs w:val="20"/>
              </w:rPr>
              <w:t>2100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619C4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>PDF Map, Shapefiles, and KMZ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434C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2C6B" w:rsidRPr="00612C6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ftp://ftp.nifc.gov/Incident_Specific_Data/ROCKY_MTN/2013/East_Fork/IR/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492A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06-</w:t>
            </w:r>
            <w:r w:rsidR="00492A77">
              <w:rPr>
                <w:rFonts w:ascii="Tahoma" w:hAnsi="Tahoma" w:cs="Tahoma"/>
                <w:sz w:val="20"/>
                <w:szCs w:val="20"/>
              </w:rPr>
              <w:t>30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492A77">
              <w:rPr>
                <w:rFonts w:ascii="Tahoma" w:hAnsi="Tahoma" w:cs="Tahoma"/>
                <w:sz w:val="20"/>
                <w:szCs w:val="20"/>
              </w:rPr>
              <w:t>2230</w:t>
            </w:r>
            <w:r w:rsidR="00151F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7B48">
              <w:rPr>
                <w:rFonts w:ascii="Tahoma" w:hAnsi="Tahoma" w:cs="Tahoma"/>
                <w:sz w:val="20"/>
                <w:szCs w:val="20"/>
              </w:rPr>
              <w:t>(</w:t>
            </w:r>
            <w:r w:rsidR="002E149C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22034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0343">
              <w:rPr>
                <w:rFonts w:ascii="Tahoma" w:hAnsi="Tahoma" w:cs="Tahoma"/>
                <w:sz w:val="20"/>
                <w:szCs w:val="20"/>
              </w:rPr>
              <w:t>The heat perimeter did not expand measurably and only has isolated pockets of scattered and intense heat in the interior.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6E" w:rsidRDefault="0085426E">
      <w:r>
        <w:separator/>
      </w:r>
    </w:p>
  </w:endnote>
  <w:endnote w:type="continuationSeparator" w:id="0">
    <w:p w:rsidR="0085426E" w:rsidRDefault="0085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6E" w:rsidRDefault="0085426E">
      <w:r>
        <w:separator/>
      </w:r>
    </w:p>
  </w:footnote>
  <w:footnote w:type="continuationSeparator" w:id="0">
    <w:p w:rsidR="0085426E" w:rsidRDefault="0085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3618"/>
    <w:rsid w:val="000046DF"/>
    <w:rsid w:val="00024E50"/>
    <w:rsid w:val="0002771C"/>
    <w:rsid w:val="000309F5"/>
    <w:rsid w:val="00042788"/>
    <w:rsid w:val="000479B1"/>
    <w:rsid w:val="00053D08"/>
    <w:rsid w:val="00067F7E"/>
    <w:rsid w:val="00094268"/>
    <w:rsid w:val="00097B48"/>
    <w:rsid w:val="000A7EC9"/>
    <w:rsid w:val="000B32ED"/>
    <w:rsid w:val="000B558F"/>
    <w:rsid w:val="000B74FD"/>
    <w:rsid w:val="000D4294"/>
    <w:rsid w:val="000E12D8"/>
    <w:rsid w:val="00100B1B"/>
    <w:rsid w:val="00105747"/>
    <w:rsid w:val="0012113F"/>
    <w:rsid w:val="00123A69"/>
    <w:rsid w:val="00133DB7"/>
    <w:rsid w:val="001434C0"/>
    <w:rsid w:val="001442E2"/>
    <w:rsid w:val="00151F28"/>
    <w:rsid w:val="00167A22"/>
    <w:rsid w:val="00172CE9"/>
    <w:rsid w:val="0017364B"/>
    <w:rsid w:val="001A50AE"/>
    <w:rsid w:val="001B3F98"/>
    <w:rsid w:val="001E1FF2"/>
    <w:rsid w:val="001E595D"/>
    <w:rsid w:val="001F28F5"/>
    <w:rsid w:val="00215FE8"/>
    <w:rsid w:val="00220343"/>
    <w:rsid w:val="0022172E"/>
    <w:rsid w:val="0022625D"/>
    <w:rsid w:val="00262E34"/>
    <w:rsid w:val="002777E0"/>
    <w:rsid w:val="002835C8"/>
    <w:rsid w:val="0029148F"/>
    <w:rsid w:val="002A7DF6"/>
    <w:rsid w:val="002B2D11"/>
    <w:rsid w:val="002C344D"/>
    <w:rsid w:val="002C54FB"/>
    <w:rsid w:val="002E149C"/>
    <w:rsid w:val="002E277E"/>
    <w:rsid w:val="00320B15"/>
    <w:rsid w:val="003212AB"/>
    <w:rsid w:val="0033225D"/>
    <w:rsid w:val="00335FC9"/>
    <w:rsid w:val="003505FA"/>
    <w:rsid w:val="00351D33"/>
    <w:rsid w:val="00356346"/>
    <w:rsid w:val="00356BFC"/>
    <w:rsid w:val="00386D8D"/>
    <w:rsid w:val="003A02E1"/>
    <w:rsid w:val="003C2BA9"/>
    <w:rsid w:val="00401C5E"/>
    <w:rsid w:val="004121EB"/>
    <w:rsid w:val="00416987"/>
    <w:rsid w:val="00453139"/>
    <w:rsid w:val="00455AB5"/>
    <w:rsid w:val="004619C4"/>
    <w:rsid w:val="00467C58"/>
    <w:rsid w:val="00474F24"/>
    <w:rsid w:val="00487C72"/>
    <w:rsid w:val="00492A77"/>
    <w:rsid w:val="0049558A"/>
    <w:rsid w:val="004A5AED"/>
    <w:rsid w:val="004B6BDE"/>
    <w:rsid w:val="00502B24"/>
    <w:rsid w:val="005102A3"/>
    <w:rsid w:val="005211E3"/>
    <w:rsid w:val="0053111F"/>
    <w:rsid w:val="00545A3D"/>
    <w:rsid w:val="00586EED"/>
    <w:rsid w:val="005A6EB8"/>
    <w:rsid w:val="005B3118"/>
    <w:rsid w:val="005D33D8"/>
    <w:rsid w:val="005E7F55"/>
    <w:rsid w:val="00612C6B"/>
    <w:rsid w:val="00621B36"/>
    <w:rsid w:val="0063737D"/>
    <w:rsid w:val="00650FBF"/>
    <w:rsid w:val="0068175B"/>
    <w:rsid w:val="006C505F"/>
    <w:rsid w:val="006F350C"/>
    <w:rsid w:val="006F37A5"/>
    <w:rsid w:val="006F5549"/>
    <w:rsid w:val="00724839"/>
    <w:rsid w:val="0073167F"/>
    <w:rsid w:val="007431D3"/>
    <w:rsid w:val="00762F64"/>
    <w:rsid w:val="00776B09"/>
    <w:rsid w:val="007772A6"/>
    <w:rsid w:val="00790ED6"/>
    <w:rsid w:val="00797C53"/>
    <w:rsid w:val="007A3F5B"/>
    <w:rsid w:val="007A4CDB"/>
    <w:rsid w:val="007A51F3"/>
    <w:rsid w:val="007E06DC"/>
    <w:rsid w:val="007F5882"/>
    <w:rsid w:val="0082123D"/>
    <w:rsid w:val="0085426E"/>
    <w:rsid w:val="00870620"/>
    <w:rsid w:val="00876D2F"/>
    <w:rsid w:val="008905E1"/>
    <w:rsid w:val="008A1F9B"/>
    <w:rsid w:val="008B5382"/>
    <w:rsid w:val="008C5A2F"/>
    <w:rsid w:val="008D773E"/>
    <w:rsid w:val="008E66F9"/>
    <w:rsid w:val="00921213"/>
    <w:rsid w:val="009240BB"/>
    <w:rsid w:val="009305CF"/>
    <w:rsid w:val="00935C5E"/>
    <w:rsid w:val="009700AD"/>
    <w:rsid w:val="009748D6"/>
    <w:rsid w:val="00976FF6"/>
    <w:rsid w:val="00980025"/>
    <w:rsid w:val="009C2908"/>
    <w:rsid w:val="009C7930"/>
    <w:rsid w:val="009F087D"/>
    <w:rsid w:val="00A2031B"/>
    <w:rsid w:val="00A56502"/>
    <w:rsid w:val="00A917BD"/>
    <w:rsid w:val="00AA5FEF"/>
    <w:rsid w:val="00AB570C"/>
    <w:rsid w:val="00B0353D"/>
    <w:rsid w:val="00B04594"/>
    <w:rsid w:val="00B262AC"/>
    <w:rsid w:val="00B278D3"/>
    <w:rsid w:val="00B3362D"/>
    <w:rsid w:val="00B454B6"/>
    <w:rsid w:val="00B4753B"/>
    <w:rsid w:val="00B718BD"/>
    <w:rsid w:val="00B770B9"/>
    <w:rsid w:val="00B81459"/>
    <w:rsid w:val="00B85063"/>
    <w:rsid w:val="00BA44E9"/>
    <w:rsid w:val="00BD0A6F"/>
    <w:rsid w:val="00BD2622"/>
    <w:rsid w:val="00BD61BF"/>
    <w:rsid w:val="00BE0DB1"/>
    <w:rsid w:val="00BE2939"/>
    <w:rsid w:val="00BF1FA2"/>
    <w:rsid w:val="00C166B0"/>
    <w:rsid w:val="00C37237"/>
    <w:rsid w:val="00C438D1"/>
    <w:rsid w:val="00C52233"/>
    <w:rsid w:val="00C523DC"/>
    <w:rsid w:val="00C95CDC"/>
    <w:rsid w:val="00CB255A"/>
    <w:rsid w:val="00CB5D58"/>
    <w:rsid w:val="00CF1A74"/>
    <w:rsid w:val="00D10EC3"/>
    <w:rsid w:val="00D126EC"/>
    <w:rsid w:val="00D26484"/>
    <w:rsid w:val="00D528CE"/>
    <w:rsid w:val="00D87948"/>
    <w:rsid w:val="00DA3051"/>
    <w:rsid w:val="00DB15E1"/>
    <w:rsid w:val="00DC2DC7"/>
    <w:rsid w:val="00DC4C04"/>
    <w:rsid w:val="00DD40E3"/>
    <w:rsid w:val="00E11142"/>
    <w:rsid w:val="00E172DA"/>
    <w:rsid w:val="00E233DA"/>
    <w:rsid w:val="00E43D2A"/>
    <w:rsid w:val="00E70FF7"/>
    <w:rsid w:val="00E862A1"/>
    <w:rsid w:val="00E96D4C"/>
    <w:rsid w:val="00EA385E"/>
    <w:rsid w:val="00EA58BD"/>
    <w:rsid w:val="00ED0A22"/>
    <w:rsid w:val="00EF76FD"/>
    <w:rsid w:val="00F2701B"/>
    <w:rsid w:val="00F27582"/>
    <w:rsid w:val="00F34C18"/>
    <w:rsid w:val="00F62692"/>
    <w:rsid w:val="00F62A69"/>
    <w:rsid w:val="00F75832"/>
    <w:rsid w:val="00F94270"/>
    <w:rsid w:val="00F961B4"/>
    <w:rsid w:val="00FA045A"/>
    <w:rsid w:val="00FB2455"/>
    <w:rsid w:val="00FB3C4A"/>
    <w:rsid w:val="00FB523D"/>
    <w:rsid w:val="00FC20C8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97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6</cp:revision>
  <cp:lastPrinted>2013-06-21T04:51:00Z</cp:lastPrinted>
  <dcterms:created xsi:type="dcterms:W3CDTF">2013-07-01T03:33:00Z</dcterms:created>
  <dcterms:modified xsi:type="dcterms:W3CDTF">2013-07-01T05:10:00Z</dcterms:modified>
</cp:coreProperties>
</file>