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20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>
              <w:rPr>
                <w:rFonts w:ascii="Tahoma" w:hAnsi="Tahoma" w:cs="Tahoma"/>
                <w:sz w:val="20"/>
                <w:szCs w:val="20"/>
              </w:rPr>
              <w:t>EAST FORK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C1757" w:rsidRDefault="009748D6" w:rsidP="005C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1757"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CB255A" w:rsidRDefault="005C1757" w:rsidP="005C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CO-MTC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1A74">
              <w:rPr>
                <w:rFonts w:ascii="Tahoma" w:hAnsi="Tahoma" w:cs="Tahoma"/>
                <w:sz w:val="20"/>
                <w:szCs w:val="20"/>
              </w:rPr>
              <w:t>353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C1757">
              <w:rPr>
                <w:rFonts w:ascii="Tahoma" w:hAnsi="Tahoma" w:cs="Tahoma"/>
                <w:noProof/>
                <w:sz w:val="20"/>
                <w:szCs w:val="20"/>
              </w:rPr>
              <w:t>7/0</w:t>
            </w:r>
            <w:r w:rsidR="00000C7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5C175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1757">
              <w:rPr>
                <w:rFonts w:ascii="Tahoma" w:hAnsi="Tahoma" w:cs="Tahoma"/>
                <w:sz w:val="20"/>
                <w:szCs w:val="20"/>
              </w:rPr>
              <w:t>Quincy,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C17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1757">
              <w:rPr>
                <w:rFonts w:ascii="Tahoma" w:hAnsi="Tahoma" w:cs="Tahoma"/>
                <w:sz w:val="20"/>
                <w:szCs w:val="20"/>
              </w:rPr>
              <w:t>530-</w:t>
            </w:r>
            <w:r w:rsidR="009578CA">
              <w:rPr>
                <w:rFonts w:ascii="Tahoma" w:hAnsi="Tahoma" w:cs="Tahoma"/>
                <w:sz w:val="20"/>
                <w:szCs w:val="20"/>
              </w:rPr>
              <w:t>283-4437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CO-GMF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000C75">
              <w:rPr>
                <w:rFonts w:ascii="Tahoma" w:hAnsi="Tahoma" w:cs="Tahoma"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5549">
              <w:rPr>
                <w:rFonts w:ascii="Tahoma" w:hAnsi="Tahoma" w:cs="Tahoma"/>
                <w:sz w:val="20"/>
                <w:szCs w:val="20"/>
              </w:rPr>
              <w:t>Woody Smith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578CA">
              <w:rPr>
                <w:rFonts w:ascii="Tahoma" w:hAnsi="Tahoma" w:cs="Tahoma"/>
                <w:sz w:val="20"/>
                <w:szCs w:val="20"/>
              </w:rPr>
              <w:t>Log File.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434C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ftp://ftp.nifc.gov/Incident_Specific_Data/ROCKY_MTN/2013/East_Fork/IR/</w:t>
            </w:r>
            <w:r w:rsidR="00000C75">
              <w:rPr>
                <w:rFonts w:ascii="Tahoma" w:hAnsi="Tahoma" w:cs="Tahoma"/>
                <w:noProof/>
                <w:sz w:val="20"/>
                <w:szCs w:val="20"/>
              </w:rPr>
              <w:t>20130707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00C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="00000C7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00C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C75">
              <w:rPr>
                <w:rFonts w:ascii="Tahoma" w:hAnsi="Tahoma" w:cs="Tahoma"/>
                <w:sz w:val="20"/>
                <w:szCs w:val="20"/>
              </w:rPr>
              <w:t>Unable to Fill due to time restrictions on aircraft.</w:t>
            </w:r>
            <w:bookmarkStart w:id="0" w:name="_GoBack"/>
            <w:bookmarkEnd w:id="0"/>
            <w:r w:rsidR="00C54B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08" w:rsidRDefault="002C6908">
      <w:r>
        <w:separator/>
      </w:r>
    </w:p>
  </w:endnote>
  <w:endnote w:type="continuationSeparator" w:id="0">
    <w:p w:rsidR="002C6908" w:rsidRDefault="002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08" w:rsidRDefault="002C6908">
      <w:r>
        <w:separator/>
      </w:r>
    </w:p>
  </w:footnote>
  <w:footnote w:type="continuationSeparator" w:id="0">
    <w:p w:rsidR="002C6908" w:rsidRDefault="002C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0C75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4268"/>
    <w:rsid w:val="00097B48"/>
    <w:rsid w:val="000A7EC9"/>
    <w:rsid w:val="000B32ED"/>
    <w:rsid w:val="000B558F"/>
    <w:rsid w:val="000B74FD"/>
    <w:rsid w:val="000D4294"/>
    <w:rsid w:val="000E12D8"/>
    <w:rsid w:val="00100B1B"/>
    <w:rsid w:val="00105747"/>
    <w:rsid w:val="0012113F"/>
    <w:rsid w:val="00123A69"/>
    <w:rsid w:val="00133DB7"/>
    <w:rsid w:val="001434C0"/>
    <w:rsid w:val="001442E2"/>
    <w:rsid w:val="00151F28"/>
    <w:rsid w:val="00167A22"/>
    <w:rsid w:val="00172CE9"/>
    <w:rsid w:val="0017364B"/>
    <w:rsid w:val="001A50AE"/>
    <w:rsid w:val="001B3F98"/>
    <w:rsid w:val="001B439B"/>
    <w:rsid w:val="001E1FF2"/>
    <w:rsid w:val="001E595D"/>
    <w:rsid w:val="001F28F5"/>
    <w:rsid w:val="00215FE8"/>
    <w:rsid w:val="00220343"/>
    <w:rsid w:val="0022172E"/>
    <w:rsid w:val="0022625D"/>
    <w:rsid w:val="00262E34"/>
    <w:rsid w:val="002777E0"/>
    <w:rsid w:val="002835C8"/>
    <w:rsid w:val="0029148F"/>
    <w:rsid w:val="002A7DF6"/>
    <w:rsid w:val="002B2D11"/>
    <w:rsid w:val="002C344D"/>
    <w:rsid w:val="002C54FB"/>
    <w:rsid w:val="002C6908"/>
    <w:rsid w:val="002E149C"/>
    <w:rsid w:val="002E277E"/>
    <w:rsid w:val="00320B15"/>
    <w:rsid w:val="003212AB"/>
    <w:rsid w:val="0033225D"/>
    <w:rsid w:val="00335FC9"/>
    <w:rsid w:val="003505FA"/>
    <w:rsid w:val="00351D33"/>
    <w:rsid w:val="00356346"/>
    <w:rsid w:val="00356BFC"/>
    <w:rsid w:val="00386D8D"/>
    <w:rsid w:val="003A02E1"/>
    <w:rsid w:val="003C2BA9"/>
    <w:rsid w:val="003F6914"/>
    <w:rsid w:val="00401C5E"/>
    <w:rsid w:val="004121EB"/>
    <w:rsid w:val="00416987"/>
    <w:rsid w:val="00453139"/>
    <w:rsid w:val="00455AB5"/>
    <w:rsid w:val="004619C4"/>
    <w:rsid w:val="00467C58"/>
    <w:rsid w:val="00474F24"/>
    <w:rsid w:val="00487C72"/>
    <w:rsid w:val="00492A77"/>
    <w:rsid w:val="0049558A"/>
    <w:rsid w:val="004A5AED"/>
    <w:rsid w:val="004B6BDE"/>
    <w:rsid w:val="004F38AF"/>
    <w:rsid w:val="00502B24"/>
    <w:rsid w:val="005102A3"/>
    <w:rsid w:val="005211E3"/>
    <w:rsid w:val="0053111F"/>
    <w:rsid w:val="00545A3D"/>
    <w:rsid w:val="00586EED"/>
    <w:rsid w:val="005A6EB8"/>
    <w:rsid w:val="005B3118"/>
    <w:rsid w:val="005C1757"/>
    <w:rsid w:val="005D33D8"/>
    <w:rsid w:val="005E7F55"/>
    <w:rsid w:val="00612C6B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62F64"/>
    <w:rsid w:val="00776B09"/>
    <w:rsid w:val="007772A6"/>
    <w:rsid w:val="00790ED6"/>
    <w:rsid w:val="00797C53"/>
    <w:rsid w:val="007A3F5B"/>
    <w:rsid w:val="007A4CDB"/>
    <w:rsid w:val="007A51F3"/>
    <w:rsid w:val="007E06DC"/>
    <w:rsid w:val="007F5882"/>
    <w:rsid w:val="0082123D"/>
    <w:rsid w:val="008445ED"/>
    <w:rsid w:val="0085426E"/>
    <w:rsid w:val="00870620"/>
    <w:rsid w:val="00876D2F"/>
    <w:rsid w:val="008905E1"/>
    <w:rsid w:val="008A1F9B"/>
    <w:rsid w:val="008B5382"/>
    <w:rsid w:val="008C5A2F"/>
    <w:rsid w:val="008D773E"/>
    <w:rsid w:val="008E66F9"/>
    <w:rsid w:val="00921213"/>
    <w:rsid w:val="009240BB"/>
    <w:rsid w:val="009305CF"/>
    <w:rsid w:val="00935C5E"/>
    <w:rsid w:val="009578CA"/>
    <w:rsid w:val="009700AD"/>
    <w:rsid w:val="009748D6"/>
    <w:rsid w:val="00976FF6"/>
    <w:rsid w:val="00980025"/>
    <w:rsid w:val="009C2908"/>
    <w:rsid w:val="009C7930"/>
    <w:rsid w:val="009F087D"/>
    <w:rsid w:val="00A2031B"/>
    <w:rsid w:val="00A56502"/>
    <w:rsid w:val="00A917BD"/>
    <w:rsid w:val="00AA5FEF"/>
    <w:rsid w:val="00AB570C"/>
    <w:rsid w:val="00B0353D"/>
    <w:rsid w:val="00B04594"/>
    <w:rsid w:val="00B262AC"/>
    <w:rsid w:val="00B278D3"/>
    <w:rsid w:val="00B3362D"/>
    <w:rsid w:val="00B454B6"/>
    <w:rsid w:val="00B4753B"/>
    <w:rsid w:val="00B718BD"/>
    <w:rsid w:val="00B770B9"/>
    <w:rsid w:val="00B81459"/>
    <w:rsid w:val="00B85063"/>
    <w:rsid w:val="00BA44E9"/>
    <w:rsid w:val="00BD0A6F"/>
    <w:rsid w:val="00BD2622"/>
    <w:rsid w:val="00BD61BF"/>
    <w:rsid w:val="00BE0DB1"/>
    <w:rsid w:val="00BE2939"/>
    <w:rsid w:val="00BF1FA2"/>
    <w:rsid w:val="00C166B0"/>
    <w:rsid w:val="00C37237"/>
    <w:rsid w:val="00C438D1"/>
    <w:rsid w:val="00C52233"/>
    <w:rsid w:val="00C523DC"/>
    <w:rsid w:val="00C54B81"/>
    <w:rsid w:val="00C95CDC"/>
    <w:rsid w:val="00CB255A"/>
    <w:rsid w:val="00CB5D58"/>
    <w:rsid w:val="00CF1A74"/>
    <w:rsid w:val="00D10EC3"/>
    <w:rsid w:val="00D126EC"/>
    <w:rsid w:val="00D26484"/>
    <w:rsid w:val="00D528CE"/>
    <w:rsid w:val="00D87948"/>
    <w:rsid w:val="00DA3051"/>
    <w:rsid w:val="00DB15E1"/>
    <w:rsid w:val="00DC2DC7"/>
    <w:rsid w:val="00DC4C04"/>
    <w:rsid w:val="00DD40E3"/>
    <w:rsid w:val="00E11142"/>
    <w:rsid w:val="00E120B3"/>
    <w:rsid w:val="00E172DA"/>
    <w:rsid w:val="00E233DA"/>
    <w:rsid w:val="00E43D2A"/>
    <w:rsid w:val="00E70FF7"/>
    <w:rsid w:val="00E862A1"/>
    <w:rsid w:val="00E96D4C"/>
    <w:rsid w:val="00EA385E"/>
    <w:rsid w:val="00EA58BD"/>
    <w:rsid w:val="00ED0A22"/>
    <w:rsid w:val="00EF76FD"/>
    <w:rsid w:val="00F2701B"/>
    <w:rsid w:val="00F27582"/>
    <w:rsid w:val="00F34C18"/>
    <w:rsid w:val="00F557EF"/>
    <w:rsid w:val="00F62692"/>
    <w:rsid w:val="00F62A69"/>
    <w:rsid w:val="00F75832"/>
    <w:rsid w:val="00F94270"/>
    <w:rsid w:val="00F961B4"/>
    <w:rsid w:val="00FA045A"/>
    <w:rsid w:val="00FB2455"/>
    <w:rsid w:val="00FB3C4A"/>
    <w:rsid w:val="00FB523D"/>
    <w:rsid w:val="00FC20C8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3</cp:revision>
  <cp:lastPrinted>2013-07-05T09:02:00Z</cp:lastPrinted>
  <dcterms:created xsi:type="dcterms:W3CDTF">2013-07-07T08:50:00Z</dcterms:created>
  <dcterms:modified xsi:type="dcterms:W3CDTF">2013-07-07T08:54:00Z</dcterms:modified>
</cp:coreProperties>
</file>