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Fairfield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C79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79F3">
              <w:rPr>
                <w:rFonts w:ascii="Tahoma" w:hAnsi="Tahoma" w:cs="Tahoma"/>
                <w:noProof/>
                <w:sz w:val="20"/>
                <w:szCs w:val="20"/>
              </w:rPr>
              <w:t>Nate Yogason, Brian Monroe(t)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1,</w:t>
            </w:r>
            <w:r w:rsidR="00FC498B">
              <w:rPr>
                <w:rFonts w:ascii="Tahoma" w:hAnsi="Tahoma" w:cs="Tahoma"/>
                <w:sz w:val="20"/>
                <w:szCs w:val="20"/>
              </w:rPr>
              <w:t>335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FC49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498B">
              <w:rPr>
                <w:rFonts w:ascii="Tahoma" w:hAnsi="Tahoma" w:cs="Tahoma"/>
                <w:sz w:val="20"/>
                <w:szCs w:val="20"/>
              </w:rPr>
              <w:t>0</w:t>
            </w:r>
            <w:r w:rsidR="002077D5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498B">
              <w:rPr>
                <w:rFonts w:ascii="Tahoma" w:hAnsi="Tahoma" w:cs="Tahoma"/>
                <w:sz w:val="20"/>
                <w:szCs w:val="20"/>
              </w:rPr>
              <w:t>0</w:t>
            </w:r>
            <w:r w:rsidR="00264AE3">
              <w:rPr>
                <w:rFonts w:ascii="Tahoma" w:hAnsi="Tahoma" w:cs="Tahoma"/>
                <w:sz w:val="20"/>
                <w:szCs w:val="20"/>
              </w:rPr>
              <w:t>048</w:t>
            </w:r>
            <w:r w:rsidR="00FC498B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C79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C79F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4AE3">
              <w:rPr>
                <w:rFonts w:ascii="Tahoma" w:hAnsi="Tahoma" w:cs="Tahoma"/>
                <w:noProof/>
                <w:sz w:val="20"/>
                <w:szCs w:val="20"/>
              </w:rPr>
              <w:t>Cedar City, Utah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64AE3" w:rsidRDefault="009748D6" w:rsidP="00264AE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4AE3">
              <w:rPr>
                <w:rFonts w:ascii="Tahoma" w:hAnsi="Tahoma" w:cs="Tahoma"/>
                <w:noProof/>
                <w:sz w:val="20"/>
                <w:szCs w:val="20"/>
              </w:rPr>
              <w:t xml:space="preserve">435-865-3231 (Office) </w:t>
            </w:r>
          </w:p>
          <w:p w:rsidR="009748D6" w:rsidRPr="00CB255A" w:rsidRDefault="00264AE3" w:rsidP="00264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435-691-3231 (Cell/txt)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Rich Sterry, 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264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A-</w:t>
            </w:r>
            <w:r w:rsidR="00FC498B">
              <w:rPr>
                <w:rFonts w:ascii="Tahoma" w:hAnsi="Tahoma" w:cs="Tahoma"/>
                <w:sz w:val="20"/>
                <w:szCs w:val="20"/>
              </w:rPr>
              <w:t>5</w:t>
            </w:r>
            <w:r w:rsidR="00264AE3">
              <w:rPr>
                <w:rFonts w:ascii="Tahoma" w:hAnsi="Tahoma" w:cs="Tahoma"/>
                <w:sz w:val="20"/>
                <w:szCs w:val="20"/>
              </w:rPr>
              <w:t>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Johnson/Lowrey/Rob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FC49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498B">
              <w:rPr>
                <w:rFonts w:ascii="Tahoma" w:hAnsi="Tahoma" w:cs="Tahoma"/>
                <w:sz w:val="20"/>
                <w:szCs w:val="20"/>
              </w:rPr>
              <w:t>Two N-S runs.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64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8C79F3">
              <w:rPr>
                <w:rFonts w:ascii="Tahoma" w:hAnsi="Tahoma" w:cs="Tahoma"/>
                <w:sz w:val="20"/>
                <w:szCs w:val="20"/>
              </w:rPr>
              <w:t>7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264AE3">
              <w:rPr>
                <w:rFonts w:ascii="Tahoma" w:hAnsi="Tahoma" w:cs="Tahoma"/>
                <w:sz w:val="20"/>
                <w:szCs w:val="20"/>
              </w:rPr>
              <w:t>0048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C79F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Fairfield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C79F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264A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2077D5">
              <w:rPr>
                <w:rFonts w:ascii="Tahoma" w:hAnsi="Tahoma" w:cs="Tahoma"/>
                <w:sz w:val="20"/>
                <w:szCs w:val="20"/>
              </w:rPr>
              <w:t>2</w:t>
            </w:r>
            <w:r w:rsidR="008C79F3">
              <w:rPr>
                <w:rFonts w:ascii="Tahoma" w:hAnsi="Tahoma" w:cs="Tahoma"/>
                <w:sz w:val="20"/>
                <w:szCs w:val="20"/>
              </w:rPr>
              <w:t>7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264AE3">
              <w:rPr>
                <w:rFonts w:ascii="Tahoma" w:hAnsi="Tahoma" w:cs="Tahoma"/>
                <w:sz w:val="20"/>
                <w:szCs w:val="20"/>
              </w:rPr>
              <w:t>215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264A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4A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64AE3" w:rsidRPr="00264AE3">
              <w:rPr>
                <w:rFonts w:ascii="Tahoma" w:hAnsi="Tahoma" w:cs="Tahoma"/>
                <w:sz w:val="20"/>
                <w:szCs w:val="20"/>
              </w:rPr>
              <w:t>8 isolated heat signa</w:t>
            </w:r>
            <w:bookmarkStart w:id="0" w:name="_GoBack"/>
            <w:bookmarkEnd w:id="0"/>
            <w:r w:rsidR="00264AE3" w:rsidRPr="00264AE3">
              <w:rPr>
                <w:rFonts w:ascii="Tahoma" w:hAnsi="Tahoma" w:cs="Tahoma"/>
                <w:sz w:val="20"/>
                <w:szCs w:val="20"/>
              </w:rPr>
              <w:t>tures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5" w:rsidRDefault="00FF02D5">
      <w:r>
        <w:separator/>
      </w:r>
    </w:p>
  </w:endnote>
  <w:endnote w:type="continuationSeparator" w:id="0">
    <w:p w:rsidR="00FF02D5" w:rsidRDefault="00F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5" w:rsidRDefault="00FF02D5">
      <w:r>
        <w:separator/>
      </w:r>
    </w:p>
  </w:footnote>
  <w:footnote w:type="continuationSeparator" w:id="0">
    <w:p w:rsidR="00FF02D5" w:rsidRDefault="00FF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558F"/>
    <w:rsid w:val="000E3AB0"/>
    <w:rsid w:val="00105747"/>
    <w:rsid w:val="00123A69"/>
    <w:rsid w:val="001269CB"/>
    <w:rsid w:val="00133DB7"/>
    <w:rsid w:val="001442E2"/>
    <w:rsid w:val="0017364B"/>
    <w:rsid w:val="00180007"/>
    <w:rsid w:val="002077D5"/>
    <w:rsid w:val="0022172E"/>
    <w:rsid w:val="00262E34"/>
    <w:rsid w:val="00264AE3"/>
    <w:rsid w:val="00282996"/>
    <w:rsid w:val="002835C8"/>
    <w:rsid w:val="002B0071"/>
    <w:rsid w:val="002E148F"/>
    <w:rsid w:val="002E227D"/>
    <w:rsid w:val="00320B15"/>
    <w:rsid w:val="00335FC9"/>
    <w:rsid w:val="003638E3"/>
    <w:rsid w:val="003A02E1"/>
    <w:rsid w:val="003A6E30"/>
    <w:rsid w:val="003E7B40"/>
    <w:rsid w:val="00401C5E"/>
    <w:rsid w:val="004121EB"/>
    <w:rsid w:val="0043785F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C79F3"/>
    <w:rsid w:val="008D0AE9"/>
    <w:rsid w:val="00935C5E"/>
    <w:rsid w:val="009748D6"/>
    <w:rsid w:val="009B2238"/>
    <w:rsid w:val="009C2908"/>
    <w:rsid w:val="009C7930"/>
    <w:rsid w:val="009D123E"/>
    <w:rsid w:val="009F08D2"/>
    <w:rsid w:val="009F437C"/>
    <w:rsid w:val="00A2031B"/>
    <w:rsid w:val="00A42369"/>
    <w:rsid w:val="00A5349F"/>
    <w:rsid w:val="00A56502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C498B"/>
    <w:rsid w:val="00FD28E4"/>
    <w:rsid w:val="00FE5572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3</cp:revision>
  <cp:lastPrinted>2004-03-23T21:00:00Z</cp:lastPrinted>
  <dcterms:created xsi:type="dcterms:W3CDTF">2013-07-27T05:09:00Z</dcterms:created>
  <dcterms:modified xsi:type="dcterms:W3CDTF">2013-07-27T08:06:00Z</dcterms:modified>
</cp:coreProperties>
</file>