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B1195" w:rsidRDefault="000309F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West Fork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9748D6" w:rsidRPr="00CB255A" w:rsidRDefault="00FB119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 and Windy Pass Fires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Durango 970-385-1324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West Fork = </w:t>
            </w:r>
            <w:r w:rsidR="00282996">
              <w:rPr>
                <w:rFonts w:ascii="Tahoma" w:hAnsi="Tahoma" w:cs="Tahoma"/>
                <w:sz w:val="20"/>
                <w:szCs w:val="20"/>
              </w:rPr>
              <w:t>12,001;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Windy Pass = </w:t>
            </w:r>
            <w:r w:rsidR="00282996">
              <w:rPr>
                <w:rFonts w:ascii="Tahoma" w:hAnsi="Tahoma" w:cs="Tahoma"/>
                <w:sz w:val="20"/>
                <w:szCs w:val="20"/>
              </w:rPr>
              <w:t>709;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Total = </w:t>
            </w:r>
            <w:r w:rsidR="00282996">
              <w:rPr>
                <w:rFonts w:ascii="Tahoma" w:hAnsi="Tahoma" w:cs="Tahoma"/>
                <w:sz w:val="20"/>
                <w:szCs w:val="20"/>
              </w:rPr>
              <w:t>12,710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WF + </w:t>
            </w:r>
            <w:r w:rsidR="00282996">
              <w:rPr>
                <w:rFonts w:ascii="Tahoma" w:hAnsi="Tahoma" w:cs="Tahoma"/>
                <w:sz w:val="20"/>
                <w:szCs w:val="20"/>
              </w:rPr>
              <w:t>8,122;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WP + </w:t>
            </w:r>
            <w:r w:rsidR="00282996">
              <w:rPr>
                <w:rFonts w:ascii="Tahoma" w:hAnsi="Tahoma" w:cs="Tahoma"/>
                <w:sz w:val="20"/>
                <w:szCs w:val="20"/>
              </w:rPr>
              <w:t>191;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Total + </w:t>
            </w:r>
            <w:r w:rsidR="00282996">
              <w:rPr>
                <w:rFonts w:ascii="Tahoma" w:hAnsi="Tahoma" w:cs="Tahoma"/>
                <w:sz w:val="20"/>
                <w:szCs w:val="20"/>
              </w:rPr>
              <w:t>8,640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007">
              <w:rPr>
                <w:rFonts w:ascii="Tahoma" w:hAnsi="Tahoma" w:cs="Tahoma"/>
                <w:sz w:val="20"/>
                <w:szCs w:val="20"/>
              </w:rPr>
              <w:t>0</w:t>
            </w:r>
            <w:r w:rsidR="00282996">
              <w:rPr>
                <w:rFonts w:ascii="Tahoma" w:hAnsi="Tahoma" w:cs="Tahoma"/>
                <w:sz w:val="20"/>
                <w:szCs w:val="20"/>
              </w:rPr>
              <w:t>020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A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A459E">
              <w:rPr>
                <w:rFonts w:ascii="Tahoma" w:hAnsi="Tahoma" w:cs="Tahoma"/>
                <w:sz w:val="20"/>
                <w:szCs w:val="20"/>
              </w:rPr>
              <w:t>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>Two clear runs.</w:t>
            </w:r>
            <w:r w:rsidR="00282996">
              <w:rPr>
                <w:rFonts w:ascii="Tahoma" w:hAnsi="Tahoma" w:cs="Tahoma"/>
                <w:sz w:val="20"/>
                <w:szCs w:val="20"/>
              </w:rPr>
              <w:t xml:space="preserve"> The fire took a run to the north after the order was placed. I will need to move the box tomorrow.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180007">
              <w:rPr>
                <w:rFonts w:ascii="Tahoma" w:hAnsi="Tahoma" w:cs="Tahoma"/>
                <w:sz w:val="20"/>
                <w:szCs w:val="20"/>
              </w:rPr>
              <w:t>0</w:t>
            </w:r>
            <w:r w:rsidR="00282996">
              <w:rPr>
                <w:rFonts w:ascii="Tahoma" w:hAnsi="Tahoma" w:cs="Tahoma"/>
                <w:sz w:val="20"/>
                <w:szCs w:val="20"/>
              </w:rPr>
              <w:t>055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829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West_Fork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/IR/201306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20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2013 0</w:t>
            </w:r>
            <w:r w:rsidR="00282996">
              <w:rPr>
                <w:rFonts w:ascii="Tahoma" w:hAnsi="Tahoma" w:cs="Tahoma"/>
                <w:sz w:val="20"/>
                <w:szCs w:val="20"/>
              </w:rPr>
              <w:t>440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77BC" w:rsidRDefault="0010574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>The West Fork fire is mak</w:t>
            </w:r>
            <w:r w:rsidR="00282996">
              <w:rPr>
                <w:rFonts w:ascii="Tahoma" w:hAnsi="Tahoma" w:cs="Tahoma"/>
                <w:sz w:val="20"/>
                <w:szCs w:val="20"/>
              </w:rPr>
              <w:t>ing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a run to the North</w:t>
            </w:r>
            <w:r w:rsidR="00282996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Northwest. </w:t>
            </w:r>
            <w:r w:rsidR="00282996">
              <w:rPr>
                <w:rFonts w:ascii="Tahoma" w:hAnsi="Tahoma" w:cs="Tahoma"/>
                <w:sz w:val="20"/>
                <w:szCs w:val="20"/>
              </w:rPr>
              <w:t xml:space="preserve">In fact, the imagery didn't cover the northern most heat. The run must have started after I checked the box at 1500. I'll make sure to move the box for tomorrow. </w:t>
            </w:r>
            <w:r w:rsidR="007A459E">
              <w:rPr>
                <w:rFonts w:ascii="Tahoma" w:hAnsi="Tahoma" w:cs="Tahoma"/>
                <w:sz w:val="20"/>
                <w:szCs w:val="20"/>
              </w:rPr>
              <w:t>There was active fire burning in the south but did not escape lines established the first night. It is still north of Borns Lake.</w:t>
            </w:r>
          </w:p>
          <w:p w:rsidR="009748D6" w:rsidRPr="000309F5" w:rsidRDefault="007A459E" w:rsidP="002829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Windy Pass fire is spotting on the east side over the ridge onto the slope above Lane Creek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and continues to grow towards Treasure Mountain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0A" w:rsidRDefault="00E01A0A">
      <w:r>
        <w:separator/>
      </w:r>
    </w:p>
  </w:endnote>
  <w:endnote w:type="continuationSeparator" w:id="0">
    <w:p w:rsidR="00E01A0A" w:rsidRDefault="00E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0A" w:rsidRDefault="00E01A0A">
      <w:r>
        <w:separator/>
      </w:r>
    </w:p>
  </w:footnote>
  <w:footnote w:type="continuationSeparator" w:id="0">
    <w:p w:rsidR="00E01A0A" w:rsidRDefault="00E0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558F"/>
    <w:rsid w:val="00105747"/>
    <w:rsid w:val="00123A69"/>
    <w:rsid w:val="001269CB"/>
    <w:rsid w:val="00133DB7"/>
    <w:rsid w:val="001442E2"/>
    <w:rsid w:val="0017364B"/>
    <w:rsid w:val="00180007"/>
    <w:rsid w:val="0022172E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401C5E"/>
    <w:rsid w:val="004121EB"/>
    <w:rsid w:val="00474496"/>
    <w:rsid w:val="00474F24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32406"/>
    <w:rsid w:val="008905E1"/>
    <w:rsid w:val="00935C5E"/>
    <w:rsid w:val="009748D6"/>
    <w:rsid w:val="009C2908"/>
    <w:rsid w:val="009C7930"/>
    <w:rsid w:val="009D123E"/>
    <w:rsid w:val="00A2031B"/>
    <w:rsid w:val="00A42369"/>
    <w:rsid w:val="00A56502"/>
    <w:rsid w:val="00B6476E"/>
    <w:rsid w:val="00B718BD"/>
    <w:rsid w:val="00B770B9"/>
    <w:rsid w:val="00B90330"/>
    <w:rsid w:val="00BB0C4A"/>
    <w:rsid w:val="00BD0A6F"/>
    <w:rsid w:val="00BE2939"/>
    <w:rsid w:val="00CA13B3"/>
    <w:rsid w:val="00CB255A"/>
    <w:rsid w:val="00D077BC"/>
    <w:rsid w:val="00D10EC3"/>
    <w:rsid w:val="00D511E0"/>
    <w:rsid w:val="00D932E9"/>
    <w:rsid w:val="00DF312A"/>
    <w:rsid w:val="00E01A0A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2013-06-20T10:40:00Z</dcterms:created>
  <dcterms:modified xsi:type="dcterms:W3CDTF">2013-06-20T10:40:00Z</dcterms:modified>
</cp:coreProperties>
</file>