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25699" w:rsidRDefault="00625699" w:rsidP="00304B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Cold Brook, South Dakota</w:t>
            </w:r>
          </w:p>
          <w:p w:rsidR="009748D6" w:rsidRPr="00CB255A" w:rsidRDefault="00625699" w:rsidP="00304B7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SD-WCP-150148</w:t>
            </w:r>
            <w:r w:rsidR="00304B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4B5BAB" w:rsidRDefault="00045835" w:rsidP="004D6D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045835" w:rsidRPr="00CB255A" w:rsidRDefault="00E72B03" w:rsidP="004D6D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045835" w:rsidRPr="0064278B">
                <w:rPr>
                  <w:rStyle w:val="Hyperlink"/>
                  <w:rFonts w:ascii="Tahoma" w:hAnsi="Tahoma" w:cs="Tahoma"/>
                  <w:sz w:val="20"/>
                  <w:szCs w:val="20"/>
                </w:rPr>
                <w:t>mlmcgann@fs.fed.us</w:t>
              </w:r>
            </w:hyperlink>
            <w:r w:rsidR="00045835">
              <w:rPr>
                <w:rFonts w:ascii="Tahoma" w:hAnsi="Tahoma" w:cs="Tahoma"/>
                <w:sz w:val="20"/>
                <w:szCs w:val="20"/>
              </w:rPr>
              <w:t xml:space="preserve"> and Melinda_kq@yahoo.com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625699" w:rsidRDefault="006256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5699">
              <w:rPr>
                <w:rFonts w:ascii="Tahoma" w:hAnsi="Tahoma" w:cs="Tahoma"/>
                <w:sz w:val="20"/>
                <w:szCs w:val="20"/>
              </w:rPr>
              <w:t>SD-GPC (</w:t>
            </w:r>
            <w:r>
              <w:rPr>
                <w:rFonts w:ascii="Tahoma" w:hAnsi="Tahoma" w:cs="Tahoma"/>
                <w:sz w:val="20"/>
                <w:szCs w:val="20"/>
              </w:rPr>
              <w:t xml:space="preserve">Great Plains </w:t>
            </w:r>
            <w:r w:rsidRPr="00625699">
              <w:rPr>
                <w:rFonts w:ascii="Tahoma" w:hAnsi="Tahoma" w:cs="Tahoma"/>
                <w:sz w:val="20"/>
                <w:szCs w:val="20"/>
              </w:rPr>
              <w:t xml:space="preserve">Dispatch) </w:t>
            </w:r>
          </w:p>
          <w:p w:rsidR="004B5BAB" w:rsidRPr="00CB255A" w:rsidRDefault="006256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5699">
              <w:rPr>
                <w:rFonts w:ascii="Tahoma" w:hAnsi="Tahoma" w:cs="Tahoma"/>
                <w:sz w:val="20"/>
                <w:szCs w:val="20"/>
              </w:rPr>
              <w:t>605-399-3160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F67360">
              <w:rPr>
                <w:rFonts w:ascii="Tahoma" w:hAnsi="Tahoma" w:cs="Tahoma"/>
                <w:b/>
                <w:sz w:val="20"/>
                <w:szCs w:val="20"/>
              </w:rPr>
              <w:t>nterpreted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Size:</w:t>
            </w:r>
          </w:p>
          <w:p w:rsidR="00F41017" w:rsidRPr="00F41017" w:rsidRDefault="006256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6,464 + 1,000</w:t>
            </w:r>
            <w:r w:rsidR="00FD3E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4A7A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</w:t>
            </w:r>
            <w:r w:rsidR="00A57D89">
              <w:rPr>
                <w:rFonts w:ascii="Tahoma" w:hAnsi="Tahoma" w:cs="Tahoma"/>
                <w:b/>
                <w:sz w:val="20"/>
                <w:szCs w:val="20"/>
              </w:rPr>
              <w:t xml:space="preserve"> based on </w:t>
            </w:r>
            <w:r w:rsidR="00A95FFE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r w:rsidR="00A57D89">
              <w:rPr>
                <w:rFonts w:ascii="Tahoma" w:hAnsi="Tahoma" w:cs="Tahoma"/>
                <w:b/>
                <w:sz w:val="20"/>
                <w:szCs w:val="20"/>
              </w:rPr>
              <w:t xml:space="preserve"> perimeter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353EF" w:rsidP="006256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25699"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F4101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747692" w:rsidRPr="00A80F22" w:rsidRDefault="006256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 MDT</w:t>
            </w:r>
          </w:p>
          <w:p w:rsidR="00BD0A6F" w:rsidRDefault="00126D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95FFE" w:rsidRPr="00CB255A" w:rsidRDefault="00625699" w:rsidP="00C06F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4/14/2015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458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Golden,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262DBE" w:rsidRPr="00CB255A" w:rsidRDefault="00FD3EA8" w:rsidP="00FD3E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303-275-5211/</w:t>
            </w:r>
            <w:r w:rsidR="00045835"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596C04" w:rsidRDefault="006256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976B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976B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</w:t>
            </w:r>
            <w:r w:rsidR="004925D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90826" w:rsidRDefault="00625699" w:rsidP="00FD3E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Scott Haas, SITL</w:t>
            </w:r>
          </w:p>
          <w:p w:rsidR="00625699" w:rsidRPr="004925D5" w:rsidRDefault="00625699" w:rsidP="00FD3E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650-431-6568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256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E5C63">
              <w:rPr>
                <w:rFonts w:ascii="Tahoma" w:hAnsi="Tahoma" w:cs="Tahoma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458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96C04">
              <w:rPr>
                <w:rFonts w:ascii="Tahoma" w:hAnsi="Tahoma" w:cs="Tahoma"/>
                <w:sz w:val="20"/>
                <w:szCs w:val="20"/>
              </w:rPr>
              <w:t>149</w:t>
            </w:r>
            <w:r w:rsidR="00A95FFE">
              <w:rPr>
                <w:rFonts w:ascii="Tahoma" w:hAnsi="Tahoma" w:cs="Tahoma"/>
                <w:sz w:val="20"/>
                <w:szCs w:val="20"/>
              </w:rPr>
              <w:t>Z/</w:t>
            </w:r>
            <w:r w:rsidR="00EE065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A6E0B" w:rsidRDefault="00CC1F41" w:rsidP="00EA6E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625699">
              <w:rPr>
                <w:rFonts w:ascii="Tahoma" w:hAnsi="Tahoma" w:cs="Tahoma"/>
                <w:sz w:val="20"/>
                <w:szCs w:val="20"/>
              </w:rPr>
              <w:t>etcher</w:t>
            </w:r>
            <w:proofErr w:type="spellEnd"/>
            <w:r w:rsidR="00D47FB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EA6E0B">
              <w:rPr>
                <w:rFonts w:ascii="Tahoma" w:hAnsi="Tahoma" w:cs="Tahoma"/>
                <w:sz w:val="20"/>
                <w:szCs w:val="20"/>
              </w:rPr>
              <w:t>Don Boyce</w:t>
            </w:r>
            <w:r w:rsidR="003F0CF4">
              <w:rPr>
                <w:rFonts w:ascii="Tahoma" w:hAnsi="Tahoma" w:cs="Tahoma"/>
                <w:sz w:val="20"/>
                <w:szCs w:val="20"/>
              </w:rPr>
              <w:t>/</w:t>
            </w:r>
            <w:r w:rsidR="00D47F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CB255A" w:rsidRDefault="00EA6E0B" w:rsidP="00EA6E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E3985" w:rsidRPr="00CB255A" w:rsidRDefault="00EA6E0B" w:rsidP="00CA74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</w:t>
            </w:r>
            <w:r w:rsidR="00045835">
              <w:rPr>
                <w:rFonts w:ascii="Tahoma" w:hAnsi="Tahoma" w:cs="Tahoma"/>
                <w:sz w:val="20"/>
                <w:szCs w:val="20"/>
              </w:rPr>
              <w:t xml:space="preserve"> E-W runs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80F2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3059A" w:rsidP="00F000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596C04">
              <w:rPr>
                <w:rFonts w:ascii="Tahoma" w:hAnsi="Tahoma" w:cs="Tahoma"/>
                <w:sz w:val="20"/>
                <w:szCs w:val="20"/>
              </w:rPr>
              <w:t>erimeter, intense, scattered and isolated heat.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EA6E0B" w:rsidP="00C06F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4/14/2015 @ 2140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11E1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Electronic files: </w:t>
            </w:r>
            <w:r w:rsidR="00EA6E0B">
              <w:rPr>
                <w:rFonts w:ascii="Tahoma" w:hAnsi="Tahoma" w:cs="Tahoma"/>
                <w:sz w:val="20"/>
                <w:szCs w:val="20"/>
              </w:rPr>
              <w:t>shapefiles</w:t>
            </w:r>
            <w:r w:rsidR="00994E1B">
              <w:rPr>
                <w:rFonts w:ascii="Tahoma" w:hAnsi="Tahoma" w:cs="Tahoma"/>
                <w:sz w:val="20"/>
                <w:szCs w:val="20"/>
              </w:rPr>
              <w:t>.zip and .</w:t>
            </w:r>
            <w:proofErr w:type="spellStart"/>
            <w:r w:rsidR="00994E1B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="00994E1B">
              <w:rPr>
                <w:rFonts w:ascii="Tahoma" w:hAnsi="Tahoma" w:cs="Tahoma"/>
                <w:sz w:val="20"/>
                <w:szCs w:val="20"/>
              </w:rPr>
              <w:t xml:space="preserve"> file of Intense Heat, Scattered Heat, Heat Perimeter, Isolated Heat Sources</w:t>
            </w:r>
            <w:r w:rsidR="008D2D5C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994E1B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>
              <w:rPr>
                <w:rFonts w:ascii="Tahoma" w:hAnsi="Tahoma" w:cs="Tahoma"/>
                <w:sz w:val="20"/>
                <w:szCs w:val="20"/>
              </w:rPr>
              <w:t>maps</w:t>
            </w:r>
            <w:r w:rsidR="00EA6E0B">
              <w:rPr>
                <w:rFonts w:ascii="Tahoma" w:hAnsi="Tahoma" w:cs="Tahoma"/>
                <w:sz w:val="20"/>
                <w:szCs w:val="20"/>
              </w:rPr>
              <w:t xml:space="preserve"> .pdf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994E1B" w:rsidRDefault="009748D6" w:rsidP="00756E5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195D5C" w:rsidRPr="00CB255A" w:rsidRDefault="00EA6E0B" w:rsidP="00C06F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4/14/2015 @ 22:45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F0328A" w:rsidRDefault="00EA6E0B" w:rsidP="00C25D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started with the perimeter sent to me by Ken Marchand, GIS Coordinator of the Black Hills National Forest. The only growth was a stringer of trees in Gobbler Canyon on the far south side. I pulled it back a little along the east edge where I could see evidence of where it had burned. There is a lot of intense and scattered heat in the densely wooded areas of the fire. </w:t>
            </w:r>
          </w:p>
          <w:p w:rsidR="00CA7441" w:rsidRPr="00AA1FB6" w:rsidRDefault="00CA7441" w:rsidP="00CA74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03" w:rsidRDefault="00E72B03">
      <w:r>
        <w:separator/>
      </w:r>
    </w:p>
  </w:endnote>
  <w:endnote w:type="continuationSeparator" w:id="0">
    <w:p w:rsidR="00E72B03" w:rsidRDefault="00E7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03" w:rsidRDefault="00E72B03">
      <w:r>
        <w:separator/>
      </w:r>
    </w:p>
  </w:footnote>
  <w:footnote w:type="continuationSeparator" w:id="0">
    <w:p w:rsidR="00E72B03" w:rsidRDefault="00E72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BD0"/>
    <w:multiLevelType w:val="hybridMultilevel"/>
    <w:tmpl w:val="404061AC"/>
    <w:lvl w:ilvl="0" w:tplc="4EE073D6">
      <w:start w:val="50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B55B2"/>
    <w:multiLevelType w:val="hybridMultilevel"/>
    <w:tmpl w:val="0F28EC94"/>
    <w:lvl w:ilvl="0" w:tplc="C1FC935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571"/>
    <w:rsid w:val="000309F5"/>
    <w:rsid w:val="00045835"/>
    <w:rsid w:val="00057AA8"/>
    <w:rsid w:val="00063B19"/>
    <w:rsid w:val="00064197"/>
    <w:rsid w:val="00064A4D"/>
    <w:rsid w:val="00070990"/>
    <w:rsid w:val="00071E72"/>
    <w:rsid w:val="00075C96"/>
    <w:rsid w:val="000767D8"/>
    <w:rsid w:val="000D3F0E"/>
    <w:rsid w:val="000E4A31"/>
    <w:rsid w:val="00103046"/>
    <w:rsid w:val="0010427B"/>
    <w:rsid w:val="00105747"/>
    <w:rsid w:val="00126A9C"/>
    <w:rsid w:val="00126D5F"/>
    <w:rsid w:val="00131487"/>
    <w:rsid w:val="00133DB7"/>
    <w:rsid w:val="00144158"/>
    <w:rsid w:val="00144C34"/>
    <w:rsid w:val="0014734B"/>
    <w:rsid w:val="00150087"/>
    <w:rsid w:val="00167282"/>
    <w:rsid w:val="00167FD0"/>
    <w:rsid w:val="0017510F"/>
    <w:rsid w:val="00176183"/>
    <w:rsid w:val="0018090C"/>
    <w:rsid w:val="00181A56"/>
    <w:rsid w:val="001825FA"/>
    <w:rsid w:val="001934C0"/>
    <w:rsid w:val="00195D5C"/>
    <w:rsid w:val="001A3904"/>
    <w:rsid w:val="001B7696"/>
    <w:rsid w:val="00215627"/>
    <w:rsid w:val="0022172E"/>
    <w:rsid w:val="0023059A"/>
    <w:rsid w:val="00234998"/>
    <w:rsid w:val="00234CDD"/>
    <w:rsid w:val="002375D8"/>
    <w:rsid w:val="002400B0"/>
    <w:rsid w:val="002454C1"/>
    <w:rsid w:val="00262DBE"/>
    <w:rsid w:val="00262E34"/>
    <w:rsid w:val="002644DC"/>
    <w:rsid w:val="00274D18"/>
    <w:rsid w:val="00280861"/>
    <w:rsid w:val="00282596"/>
    <w:rsid w:val="0028355B"/>
    <w:rsid w:val="002841D8"/>
    <w:rsid w:val="0028774A"/>
    <w:rsid w:val="002949A3"/>
    <w:rsid w:val="002B0B99"/>
    <w:rsid w:val="002D0C48"/>
    <w:rsid w:val="002D21CC"/>
    <w:rsid w:val="002D5B48"/>
    <w:rsid w:val="00300EE0"/>
    <w:rsid w:val="00301141"/>
    <w:rsid w:val="00304B7A"/>
    <w:rsid w:val="0031038D"/>
    <w:rsid w:val="003104F0"/>
    <w:rsid w:val="00311201"/>
    <w:rsid w:val="00320B15"/>
    <w:rsid w:val="00320B75"/>
    <w:rsid w:val="003214D9"/>
    <w:rsid w:val="00343DE8"/>
    <w:rsid w:val="003665F2"/>
    <w:rsid w:val="00367A09"/>
    <w:rsid w:val="003855EA"/>
    <w:rsid w:val="00390826"/>
    <w:rsid w:val="003A0620"/>
    <w:rsid w:val="003E6970"/>
    <w:rsid w:val="003F0CF4"/>
    <w:rsid w:val="003F20F3"/>
    <w:rsid w:val="003F534E"/>
    <w:rsid w:val="003F693B"/>
    <w:rsid w:val="004004E0"/>
    <w:rsid w:val="00410494"/>
    <w:rsid w:val="004328BD"/>
    <w:rsid w:val="0045472C"/>
    <w:rsid w:val="00467C60"/>
    <w:rsid w:val="00467CC0"/>
    <w:rsid w:val="004713ED"/>
    <w:rsid w:val="00473FD7"/>
    <w:rsid w:val="004756F2"/>
    <w:rsid w:val="004925D5"/>
    <w:rsid w:val="004976B5"/>
    <w:rsid w:val="004A30CF"/>
    <w:rsid w:val="004B5BAB"/>
    <w:rsid w:val="004C3E29"/>
    <w:rsid w:val="004D6DBD"/>
    <w:rsid w:val="004E0701"/>
    <w:rsid w:val="004F5EFE"/>
    <w:rsid w:val="005106AF"/>
    <w:rsid w:val="005238FF"/>
    <w:rsid w:val="0052581C"/>
    <w:rsid w:val="0053426D"/>
    <w:rsid w:val="005502EC"/>
    <w:rsid w:val="00561030"/>
    <w:rsid w:val="005639F7"/>
    <w:rsid w:val="005650FA"/>
    <w:rsid w:val="00581836"/>
    <w:rsid w:val="00594623"/>
    <w:rsid w:val="00596C04"/>
    <w:rsid w:val="005A18F4"/>
    <w:rsid w:val="005A1CFF"/>
    <w:rsid w:val="005A5D20"/>
    <w:rsid w:val="005B320F"/>
    <w:rsid w:val="005D68AF"/>
    <w:rsid w:val="005E7410"/>
    <w:rsid w:val="005F2E80"/>
    <w:rsid w:val="00607500"/>
    <w:rsid w:val="00616234"/>
    <w:rsid w:val="00625699"/>
    <w:rsid w:val="00630132"/>
    <w:rsid w:val="0063737D"/>
    <w:rsid w:val="006446A6"/>
    <w:rsid w:val="00650FBF"/>
    <w:rsid w:val="006513FF"/>
    <w:rsid w:val="00661D1C"/>
    <w:rsid w:val="006731EF"/>
    <w:rsid w:val="006761C8"/>
    <w:rsid w:val="00682F37"/>
    <w:rsid w:val="006B4555"/>
    <w:rsid w:val="006D53AE"/>
    <w:rsid w:val="006D5D26"/>
    <w:rsid w:val="006E0336"/>
    <w:rsid w:val="006E254C"/>
    <w:rsid w:val="006E48FA"/>
    <w:rsid w:val="006E56BE"/>
    <w:rsid w:val="006F5883"/>
    <w:rsid w:val="007422CD"/>
    <w:rsid w:val="00743C52"/>
    <w:rsid w:val="00747692"/>
    <w:rsid w:val="00750EAC"/>
    <w:rsid w:val="00753DFB"/>
    <w:rsid w:val="00756E59"/>
    <w:rsid w:val="0076271A"/>
    <w:rsid w:val="007730F1"/>
    <w:rsid w:val="0078480B"/>
    <w:rsid w:val="007924FE"/>
    <w:rsid w:val="007950D8"/>
    <w:rsid w:val="007A04D1"/>
    <w:rsid w:val="007A1E3A"/>
    <w:rsid w:val="007B2F7F"/>
    <w:rsid w:val="007C6D87"/>
    <w:rsid w:val="007D50D5"/>
    <w:rsid w:val="007E360B"/>
    <w:rsid w:val="007E4DA3"/>
    <w:rsid w:val="00804A7A"/>
    <w:rsid w:val="00804B7D"/>
    <w:rsid w:val="00810C9D"/>
    <w:rsid w:val="00822769"/>
    <w:rsid w:val="00823D46"/>
    <w:rsid w:val="008316EE"/>
    <w:rsid w:val="00831DAC"/>
    <w:rsid w:val="00832E42"/>
    <w:rsid w:val="008631E9"/>
    <w:rsid w:val="00864092"/>
    <w:rsid w:val="00865291"/>
    <w:rsid w:val="00871CD3"/>
    <w:rsid w:val="008802A8"/>
    <w:rsid w:val="008905E1"/>
    <w:rsid w:val="008943CD"/>
    <w:rsid w:val="008B4829"/>
    <w:rsid w:val="008D2D5C"/>
    <w:rsid w:val="008D36E7"/>
    <w:rsid w:val="008F0A42"/>
    <w:rsid w:val="008F74B4"/>
    <w:rsid w:val="00901FC3"/>
    <w:rsid w:val="0091357D"/>
    <w:rsid w:val="009162EF"/>
    <w:rsid w:val="00917D59"/>
    <w:rsid w:val="00923D27"/>
    <w:rsid w:val="00925221"/>
    <w:rsid w:val="00931933"/>
    <w:rsid w:val="00935C5E"/>
    <w:rsid w:val="0094604A"/>
    <w:rsid w:val="00946111"/>
    <w:rsid w:val="00952697"/>
    <w:rsid w:val="0095277C"/>
    <w:rsid w:val="00955070"/>
    <w:rsid w:val="00967121"/>
    <w:rsid w:val="009748D6"/>
    <w:rsid w:val="0097708F"/>
    <w:rsid w:val="00994E1B"/>
    <w:rsid w:val="00996DF3"/>
    <w:rsid w:val="00997DD4"/>
    <w:rsid w:val="009A3D00"/>
    <w:rsid w:val="009A634F"/>
    <w:rsid w:val="009B1D0F"/>
    <w:rsid w:val="009B6215"/>
    <w:rsid w:val="009C2908"/>
    <w:rsid w:val="009D6793"/>
    <w:rsid w:val="009E3985"/>
    <w:rsid w:val="009E3F82"/>
    <w:rsid w:val="009E548B"/>
    <w:rsid w:val="009E7CA7"/>
    <w:rsid w:val="009F7A0E"/>
    <w:rsid w:val="00A0020B"/>
    <w:rsid w:val="00A05C67"/>
    <w:rsid w:val="00A068B1"/>
    <w:rsid w:val="00A128DE"/>
    <w:rsid w:val="00A2031B"/>
    <w:rsid w:val="00A21C45"/>
    <w:rsid w:val="00A56502"/>
    <w:rsid w:val="00A57D89"/>
    <w:rsid w:val="00A759E3"/>
    <w:rsid w:val="00A80F22"/>
    <w:rsid w:val="00A91F24"/>
    <w:rsid w:val="00A92A4D"/>
    <w:rsid w:val="00A93CC2"/>
    <w:rsid w:val="00A93CE5"/>
    <w:rsid w:val="00A958CE"/>
    <w:rsid w:val="00A95FFE"/>
    <w:rsid w:val="00AA1D07"/>
    <w:rsid w:val="00AA1FB6"/>
    <w:rsid w:val="00AA330D"/>
    <w:rsid w:val="00AA5EF7"/>
    <w:rsid w:val="00AC2F8E"/>
    <w:rsid w:val="00AD0D86"/>
    <w:rsid w:val="00AD7B63"/>
    <w:rsid w:val="00AE348C"/>
    <w:rsid w:val="00AE5E57"/>
    <w:rsid w:val="00B1383E"/>
    <w:rsid w:val="00B20409"/>
    <w:rsid w:val="00B20FE3"/>
    <w:rsid w:val="00B27823"/>
    <w:rsid w:val="00B4612C"/>
    <w:rsid w:val="00B520D3"/>
    <w:rsid w:val="00B770B9"/>
    <w:rsid w:val="00B77C63"/>
    <w:rsid w:val="00B80F2D"/>
    <w:rsid w:val="00B821C5"/>
    <w:rsid w:val="00B93B74"/>
    <w:rsid w:val="00BB08D4"/>
    <w:rsid w:val="00BB1D9F"/>
    <w:rsid w:val="00BB3F3B"/>
    <w:rsid w:val="00BC4D35"/>
    <w:rsid w:val="00BC7B3E"/>
    <w:rsid w:val="00BD0A6F"/>
    <w:rsid w:val="00C06F0C"/>
    <w:rsid w:val="00C113AF"/>
    <w:rsid w:val="00C1376B"/>
    <w:rsid w:val="00C25D28"/>
    <w:rsid w:val="00C31287"/>
    <w:rsid w:val="00C31BF7"/>
    <w:rsid w:val="00C4374B"/>
    <w:rsid w:val="00C503E4"/>
    <w:rsid w:val="00C512F4"/>
    <w:rsid w:val="00C542EC"/>
    <w:rsid w:val="00C570EC"/>
    <w:rsid w:val="00C61171"/>
    <w:rsid w:val="00C71E51"/>
    <w:rsid w:val="00C830DD"/>
    <w:rsid w:val="00C83775"/>
    <w:rsid w:val="00C97B5E"/>
    <w:rsid w:val="00CA7441"/>
    <w:rsid w:val="00CB255A"/>
    <w:rsid w:val="00CC0E4B"/>
    <w:rsid w:val="00CC1F41"/>
    <w:rsid w:val="00CC7EA2"/>
    <w:rsid w:val="00CD5501"/>
    <w:rsid w:val="00D04EA5"/>
    <w:rsid w:val="00D06BFD"/>
    <w:rsid w:val="00D07AFF"/>
    <w:rsid w:val="00D17E5E"/>
    <w:rsid w:val="00D242B3"/>
    <w:rsid w:val="00D24D9E"/>
    <w:rsid w:val="00D31279"/>
    <w:rsid w:val="00D4385B"/>
    <w:rsid w:val="00D45153"/>
    <w:rsid w:val="00D47FB5"/>
    <w:rsid w:val="00D53864"/>
    <w:rsid w:val="00D67255"/>
    <w:rsid w:val="00D96B5F"/>
    <w:rsid w:val="00DA3982"/>
    <w:rsid w:val="00DC6D9B"/>
    <w:rsid w:val="00DD2482"/>
    <w:rsid w:val="00DD4927"/>
    <w:rsid w:val="00DD6027"/>
    <w:rsid w:val="00DD6482"/>
    <w:rsid w:val="00DE4806"/>
    <w:rsid w:val="00DE5C63"/>
    <w:rsid w:val="00DE7677"/>
    <w:rsid w:val="00DF244F"/>
    <w:rsid w:val="00E12509"/>
    <w:rsid w:val="00E20BC5"/>
    <w:rsid w:val="00E23EE8"/>
    <w:rsid w:val="00E30D91"/>
    <w:rsid w:val="00E4547F"/>
    <w:rsid w:val="00E570DB"/>
    <w:rsid w:val="00E573F3"/>
    <w:rsid w:val="00E72B03"/>
    <w:rsid w:val="00E76DBF"/>
    <w:rsid w:val="00E94C96"/>
    <w:rsid w:val="00E97F97"/>
    <w:rsid w:val="00EA6E0B"/>
    <w:rsid w:val="00EA6ED3"/>
    <w:rsid w:val="00EB35B7"/>
    <w:rsid w:val="00EC23DC"/>
    <w:rsid w:val="00EC56BA"/>
    <w:rsid w:val="00ED2F93"/>
    <w:rsid w:val="00EE065A"/>
    <w:rsid w:val="00EE2CE7"/>
    <w:rsid w:val="00EF068B"/>
    <w:rsid w:val="00EF76FD"/>
    <w:rsid w:val="00F000E0"/>
    <w:rsid w:val="00F00E9E"/>
    <w:rsid w:val="00F02342"/>
    <w:rsid w:val="00F0328A"/>
    <w:rsid w:val="00F112F7"/>
    <w:rsid w:val="00F11E1F"/>
    <w:rsid w:val="00F305DE"/>
    <w:rsid w:val="00F30D57"/>
    <w:rsid w:val="00F34C74"/>
    <w:rsid w:val="00F353EF"/>
    <w:rsid w:val="00F40185"/>
    <w:rsid w:val="00F41017"/>
    <w:rsid w:val="00F616A0"/>
    <w:rsid w:val="00F65888"/>
    <w:rsid w:val="00F67360"/>
    <w:rsid w:val="00F72B18"/>
    <w:rsid w:val="00F7396D"/>
    <w:rsid w:val="00F8652C"/>
    <w:rsid w:val="00FB00BE"/>
    <w:rsid w:val="00FB3C4A"/>
    <w:rsid w:val="00FB3DA4"/>
    <w:rsid w:val="00FC6DDA"/>
    <w:rsid w:val="00FD3EA8"/>
    <w:rsid w:val="00FE59F7"/>
    <w:rsid w:val="00FF1A6D"/>
    <w:rsid w:val="00FF1BF1"/>
    <w:rsid w:val="00FF21EE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mcgann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4</cp:revision>
  <cp:lastPrinted>2004-03-23T21:00:00Z</cp:lastPrinted>
  <dcterms:created xsi:type="dcterms:W3CDTF">2015-04-15T04:20:00Z</dcterms:created>
  <dcterms:modified xsi:type="dcterms:W3CDTF">2015-04-15T05:36:00Z</dcterms:modified>
</cp:coreProperties>
</file>