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75D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Crooked Creek</w:t>
            </w:r>
          </w:p>
          <w:p w:rsidR="00BC2DA3" w:rsidRPr="00CB255A" w:rsidRDefault="009831B5" w:rsidP="00A41A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WY-SHF-000519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9831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Cody (WY) Dispatch</w:t>
            </w:r>
          </w:p>
          <w:p w:rsidR="00BC2DA3" w:rsidRPr="00CB255A" w:rsidRDefault="009831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307-578-5740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56E7E" w:rsidRDefault="00982D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  <w:r w:rsidR="002A3FC0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A3FC0" w:rsidP="002A3F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82D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4B24">
              <w:rPr>
                <w:rFonts w:ascii="Tahoma" w:hAnsi="Tahoma" w:cs="Tahoma"/>
                <w:sz w:val="20"/>
                <w:szCs w:val="20"/>
              </w:rPr>
              <w:t>Acre</w:t>
            </w:r>
            <w:r w:rsidR="009831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D53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A6A00">
              <w:rPr>
                <w:rFonts w:ascii="Tahoma" w:hAnsi="Tahoma" w:cs="Tahoma"/>
                <w:sz w:val="20"/>
                <w:szCs w:val="20"/>
              </w:rPr>
              <w:t>103</w:t>
            </w:r>
            <w:r w:rsidR="00486D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(M</w:t>
            </w:r>
            <w:r w:rsidR="00987D58">
              <w:rPr>
                <w:rFonts w:ascii="Tahoma" w:hAnsi="Tahoma" w:cs="Tahoma"/>
                <w:sz w:val="20"/>
                <w:szCs w:val="20"/>
              </w:rPr>
              <w:t>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D530A" w:rsidP="009208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332714">
              <w:rPr>
                <w:rFonts w:ascii="Tahoma" w:hAnsi="Tahoma" w:cs="Tahoma"/>
                <w:sz w:val="20"/>
                <w:szCs w:val="20"/>
              </w:rPr>
              <w:t>/</w:t>
            </w:r>
            <w:r w:rsidR="00344A77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87D58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D53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D53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D53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D53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D530A" w:rsidP="00CD53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Shoshone NF</w:t>
            </w:r>
            <w:r w:rsidR="00BC2DA3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307-578-5740</w:t>
            </w:r>
            <w:r w:rsidR="00BC2DA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A6A00" w:rsidP="009208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D53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</w:t>
            </w:r>
            <w:r w:rsidR="00486DF5">
              <w:rPr>
                <w:rFonts w:ascii="Tahoma" w:hAnsi="Tahoma" w:cs="Tahoma"/>
                <w:sz w:val="20"/>
                <w:szCs w:val="20"/>
              </w:rPr>
              <w:t xml:space="preserve">Z / </w:t>
            </w:r>
            <w:r w:rsidR="00BC2DA3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82D6D" w:rsidP="00CD53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Boyce – </w:t>
            </w:r>
            <w:proofErr w:type="spellStart"/>
            <w:r w:rsidR="00CD530A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08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4A77" w:rsidRPr="00344A77"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 w:rsidR="00CD530A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D530A" w:rsidP="002A3F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pass – Orth</w:t>
            </w:r>
            <w:r w:rsidR="00982D6D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Color – Raw heat – Clear</w:t>
            </w:r>
            <w:r w:rsidR="002A3FC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874B1" w:rsidP="009208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="0092087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C2DA3" w:rsidP="00BC2D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 xml:space="preserve">Map Heat Perimeter, Intense Heat, Scattered Heat, Isolated Heat Sources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87D58" w:rsidP="006A6A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CD530A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A6A00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/2015- </w:t>
            </w:r>
            <w:r w:rsidR="006A6A00">
              <w:rPr>
                <w:rFonts w:ascii="Tahoma" w:hAnsi="Tahoma" w:cs="Tahoma"/>
                <w:sz w:val="20"/>
                <w:szCs w:val="20"/>
              </w:rPr>
              <w:t>2130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737241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3E7C4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>Shape files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2DA3" w:rsidRPr="00BC2DA3">
              <w:rPr>
                <w:rFonts w:ascii="Tahoma" w:hAnsi="Tahoma" w:cs="Tahoma"/>
                <w:sz w:val="20"/>
                <w:szCs w:val="20"/>
              </w:rPr>
              <w:t xml:space="preserve">, KMZ,PDF’s,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B1AE4" w:rsidP="006A6A0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1AE4">
              <w:rPr>
                <w:rFonts w:ascii="Tahoma" w:hAnsi="Tahoma" w:cs="Tahoma"/>
                <w:b/>
                <w:sz w:val="20"/>
                <w:szCs w:val="20"/>
              </w:rPr>
              <w:t>/incident_specific_data/</w:t>
            </w:r>
            <w:r w:rsidR="00CD530A" w:rsidRPr="00CD530A">
              <w:rPr>
                <w:rFonts w:ascii="Tahoma" w:hAnsi="Tahoma" w:cs="Tahoma"/>
                <w:b/>
                <w:sz w:val="20"/>
                <w:szCs w:val="20"/>
              </w:rPr>
              <w:t>/incident_specific_data/rocky_mtn/2015/CrookedCreek_Wy_SHF_000519/IR/2015</w:t>
            </w:r>
            <w:r w:rsidR="006A6A00">
              <w:rPr>
                <w:rFonts w:ascii="Tahoma" w:hAnsi="Tahoma" w:cs="Tahoma"/>
                <w:b/>
                <w:sz w:val="20"/>
                <w:szCs w:val="20"/>
              </w:rPr>
              <w:t>1001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A6A00" w:rsidP="006A6A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987D5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987D58">
              <w:rPr>
                <w:rFonts w:ascii="Tahoma" w:hAnsi="Tahoma" w:cs="Tahoma"/>
                <w:sz w:val="20"/>
                <w:szCs w:val="20"/>
              </w:rPr>
              <w:t>/2015-</w:t>
            </w:r>
            <w:r w:rsidR="00CD530A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015</w:t>
            </w:r>
            <w:r w:rsidR="007D6F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7241">
              <w:rPr>
                <w:rFonts w:ascii="Tahoma" w:hAnsi="Tahoma" w:cs="Tahoma"/>
                <w:sz w:val="20"/>
                <w:szCs w:val="20"/>
              </w:rPr>
              <w:t>(M</w:t>
            </w:r>
            <w:r w:rsidR="00987D58"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F113A5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56E7E" w:rsidRDefault="00B56E7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Started </w:t>
            </w:r>
            <w:r w:rsidR="003E7C42">
              <w:rPr>
                <w:rFonts w:ascii="Tahoma" w:hAnsi="Tahoma" w:cs="Tahoma"/>
                <w:b/>
                <w:sz w:val="20"/>
                <w:szCs w:val="20"/>
              </w:rPr>
              <w:t>tonight’s Interpretation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with perimeter from Incident</w:t>
            </w:r>
            <w:r w:rsidR="00920877">
              <w:rPr>
                <w:rFonts w:ascii="Tahoma" w:hAnsi="Tahoma" w:cs="Tahoma"/>
                <w:b/>
                <w:sz w:val="20"/>
                <w:szCs w:val="20"/>
              </w:rPr>
              <w:t xml:space="preserve"> dated </w:t>
            </w:r>
            <w:r w:rsidR="00982D6D">
              <w:rPr>
                <w:rFonts w:ascii="Tahoma" w:hAnsi="Tahoma" w:cs="Tahoma"/>
                <w:b/>
                <w:sz w:val="20"/>
                <w:szCs w:val="20"/>
              </w:rPr>
              <w:t>201509</w:t>
            </w:r>
            <w:r w:rsidR="002A3FC0">
              <w:rPr>
                <w:rFonts w:ascii="Tahoma" w:hAnsi="Tahoma" w:cs="Tahoma"/>
                <w:b/>
                <w:sz w:val="20"/>
                <w:szCs w:val="20"/>
              </w:rPr>
              <w:t>30_1022.</w:t>
            </w:r>
          </w:p>
          <w:p w:rsidR="002A3FC0" w:rsidRDefault="002A3FC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841C8" w:rsidRDefault="00CF25EA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315BDC">
              <w:rPr>
                <w:rFonts w:ascii="Tahoma" w:hAnsi="Tahoma" w:cs="Tahoma"/>
                <w:b/>
                <w:sz w:val="20"/>
                <w:szCs w:val="20"/>
              </w:rPr>
              <w:t>ntense heat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737241">
              <w:rPr>
                <w:rFonts w:ascii="Tahoma" w:hAnsi="Tahoma" w:cs="Tahoma"/>
                <w:b/>
                <w:sz w:val="20"/>
                <w:szCs w:val="20"/>
              </w:rPr>
              <w:t xml:space="preserve"> Mostly in the Northwest area of the fire within perimeter. </w:t>
            </w:r>
            <w:r w:rsidR="002A3FC0">
              <w:rPr>
                <w:rFonts w:ascii="Tahoma" w:hAnsi="Tahoma" w:cs="Tahoma"/>
                <w:b/>
                <w:sz w:val="20"/>
                <w:szCs w:val="20"/>
              </w:rPr>
              <w:t xml:space="preserve"> Intense </w:t>
            </w:r>
            <w:proofErr w:type="gramStart"/>
            <w:r w:rsidR="002A3FC0">
              <w:rPr>
                <w:rFonts w:ascii="Tahoma" w:hAnsi="Tahoma" w:cs="Tahoma"/>
                <w:b/>
                <w:sz w:val="20"/>
                <w:szCs w:val="20"/>
              </w:rPr>
              <w:t xml:space="preserve">heat </w:t>
            </w:r>
            <w:r w:rsidR="00737241">
              <w:rPr>
                <w:rFonts w:ascii="Tahoma" w:hAnsi="Tahoma" w:cs="Tahoma"/>
                <w:b/>
                <w:sz w:val="20"/>
                <w:szCs w:val="20"/>
              </w:rPr>
              <w:t xml:space="preserve"> in</w:t>
            </w:r>
            <w:proofErr w:type="gramEnd"/>
            <w:r w:rsidR="00737241">
              <w:rPr>
                <w:rFonts w:ascii="Tahoma" w:hAnsi="Tahoma" w:cs="Tahoma"/>
                <w:b/>
                <w:sz w:val="20"/>
                <w:szCs w:val="20"/>
              </w:rPr>
              <w:t xml:space="preserve"> the timbered </w:t>
            </w:r>
            <w:r w:rsidR="002A3FC0">
              <w:rPr>
                <w:rFonts w:ascii="Tahoma" w:hAnsi="Tahoma" w:cs="Tahoma"/>
                <w:b/>
                <w:sz w:val="20"/>
                <w:szCs w:val="20"/>
              </w:rPr>
              <w:t xml:space="preserve">central </w:t>
            </w:r>
            <w:r w:rsidR="00737241">
              <w:rPr>
                <w:rFonts w:ascii="Tahoma" w:hAnsi="Tahoma" w:cs="Tahoma"/>
                <w:b/>
                <w:sz w:val="20"/>
                <w:szCs w:val="20"/>
              </w:rPr>
              <w:t xml:space="preserve">area </w:t>
            </w:r>
            <w:r w:rsidR="002A3FC0">
              <w:rPr>
                <w:rFonts w:ascii="Tahoma" w:hAnsi="Tahoma" w:cs="Tahoma"/>
                <w:b/>
                <w:sz w:val="20"/>
                <w:szCs w:val="20"/>
              </w:rPr>
              <w:t xml:space="preserve">south of N </w:t>
            </w:r>
            <w:proofErr w:type="spellStart"/>
            <w:r w:rsidR="002A3FC0">
              <w:rPr>
                <w:rFonts w:ascii="Tahoma" w:hAnsi="Tahoma" w:cs="Tahoma"/>
                <w:b/>
                <w:sz w:val="20"/>
                <w:szCs w:val="20"/>
              </w:rPr>
              <w:t>Fk</w:t>
            </w:r>
            <w:proofErr w:type="spellEnd"/>
            <w:r w:rsidR="002A3FC0">
              <w:rPr>
                <w:rFonts w:ascii="Tahoma" w:hAnsi="Tahoma" w:cs="Tahoma"/>
                <w:b/>
                <w:sz w:val="20"/>
                <w:szCs w:val="20"/>
              </w:rPr>
              <w:t xml:space="preserve"> Crooked Creek</w:t>
            </w:r>
            <w:bookmarkStart w:id="0" w:name="_GoBack"/>
            <w:bookmarkEnd w:id="0"/>
            <w:r w:rsidR="00737241">
              <w:rPr>
                <w:rFonts w:ascii="Tahoma" w:hAnsi="Tahoma" w:cs="Tahoma"/>
                <w:b/>
                <w:sz w:val="20"/>
                <w:szCs w:val="20"/>
              </w:rPr>
              <w:t>.  Along both north and south ridges of North Fork Crooked Creek.</w:t>
            </w:r>
            <w:r w:rsidR="002A3FC0">
              <w:rPr>
                <w:rFonts w:ascii="Tahoma" w:hAnsi="Tahoma" w:cs="Tahoma"/>
                <w:b/>
                <w:sz w:val="20"/>
                <w:szCs w:val="20"/>
              </w:rPr>
              <w:t xml:space="preserve"> Small area on </w:t>
            </w:r>
            <w:proofErr w:type="gramStart"/>
            <w:r w:rsidR="002A3FC0">
              <w:rPr>
                <w:rFonts w:ascii="Tahoma" w:hAnsi="Tahoma" w:cs="Tahoma"/>
                <w:b/>
                <w:sz w:val="20"/>
                <w:szCs w:val="20"/>
              </w:rPr>
              <w:t>southeast  area</w:t>
            </w:r>
            <w:proofErr w:type="gramEnd"/>
            <w:r w:rsidR="002A3FC0">
              <w:rPr>
                <w:rFonts w:ascii="Tahoma" w:hAnsi="Tahoma" w:cs="Tahoma"/>
                <w:b/>
                <w:sz w:val="20"/>
                <w:szCs w:val="20"/>
              </w:rPr>
              <w:t xml:space="preserve"> of fire along perimeter with grew since last interp.</w:t>
            </w:r>
          </w:p>
          <w:p w:rsidR="00737241" w:rsidRDefault="0073724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E3426" w:rsidRDefault="00461A7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 –</w:t>
            </w:r>
            <w:r w:rsidR="00737241">
              <w:rPr>
                <w:rFonts w:ascii="Tahoma" w:hAnsi="Tahoma" w:cs="Tahoma"/>
                <w:b/>
                <w:sz w:val="20"/>
                <w:szCs w:val="20"/>
              </w:rPr>
              <w:t>Along western perimeter in the North Fork Crooked Creek drainage.  Numerous areas within the</w:t>
            </w:r>
            <w:r w:rsidR="002A3FC0">
              <w:rPr>
                <w:rFonts w:ascii="Tahoma" w:hAnsi="Tahoma" w:cs="Tahoma"/>
                <w:b/>
                <w:sz w:val="20"/>
                <w:szCs w:val="20"/>
              </w:rPr>
              <w:t xml:space="preserve"> interior</w:t>
            </w:r>
            <w:r w:rsidR="00737241">
              <w:rPr>
                <w:rFonts w:ascii="Tahoma" w:hAnsi="Tahoma" w:cs="Tahoma"/>
                <w:b/>
                <w:sz w:val="20"/>
                <w:szCs w:val="20"/>
              </w:rPr>
              <w:t xml:space="preserve"> perimeter.</w:t>
            </w:r>
          </w:p>
          <w:p w:rsidR="00737241" w:rsidRDefault="0073724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01901" w:rsidRPr="000309F5" w:rsidRDefault="00461A71" w:rsidP="002A3FC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Heat sources –</w:t>
            </w:r>
            <w:r w:rsidR="002A3FC0">
              <w:rPr>
                <w:rFonts w:ascii="Tahoma" w:hAnsi="Tahoma" w:cs="Tahoma"/>
                <w:b/>
                <w:sz w:val="20"/>
                <w:szCs w:val="20"/>
              </w:rPr>
              <w:t xml:space="preserve"> No Isolated Heat sources outside of perimeter.  Many along western most </w:t>
            </w:r>
            <w:proofErr w:type="gramStart"/>
            <w:r w:rsidR="002A3FC0">
              <w:rPr>
                <w:rFonts w:ascii="Tahoma" w:hAnsi="Tahoma" w:cs="Tahoma"/>
                <w:b/>
                <w:sz w:val="20"/>
                <w:szCs w:val="20"/>
              </w:rPr>
              <w:t>perimeter</w:t>
            </w:r>
            <w:proofErr w:type="gramEnd"/>
            <w:r w:rsidR="002A3FC0">
              <w:rPr>
                <w:rFonts w:ascii="Tahoma" w:hAnsi="Tahoma" w:cs="Tahoma"/>
                <w:b/>
                <w:sz w:val="20"/>
                <w:szCs w:val="20"/>
              </w:rPr>
              <w:t>.  A group along eastern perimeter on ridgetop @8000’.</w:t>
            </w:r>
          </w:p>
        </w:tc>
      </w:tr>
    </w:tbl>
    <w:p w:rsidR="008905E1" w:rsidRPr="000309F5" w:rsidRDefault="008905E1" w:rsidP="006E234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6B" w:rsidRDefault="0025586B">
      <w:r>
        <w:separator/>
      </w:r>
    </w:p>
  </w:endnote>
  <w:endnote w:type="continuationSeparator" w:id="0">
    <w:p w:rsidR="0025586B" w:rsidRDefault="0025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6B" w:rsidRDefault="0025586B">
      <w:r>
        <w:separator/>
      </w:r>
    </w:p>
  </w:footnote>
  <w:footnote w:type="continuationSeparator" w:id="0">
    <w:p w:rsidR="0025586B" w:rsidRDefault="00255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20B4F"/>
    <w:rsid w:val="0002152E"/>
    <w:rsid w:val="000309F5"/>
    <w:rsid w:val="00044EED"/>
    <w:rsid w:val="00067A84"/>
    <w:rsid w:val="000872F9"/>
    <w:rsid w:val="00091688"/>
    <w:rsid w:val="000C4B24"/>
    <w:rsid w:val="000E3DD8"/>
    <w:rsid w:val="00105747"/>
    <w:rsid w:val="00107D80"/>
    <w:rsid w:val="0012648C"/>
    <w:rsid w:val="00133DB7"/>
    <w:rsid w:val="00146916"/>
    <w:rsid w:val="00166DA0"/>
    <w:rsid w:val="0018091F"/>
    <w:rsid w:val="00181A56"/>
    <w:rsid w:val="001C381D"/>
    <w:rsid w:val="001F698D"/>
    <w:rsid w:val="001F7568"/>
    <w:rsid w:val="0020450A"/>
    <w:rsid w:val="0022172E"/>
    <w:rsid w:val="0025586B"/>
    <w:rsid w:val="00262E34"/>
    <w:rsid w:val="00275DBE"/>
    <w:rsid w:val="002A3FC0"/>
    <w:rsid w:val="002B63A6"/>
    <w:rsid w:val="002C7909"/>
    <w:rsid w:val="002D3B68"/>
    <w:rsid w:val="003035FE"/>
    <w:rsid w:val="003151A3"/>
    <w:rsid w:val="00315BDC"/>
    <w:rsid w:val="00316940"/>
    <w:rsid w:val="00320B15"/>
    <w:rsid w:val="00327FEB"/>
    <w:rsid w:val="00331E35"/>
    <w:rsid w:val="00332714"/>
    <w:rsid w:val="00344A77"/>
    <w:rsid w:val="003E7C42"/>
    <w:rsid w:val="003F20F3"/>
    <w:rsid w:val="00461A71"/>
    <w:rsid w:val="00470B96"/>
    <w:rsid w:val="00486DF5"/>
    <w:rsid w:val="004A30A0"/>
    <w:rsid w:val="004B1AE4"/>
    <w:rsid w:val="004C04FB"/>
    <w:rsid w:val="004C2303"/>
    <w:rsid w:val="0057777C"/>
    <w:rsid w:val="005A1F04"/>
    <w:rsid w:val="005B320F"/>
    <w:rsid w:val="00600A78"/>
    <w:rsid w:val="0063737D"/>
    <w:rsid w:val="006446A6"/>
    <w:rsid w:val="00650FBF"/>
    <w:rsid w:val="006611C6"/>
    <w:rsid w:val="006841C8"/>
    <w:rsid w:val="0068555B"/>
    <w:rsid w:val="006874B1"/>
    <w:rsid w:val="00694C2D"/>
    <w:rsid w:val="006A6A00"/>
    <w:rsid w:val="006D53AE"/>
    <w:rsid w:val="006E2345"/>
    <w:rsid w:val="00704E2E"/>
    <w:rsid w:val="00705BBA"/>
    <w:rsid w:val="00734D8D"/>
    <w:rsid w:val="00737241"/>
    <w:rsid w:val="00746551"/>
    <w:rsid w:val="00763EB7"/>
    <w:rsid w:val="00777570"/>
    <w:rsid w:val="007924FE"/>
    <w:rsid w:val="007B0897"/>
    <w:rsid w:val="007B2F7F"/>
    <w:rsid w:val="007D3529"/>
    <w:rsid w:val="007D6FB5"/>
    <w:rsid w:val="0087175E"/>
    <w:rsid w:val="008905E1"/>
    <w:rsid w:val="008906BA"/>
    <w:rsid w:val="008A0F4C"/>
    <w:rsid w:val="008A1CF9"/>
    <w:rsid w:val="0091541F"/>
    <w:rsid w:val="00920877"/>
    <w:rsid w:val="0093018F"/>
    <w:rsid w:val="00935C5E"/>
    <w:rsid w:val="00951165"/>
    <w:rsid w:val="009748D6"/>
    <w:rsid w:val="00982D6D"/>
    <w:rsid w:val="009831B5"/>
    <w:rsid w:val="00987D58"/>
    <w:rsid w:val="009C2908"/>
    <w:rsid w:val="009E39AA"/>
    <w:rsid w:val="00A01901"/>
    <w:rsid w:val="00A04EBC"/>
    <w:rsid w:val="00A144B2"/>
    <w:rsid w:val="00A2031B"/>
    <w:rsid w:val="00A31A39"/>
    <w:rsid w:val="00A41A63"/>
    <w:rsid w:val="00A5537F"/>
    <w:rsid w:val="00A56502"/>
    <w:rsid w:val="00AD1D8B"/>
    <w:rsid w:val="00AD71E5"/>
    <w:rsid w:val="00B24FA1"/>
    <w:rsid w:val="00B56E7E"/>
    <w:rsid w:val="00B770B9"/>
    <w:rsid w:val="00B95C99"/>
    <w:rsid w:val="00BB3B76"/>
    <w:rsid w:val="00BB7D2B"/>
    <w:rsid w:val="00BC0DB8"/>
    <w:rsid w:val="00BC2DA3"/>
    <w:rsid w:val="00BC591F"/>
    <w:rsid w:val="00BD076D"/>
    <w:rsid w:val="00BD0A6F"/>
    <w:rsid w:val="00C42BF4"/>
    <w:rsid w:val="00C503E4"/>
    <w:rsid w:val="00C61171"/>
    <w:rsid w:val="00C77D7F"/>
    <w:rsid w:val="00CA6AFD"/>
    <w:rsid w:val="00CB255A"/>
    <w:rsid w:val="00CD048E"/>
    <w:rsid w:val="00CD1EFE"/>
    <w:rsid w:val="00CD530A"/>
    <w:rsid w:val="00CE6DAE"/>
    <w:rsid w:val="00CF25EA"/>
    <w:rsid w:val="00D57FBE"/>
    <w:rsid w:val="00DB52DC"/>
    <w:rsid w:val="00DC6D9B"/>
    <w:rsid w:val="00E07AF9"/>
    <w:rsid w:val="00E12E02"/>
    <w:rsid w:val="00E1515F"/>
    <w:rsid w:val="00E409E6"/>
    <w:rsid w:val="00E61D3A"/>
    <w:rsid w:val="00E6238A"/>
    <w:rsid w:val="00E6347E"/>
    <w:rsid w:val="00E919CF"/>
    <w:rsid w:val="00E97ED6"/>
    <w:rsid w:val="00EE3426"/>
    <w:rsid w:val="00EE36FF"/>
    <w:rsid w:val="00EE4FC9"/>
    <w:rsid w:val="00EF76FD"/>
    <w:rsid w:val="00F113A5"/>
    <w:rsid w:val="00F157FD"/>
    <w:rsid w:val="00F417AA"/>
    <w:rsid w:val="00F5276B"/>
    <w:rsid w:val="00F93F0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254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8</cp:revision>
  <cp:lastPrinted>2004-03-23T21:00:00Z</cp:lastPrinted>
  <dcterms:created xsi:type="dcterms:W3CDTF">2015-09-30T04:24:00Z</dcterms:created>
  <dcterms:modified xsi:type="dcterms:W3CDTF">2015-10-01T05:04:00Z</dcterms:modified>
</cp:coreProperties>
</file>