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0367C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Beaver Creek</w:t>
            </w:r>
          </w:p>
          <w:p w:rsidR="00383F13" w:rsidRPr="00CB255A" w:rsidRDefault="000367CC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</w:t>
            </w:r>
            <w:r w:rsidR="00383F1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RTF</w:t>
            </w:r>
            <w:r w:rsidR="00383F13">
              <w:rPr>
                <w:rFonts w:ascii="Tahoma" w:hAnsi="Tahoma" w:cs="Tahoma"/>
                <w:sz w:val="20"/>
                <w:szCs w:val="20"/>
              </w:rPr>
              <w:t>-000</w:t>
            </w:r>
            <w:r>
              <w:rPr>
                <w:rFonts w:ascii="Tahoma" w:hAnsi="Tahoma" w:cs="Tahoma"/>
                <w:sz w:val="20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Default="00886EF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Robert Aiken</w:t>
            </w:r>
          </w:p>
          <w:p w:rsidR="004634E0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raiken</w:t>
            </w:r>
            <w:r w:rsidR="00D57885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CE456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36,916</w:t>
            </w:r>
            <w:r w:rsidR="006868B1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CE456B" w:rsidP="00CE45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  <w:r w:rsidR="00E56372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6B7C0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0221</w:t>
            </w:r>
            <w:r w:rsidR="003947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6C6EE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383F13">
              <w:rPr>
                <w:rFonts w:ascii="Tahoma" w:hAnsi="Tahoma" w:cs="Tahoma"/>
                <w:sz w:val="20"/>
                <w:szCs w:val="20"/>
              </w:rPr>
              <w:t>1</w:t>
            </w:r>
            <w:r w:rsidR="006C6EE8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Golden</w:t>
            </w:r>
            <w:r w:rsidR="00513EE4">
              <w:rPr>
                <w:rFonts w:ascii="Tahoma" w:hAnsi="Tahoma" w:cs="Tahoma"/>
                <w:sz w:val="20"/>
                <w:szCs w:val="20"/>
              </w:rPr>
              <w:t>, C</w:t>
            </w:r>
            <w:r w:rsidR="00886EF4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886EF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250</w:t>
            </w:r>
            <w:r w:rsidR="00D57885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0699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122EF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Wind River/Bighorn Basin</w:t>
            </w:r>
          </w:p>
          <w:p w:rsidR="00383F13" w:rsidRPr="00CB255A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 BLM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203A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03A56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1A1A6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1A1A6D">
              <w:rPr>
                <w:rFonts w:ascii="Tahoma" w:hAnsi="Tahoma" w:cs="Tahoma"/>
                <w:sz w:val="20"/>
                <w:szCs w:val="20"/>
              </w:rPr>
              <w:t>4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  <w:bookmarkStart w:id="0" w:name="_GoBack"/>
            <w:bookmarkEnd w:id="0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0651F5" w:rsidRPr="00CB255A" w:rsidRDefault="00352A10" w:rsidP="00352A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 Johnson</w:t>
            </w:r>
            <w:r w:rsidR="00065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Don Boyce</w:t>
            </w:r>
            <w:r w:rsidR="000651F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D76954" w:rsidP="00A43A9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D76954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223F47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6B7C05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C05">
              <w:rPr>
                <w:rFonts w:ascii="Tahoma" w:hAnsi="Tahoma" w:cs="Tahoma"/>
                <w:sz w:val="20"/>
                <w:szCs w:val="20"/>
              </w:rPr>
              <w:t>0245</w:t>
            </w:r>
            <w:r w:rsid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60">
              <w:rPr>
                <w:rFonts w:ascii="Tahoma" w:hAnsi="Tahoma" w:cs="Tahoma"/>
                <w:sz w:val="20"/>
                <w:szCs w:val="20"/>
              </w:rPr>
              <w:t>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691317" w:rsidRDefault="006868B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Shapefiles, </w:t>
            </w:r>
            <w:r w:rsidR="00223F47">
              <w:rPr>
                <w:rFonts w:ascii="Tahoma" w:hAnsi="Tahoma" w:cs="Tahoma"/>
                <w:sz w:val="20"/>
                <w:szCs w:val="20"/>
              </w:rPr>
              <w:t>11X17 Topo</w:t>
            </w:r>
            <w:r>
              <w:rPr>
                <w:rFonts w:ascii="Tahoma" w:hAnsi="Tahoma" w:cs="Tahoma"/>
                <w:sz w:val="20"/>
                <w:szCs w:val="20"/>
              </w:rPr>
              <w:t>, 11x17 NAIP</w:t>
            </w:r>
            <w:r w:rsidR="00223F47">
              <w:rPr>
                <w:rFonts w:ascii="Tahoma" w:hAnsi="Tahoma" w:cs="Tahoma"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6B7C0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B7C05">
              <w:rPr>
                <w:rFonts w:ascii="Tahoma" w:hAnsi="Tahoma" w:cs="Tahoma"/>
                <w:sz w:val="20"/>
                <w:szCs w:val="20"/>
              </w:rPr>
              <w:t>BeaverCreek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EC1CBD" w:rsidP="009636B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0651F5">
              <w:rPr>
                <w:rFonts w:ascii="Tahoma" w:hAnsi="Tahoma" w:cs="Tahoma"/>
                <w:sz w:val="20"/>
                <w:szCs w:val="20"/>
              </w:rPr>
              <w:t>1</w:t>
            </w:r>
            <w:r w:rsidR="00E44D0C">
              <w:rPr>
                <w:rFonts w:ascii="Tahoma" w:hAnsi="Tahoma" w:cs="Tahoma"/>
                <w:sz w:val="20"/>
                <w:szCs w:val="20"/>
              </w:rPr>
              <w:t>7</w:t>
            </w:r>
            <w:r w:rsidR="00223F47">
              <w:rPr>
                <w:rFonts w:ascii="Tahoma" w:hAnsi="Tahoma" w:cs="Tahoma"/>
                <w:sz w:val="20"/>
                <w:szCs w:val="20"/>
              </w:rPr>
              <w:t>/</w:t>
            </w:r>
            <w:r w:rsidR="00D57885">
              <w:rPr>
                <w:rFonts w:ascii="Tahoma" w:hAnsi="Tahoma" w:cs="Tahoma"/>
                <w:sz w:val="20"/>
                <w:szCs w:val="20"/>
              </w:rPr>
              <w:t>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="00223F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36B8">
              <w:rPr>
                <w:rFonts w:ascii="Tahoma" w:hAnsi="Tahoma" w:cs="Tahoma"/>
                <w:sz w:val="20"/>
                <w:szCs w:val="20"/>
              </w:rPr>
              <w:t>0725</w:t>
            </w:r>
            <w:r w:rsidR="006A2960">
              <w:rPr>
                <w:rFonts w:ascii="Tahoma" w:hAnsi="Tahoma" w:cs="Tahoma"/>
                <w:sz w:val="20"/>
                <w:szCs w:val="20"/>
              </w:rPr>
              <w:t xml:space="preserve"> MD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082159" w:rsidRDefault="000C4CA5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intense heat, just a lot of creep along much of the perimeter.  Widespread isolated heat sources.</w:t>
            </w:r>
          </w:p>
          <w:p w:rsidR="00ED60A7" w:rsidRDefault="00AB5458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502F93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D60A7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D60A7" w:rsidRPr="0039478A" w:rsidRDefault="00ED60A7" w:rsidP="00A56E7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6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1B" w:rsidRDefault="0051521B">
      <w:r>
        <w:separator/>
      </w:r>
    </w:p>
  </w:endnote>
  <w:endnote w:type="continuationSeparator" w:id="0">
    <w:p w:rsidR="0051521B" w:rsidRDefault="0051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1B" w:rsidRDefault="0051521B">
      <w:r>
        <w:separator/>
      </w:r>
    </w:p>
  </w:footnote>
  <w:footnote w:type="continuationSeparator" w:id="0">
    <w:p w:rsidR="0051521B" w:rsidRDefault="0051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729A4"/>
    <w:rsid w:val="00081E84"/>
    <w:rsid w:val="00082159"/>
    <w:rsid w:val="000B607F"/>
    <w:rsid w:val="000B664C"/>
    <w:rsid w:val="000C4CA5"/>
    <w:rsid w:val="000C573C"/>
    <w:rsid w:val="000D2B8D"/>
    <w:rsid w:val="000D65C9"/>
    <w:rsid w:val="000F6E98"/>
    <w:rsid w:val="00105747"/>
    <w:rsid w:val="00122EF6"/>
    <w:rsid w:val="00126411"/>
    <w:rsid w:val="0013139C"/>
    <w:rsid w:val="00133DB7"/>
    <w:rsid w:val="0014080C"/>
    <w:rsid w:val="00171DD7"/>
    <w:rsid w:val="00175F5D"/>
    <w:rsid w:val="00181A56"/>
    <w:rsid w:val="00195405"/>
    <w:rsid w:val="00195C9E"/>
    <w:rsid w:val="0019783A"/>
    <w:rsid w:val="001A1A6D"/>
    <w:rsid w:val="001A5756"/>
    <w:rsid w:val="001F3293"/>
    <w:rsid w:val="00203A56"/>
    <w:rsid w:val="00203C6A"/>
    <w:rsid w:val="0022172E"/>
    <w:rsid w:val="00223F47"/>
    <w:rsid w:val="00237DFF"/>
    <w:rsid w:val="00262E34"/>
    <w:rsid w:val="002848D3"/>
    <w:rsid w:val="002939BD"/>
    <w:rsid w:val="00295942"/>
    <w:rsid w:val="002B2715"/>
    <w:rsid w:val="00320B15"/>
    <w:rsid w:val="003217A1"/>
    <w:rsid w:val="003271E5"/>
    <w:rsid w:val="00352A10"/>
    <w:rsid w:val="00361142"/>
    <w:rsid w:val="00361814"/>
    <w:rsid w:val="00383F13"/>
    <w:rsid w:val="0039478A"/>
    <w:rsid w:val="00397417"/>
    <w:rsid w:val="003D7679"/>
    <w:rsid w:val="003F20F3"/>
    <w:rsid w:val="0041205E"/>
    <w:rsid w:val="00414F51"/>
    <w:rsid w:val="004154D0"/>
    <w:rsid w:val="004302A9"/>
    <w:rsid w:val="0043292A"/>
    <w:rsid w:val="00434205"/>
    <w:rsid w:val="00436AB7"/>
    <w:rsid w:val="004634E0"/>
    <w:rsid w:val="00470350"/>
    <w:rsid w:val="004809E8"/>
    <w:rsid w:val="004B58A0"/>
    <w:rsid w:val="004C6381"/>
    <w:rsid w:val="004E14B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7C05"/>
    <w:rsid w:val="006C130A"/>
    <w:rsid w:val="006C6EE8"/>
    <w:rsid w:val="006D0C43"/>
    <w:rsid w:val="006D0FA3"/>
    <w:rsid w:val="006D53AE"/>
    <w:rsid w:val="006F1A79"/>
    <w:rsid w:val="006F1D7E"/>
    <w:rsid w:val="00743038"/>
    <w:rsid w:val="0076378E"/>
    <w:rsid w:val="007924FE"/>
    <w:rsid w:val="007A330B"/>
    <w:rsid w:val="007A3AC8"/>
    <w:rsid w:val="007B2F7F"/>
    <w:rsid w:val="007B5F92"/>
    <w:rsid w:val="007C6CED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E1983"/>
    <w:rsid w:val="008F1F2C"/>
    <w:rsid w:val="008F6F11"/>
    <w:rsid w:val="00930F08"/>
    <w:rsid w:val="00935C5E"/>
    <w:rsid w:val="00941304"/>
    <w:rsid w:val="00947D04"/>
    <w:rsid w:val="009636B8"/>
    <w:rsid w:val="009641F4"/>
    <w:rsid w:val="009748D6"/>
    <w:rsid w:val="00996DE1"/>
    <w:rsid w:val="00997DF1"/>
    <w:rsid w:val="009B0AF5"/>
    <w:rsid w:val="009C0A73"/>
    <w:rsid w:val="009C2908"/>
    <w:rsid w:val="00A039C3"/>
    <w:rsid w:val="00A2031B"/>
    <w:rsid w:val="00A43A9E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5EBB"/>
    <w:rsid w:val="00B01508"/>
    <w:rsid w:val="00B30ECC"/>
    <w:rsid w:val="00B33B0B"/>
    <w:rsid w:val="00B6669F"/>
    <w:rsid w:val="00B74713"/>
    <w:rsid w:val="00B770B9"/>
    <w:rsid w:val="00B85AFF"/>
    <w:rsid w:val="00BA35CB"/>
    <w:rsid w:val="00BA57C5"/>
    <w:rsid w:val="00BB1EFB"/>
    <w:rsid w:val="00BC1FB2"/>
    <w:rsid w:val="00BC5A77"/>
    <w:rsid w:val="00BD0A6F"/>
    <w:rsid w:val="00BD514A"/>
    <w:rsid w:val="00BE1133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830CF"/>
    <w:rsid w:val="00C835E4"/>
    <w:rsid w:val="00CA1075"/>
    <w:rsid w:val="00CA722C"/>
    <w:rsid w:val="00CB1FE4"/>
    <w:rsid w:val="00CB255A"/>
    <w:rsid w:val="00CD5FCD"/>
    <w:rsid w:val="00CE01FD"/>
    <w:rsid w:val="00CE456B"/>
    <w:rsid w:val="00D17435"/>
    <w:rsid w:val="00D318D7"/>
    <w:rsid w:val="00D36BCC"/>
    <w:rsid w:val="00D42104"/>
    <w:rsid w:val="00D57885"/>
    <w:rsid w:val="00D76954"/>
    <w:rsid w:val="00D86A1F"/>
    <w:rsid w:val="00D96ED1"/>
    <w:rsid w:val="00DA1462"/>
    <w:rsid w:val="00DC6D9B"/>
    <w:rsid w:val="00DE4F05"/>
    <w:rsid w:val="00DE7B88"/>
    <w:rsid w:val="00E03E53"/>
    <w:rsid w:val="00E0403B"/>
    <w:rsid w:val="00E23382"/>
    <w:rsid w:val="00E33B22"/>
    <w:rsid w:val="00E40D2D"/>
    <w:rsid w:val="00E43486"/>
    <w:rsid w:val="00E44D0C"/>
    <w:rsid w:val="00E56372"/>
    <w:rsid w:val="00E66C27"/>
    <w:rsid w:val="00E82934"/>
    <w:rsid w:val="00E918BB"/>
    <w:rsid w:val="00EC0329"/>
    <w:rsid w:val="00EC1CBD"/>
    <w:rsid w:val="00ED60A7"/>
    <w:rsid w:val="00ED6A03"/>
    <w:rsid w:val="00EF4446"/>
    <w:rsid w:val="00EF76FD"/>
    <w:rsid w:val="00F046D9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2217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Aiken, Robert -FS</cp:lastModifiedBy>
  <cp:revision>83</cp:revision>
  <cp:lastPrinted>2004-03-23T21:00:00Z</cp:lastPrinted>
  <dcterms:created xsi:type="dcterms:W3CDTF">2015-07-24T23:59:00Z</dcterms:created>
  <dcterms:modified xsi:type="dcterms:W3CDTF">2016-08-17T13:23:00Z</dcterms:modified>
</cp:coreProperties>
</file>