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E45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36,916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60964" w:rsidP="00CE45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  <w:r w:rsidR="00E563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9609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383F13">
              <w:rPr>
                <w:rFonts w:ascii="Tahoma" w:hAnsi="Tahoma" w:cs="Tahoma"/>
                <w:sz w:val="20"/>
                <w:szCs w:val="20"/>
              </w:rPr>
              <w:t>1</w:t>
            </w:r>
            <w:r w:rsidR="0096096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 River/Bighorn Basin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 BLM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9609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03A56">
              <w:rPr>
                <w:rFonts w:ascii="Tahoma" w:hAnsi="Tahoma" w:cs="Tahoma"/>
                <w:sz w:val="20"/>
                <w:szCs w:val="20"/>
              </w:rPr>
              <w:t>16</w:t>
            </w:r>
            <w:r w:rsidR="0096096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1A1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A1A6D">
              <w:rPr>
                <w:rFonts w:ascii="Tahoma" w:hAnsi="Tahoma" w:cs="Tahoma"/>
                <w:sz w:val="20"/>
                <w:szCs w:val="20"/>
              </w:rPr>
              <w:t>4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651F5" w:rsidRPr="00CB255A" w:rsidRDefault="00352A10" w:rsidP="00352A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Johnson</w:t>
            </w:r>
            <w:r w:rsidR="00065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Don Boyce</w:t>
            </w:r>
            <w:r w:rsidR="00065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60964" w:rsidP="00A43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76954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6096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B7C05">
              <w:rPr>
                <w:rFonts w:ascii="Tahoma" w:hAnsi="Tahoma" w:cs="Tahoma"/>
                <w:sz w:val="20"/>
                <w:szCs w:val="20"/>
              </w:rPr>
              <w:t>BeaverCreek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60964" w:rsidP="009636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82159" w:rsidRDefault="00960964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Flight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UTF’d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(Unable To Fly) due to weather.  Will contact SITL for order on perimeter changes and possible order for IR on 08/18/2016</w:t>
            </w:r>
            <w:bookmarkStart w:id="0" w:name="_GoBack"/>
            <w:bookmarkEnd w:id="0"/>
          </w:p>
          <w:p w:rsidR="00ED60A7" w:rsidRDefault="00AB5458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02F93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ED60A7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D60A7" w:rsidRPr="0039478A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3F" w:rsidRDefault="00D0663F">
      <w:r>
        <w:separator/>
      </w:r>
    </w:p>
  </w:endnote>
  <w:endnote w:type="continuationSeparator" w:id="0">
    <w:p w:rsidR="00D0663F" w:rsidRDefault="00D0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3F" w:rsidRDefault="00D0663F">
      <w:r>
        <w:separator/>
      </w:r>
    </w:p>
  </w:footnote>
  <w:footnote w:type="continuationSeparator" w:id="0">
    <w:p w:rsidR="00D0663F" w:rsidRDefault="00D0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729A4"/>
    <w:rsid w:val="00081E84"/>
    <w:rsid w:val="00082159"/>
    <w:rsid w:val="000B607F"/>
    <w:rsid w:val="000B664C"/>
    <w:rsid w:val="000C4CA5"/>
    <w:rsid w:val="000C573C"/>
    <w:rsid w:val="000D2B8D"/>
    <w:rsid w:val="000D65C9"/>
    <w:rsid w:val="000F6E98"/>
    <w:rsid w:val="00105747"/>
    <w:rsid w:val="00122EF6"/>
    <w:rsid w:val="00126411"/>
    <w:rsid w:val="0013139C"/>
    <w:rsid w:val="00133DB7"/>
    <w:rsid w:val="0014080C"/>
    <w:rsid w:val="00171DD7"/>
    <w:rsid w:val="00175F5D"/>
    <w:rsid w:val="00181A56"/>
    <w:rsid w:val="00195405"/>
    <w:rsid w:val="00195C9E"/>
    <w:rsid w:val="0019783A"/>
    <w:rsid w:val="001A1A6D"/>
    <w:rsid w:val="001A5756"/>
    <w:rsid w:val="001F3293"/>
    <w:rsid w:val="00203A56"/>
    <w:rsid w:val="00203C6A"/>
    <w:rsid w:val="0022172E"/>
    <w:rsid w:val="00223F47"/>
    <w:rsid w:val="00237DFF"/>
    <w:rsid w:val="00262E34"/>
    <w:rsid w:val="002848D3"/>
    <w:rsid w:val="002939BD"/>
    <w:rsid w:val="00295942"/>
    <w:rsid w:val="002B2715"/>
    <w:rsid w:val="00320B15"/>
    <w:rsid w:val="003217A1"/>
    <w:rsid w:val="003271E5"/>
    <w:rsid w:val="00352A10"/>
    <w:rsid w:val="00361142"/>
    <w:rsid w:val="00361814"/>
    <w:rsid w:val="00383F13"/>
    <w:rsid w:val="0039478A"/>
    <w:rsid w:val="00397417"/>
    <w:rsid w:val="003D7679"/>
    <w:rsid w:val="003F20F3"/>
    <w:rsid w:val="0041205E"/>
    <w:rsid w:val="00414F51"/>
    <w:rsid w:val="004154D0"/>
    <w:rsid w:val="004302A9"/>
    <w:rsid w:val="0043292A"/>
    <w:rsid w:val="00434205"/>
    <w:rsid w:val="00436AB7"/>
    <w:rsid w:val="004634E0"/>
    <w:rsid w:val="00470350"/>
    <w:rsid w:val="004809E8"/>
    <w:rsid w:val="004B58A0"/>
    <w:rsid w:val="004C6381"/>
    <w:rsid w:val="004E14B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7C05"/>
    <w:rsid w:val="006C130A"/>
    <w:rsid w:val="006C6EE8"/>
    <w:rsid w:val="006D0C43"/>
    <w:rsid w:val="006D0FA3"/>
    <w:rsid w:val="006D53AE"/>
    <w:rsid w:val="006F1A79"/>
    <w:rsid w:val="006F1D7E"/>
    <w:rsid w:val="00743038"/>
    <w:rsid w:val="0076378E"/>
    <w:rsid w:val="007924FE"/>
    <w:rsid w:val="007A330B"/>
    <w:rsid w:val="007A3AC8"/>
    <w:rsid w:val="007B2F7F"/>
    <w:rsid w:val="007B5F92"/>
    <w:rsid w:val="007C6CED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48D6"/>
    <w:rsid w:val="00996DE1"/>
    <w:rsid w:val="00997DF1"/>
    <w:rsid w:val="009B0AF5"/>
    <w:rsid w:val="009C0A73"/>
    <w:rsid w:val="009C2908"/>
    <w:rsid w:val="00A039C3"/>
    <w:rsid w:val="00A2031B"/>
    <w:rsid w:val="00A43A9E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5EBB"/>
    <w:rsid w:val="00B01508"/>
    <w:rsid w:val="00B30ECC"/>
    <w:rsid w:val="00B33B0B"/>
    <w:rsid w:val="00B6669F"/>
    <w:rsid w:val="00B74713"/>
    <w:rsid w:val="00B770B9"/>
    <w:rsid w:val="00B85AFF"/>
    <w:rsid w:val="00BA35CB"/>
    <w:rsid w:val="00BA57C5"/>
    <w:rsid w:val="00BB1EFB"/>
    <w:rsid w:val="00BC1FB2"/>
    <w:rsid w:val="00BC5A77"/>
    <w:rsid w:val="00BD0A6F"/>
    <w:rsid w:val="00BD514A"/>
    <w:rsid w:val="00BE1133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830CF"/>
    <w:rsid w:val="00C835E4"/>
    <w:rsid w:val="00CA1075"/>
    <w:rsid w:val="00CA722C"/>
    <w:rsid w:val="00CB1FE4"/>
    <w:rsid w:val="00CB255A"/>
    <w:rsid w:val="00CD5FCD"/>
    <w:rsid w:val="00CE01FD"/>
    <w:rsid w:val="00CE456B"/>
    <w:rsid w:val="00D0663F"/>
    <w:rsid w:val="00D17435"/>
    <w:rsid w:val="00D318D7"/>
    <w:rsid w:val="00D36BCC"/>
    <w:rsid w:val="00D42104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23382"/>
    <w:rsid w:val="00E33B22"/>
    <w:rsid w:val="00E40D2D"/>
    <w:rsid w:val="00E43486"/>
    <w:rsid w:val="00E44D0C"/>
    <w:rsid w:val="00E56372"/>
    <w:rsid w:val="00E66C27"/>
    <w:rsid w:val="00E82934"/>
    <w:rsid w:val="00E918BB"/>
    <w:rsid w:val="00EC0329"/>
    <w:rsid w:val="00EC1CBD"/>
    <w:rsid w:val="00ED60A7"/>
    <w:rsid w:val="00ED6A03"/>
    <w:rsid w:val="00EF4446"/>
    <w:rsid w:val="00EF76FD"/>
    <w:rsid w:val="00F046D9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84</cp:revision>
  <cp:lastPrinted>2004-03-23T21:00:00Z</cp:lastPrinted>
  <dcterms:created xsi:type="dcterms:W3CDTF">2015-07-24T23:59:00Z</dcterms:created>
  <dcterms:modified xsi:type="dcterms:W3CDTF">2016-08-18T03:01:00Z</dcterms:modified>
</cp:coreProperties>
</file>