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877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009F9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4009F9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4009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009F9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383F13" w:rsidRPr="001877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77E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1877E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7EA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E755E9" w:rsidRPr="00CB255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877EA">
              <w:rPr>
                <w:rFonts w:ascii="Tahoma" w:hAnsi="Tahoma" w:cs="Tahoma"/>
                <w:sz w:val="20"/>
                <w:szCs w:val="20"/>
              </w:rPr>
              <w:t>919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917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5202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1877E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82" w:rsidRDefault="00972782">
      <w:r>
        <w:separator/>
      </w:r>
    </w:p>
  </w:endnote>
  <w:endnote w:type="continuationSeparator" w:id="0">
    <w:p w:rsidR="00972782" w:rsidRDefault="0097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82" w:rsidRDefault="00972782">
      <w:r>
        <w:separator/>
      </w:r>
    </w:p>
  </w:footnote>
  <w:footnote w:type="continuationSeparator" w:id="0">
    <w:p w:rsidR="00972782" w:rsidRDefault="0097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877EA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09F9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2782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3ABF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2004-03-23T21:00:00Z</cp:lastPrinted>
  <dcterms:created xsi:type="dcterms:W3CDTF">2016-08-25T03:13:00Z</dcterms:created>
  <dcterms:modified xsi:type="dcterms:W3CDTF">2016-08-27T02:27:00Z</dcterms:modified>
</cp:coreProperties>
</file>