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D81B9A" w:rsidRDefault="00A85403" w:rsidP="001363A9">
            <w:pPr>
              <w:spacing w:line="36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Hayden Pass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880806" w:rsidRDefault="00556DD4" w:rsidP="0089058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Ken Marchand</w:t>
            </w:r>
            <w:r w:rsidR="00880806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533CC0" w:rsidRPr="00CB255A" w:rsidRDefault="00A85403" w:rsidP="0089058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kenfiregis@yahoo.com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8116A8" w:rsidP="008116A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208-983-6800</w:t>
            </w:r>
          </w:p>
        </w:tc>
        <w:tc>
          <w:tcPr>
            <w:tcW w:w="1250" w:type="pct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8116A8" w:rsidRPr="000309F5" w:rsidRDefault="00A8540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12,</w:t>
            </w:r>
            <w:r w:rsidR="000D14AD">
              <w:rPr>
                <w:rFonts w:ascii="Tahoma" w:hAnsi="Tahoma" w:cs="Tahoma"/>
                <w:b/>
                <w:sz w:val="20"/>
                <w:szCs w:val="20"/>
              </w:rPr>
              <w:t>835</w:t>
            </w:r>
            <w:r w:rsidR="00533CC0">
              <w:rPr>
                <w:rFonts w:ascii="Tahoma" w:hAnsi="Tahoma" w:cs="Tahoma"/>
                <w:b/>
                <w:sz w:val="20"/>
                <w:szCs w:val="20"/>
              </w:rPr>
              <w:t xml:space="preserve"> acres</w:t>
            </w:r>
          </w:p>
          <w:p w:rsidR="00DE6CA4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D81B9A" w:rsidP="000D14A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D14AD">
              <w:rPr>
                <w:rFonts w:ascii="Tahoma" w:hAnsi="Tahoma" w:cs="Tahoma"/>
                <w:sz w:val="20"/>
                <w:szCs w:val="20"/>
              </w:rPr>
              <w:t>642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E96E8B" w:rsidRPr="00E96E8B" w:rsidRDefault="00B27FF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</w:t>
            </w:r>
            <w:r w:rsidR="000D14AD">
              <w:rPr>
                <w:rFonts w:ascii="Tahoma" w:hAnsi="Tahoma" w:cs="Tahoma"/>
                <w:sz w:val="20"/>
                <w:szCs w:val="20"/>
              </w:rPr>
              <w:t>54</w:t>
            </w:r>
            <w:r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DA4A7B">
              <w:rPr>
                <w:rFonts w:ascii="Tahoma" w:hAnsi="Tahoma" w:cs="Tahoma"/>
                <w:sz w:val="20"/>
                <w:szCs w:val="20"/>
              </w:rPr>
              <w:t>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A85403" w:rsidP="000D14A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="00DA4A7B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0D14AD">
              <w:rPr>
                <w:rFonts w:ascii="Tahoma" w:hAnsi="Tahoma" w:cs="Tahoma"/>
                <w:sz w:val="20"/>
                <w:szCs w:val="20"/>
              </w:rPr>
              <w:t>2</w:t>
            </w:r>
            <w:r w:rsidR="00DA4A7B">
              <w:rPr>
                <w:rFonts w:ascii="Tahoma" w:hAnsi="Tahoma" w:cs="Tahoma"/>
                <w:sz w:val="20"/>
                <w:szCs w:val="20"/>
              </w:rPr>
              <w:t>/</w:t>
            </w:r>
            <w:r w:rsidR="002E5947">
              <w:rPr>
                <w:rFonts w:ascii="Tahoma" w:hAnsi="Tahoma" w:cs="Tahoma"/>
                <w:sz w:val="20"/>
                <w:szCs w:val="20"/>
              </w:rPr>
              <w:t>20</w:t>
            </w:r>
            <w:r w:rsidR="00DA4A7B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556DD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Custer, SD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BF41F4" w:rsidRDefault="00BF41F4" w:rsidP="00BF41F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 – (</w:t>
            </w:r>
            <w:r w:rsidR="00556DD4">
              <w:rPr>
                <w:rFonts w:ascii="Tahoma" w:hAnsi="Tahoma" w:cs="Tahoma"/>
                <w:sz w:val="20"/>
                <w:szCs w:val="20"/>
              </w:rPr>
              <w:t>605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  <w:r w:rsidR="0089058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56DD4">
              <w:rPr>
                <w:rFonts w:ascii="Tahoma" w:hAnsi="Tahoma" w:cs="Tahoma"/>
                <w:sz w:val="20"/>
                <w:szCs w:val="20"/>
              </w:rPr>
              <w:t>673-9245</w:t>
            </w:r>
            <w:r>
              <w:rPr>
                <w:rFonts w:ascii="Tahoma" w:hAnsi="Tahoma" w:cs="Tahoma"/>
                <w:sz w:val="20"/>
                <w:szCs w:val="20"/>
              </w:rPr>
              <w:t xml:space="preserve"> Office</w:t>
            </w:r>
          </w:p>
          <w:p w:rsidR="00027A00" w:rsidRPr="00CB255A" w:rsidRDefault="00027A00" w:rsidP="00BF41F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A85403" w:rsidRDefault="00A85403" w:rsidP="001057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Melinda McGann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A8540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303-275-5211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A8540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030481" w:rsidRPr="00CB255A" w:rsidRDefault="00A85403" w:rsidP="00A8540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t>801-824-5440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867C8F" w:rsidRPr="00867C8F" w:rsidRDefault="000D14AD" w:rsidP="00DE6CA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Ken Marchand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027A00" w:rsidP="000D14A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0D14AD">
              <w:rPr>
                <w:rFonts w:ascii="Tahoma" w:hAnsi="Tahoma" w:cs="Tahoma"/>
                <w:sz w:val="20"/>
                <w:szCs w:val="20"/>
              </w:rPr>
              <w:t>21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027A00" w:rsidP="000D14A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</w:t>
            </w:r>
            <w:r w:rsidR="000D14AD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C84DFE" w:rsidP="00C84DF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Kingsbury</w:t>
            </w:r>
            <w:r w:rsidR="00DE6CA4">
              <w:rPr>
                <w:rFonts w:ascii="Tahoma" w:hAnsi="Tahoma" w:cs="Tahoma"/>
                <w:sz w:val="20"/>
                <w:szCs w:val="20"/>
              </w:rPr>
              <w:t>/Lowery/</w:t>
            </w:r>
            <w:proofErr w:type="spellStart"/>
            <w:r w:rsidR="00AE0EDA">
              <w:rPr>
                <w:rFonts w:ascii="Tahoma" w:hAnsi="Tahoma" w:cs="Tahoma"/>
                <w:sz w:val="20"/>
                <w:szCs w:val="20"/>
              </w:rPr>
              <w:t>K</w:t>
            </w:r>
            <w:r>
              <w:rPr>
                <w:rFonts w:ascii="Tahoma" w:hAnsi="Tahoma" w:cs="Tahoma"/>
                <w:sz w:val="20"/>
                <w:szCs w:val="20"/>
              </w:rPr>
              <w:t>azimir</w:t>
            </w:r>
            <w:proofErr w:type="spellEnd"/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Default="009748D6" w:rsidP="000604F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A85403" w:rsidRPr="005A2572" w:rsidRDefault="00A85403" w:rsidP="000D14A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</w:t>
            </w:r>
            <w:r w:rsidR="000D14AD">
              <w:rPr>
                <w:rFonts w:ascii="Tahoma" w:hAnsi="Tahoma" w:cs="Tahoma"/>
                <w:sz w:val="20"/>
                <w:szCs w:val="20"/>
              </w:rPr>
              <w:t>a</w:t>
            </w:r>
            <w:r>
              <w:rPr>
                <w:rFonts w:ascii="Tahoma" w:hAnsi="Tahoma" w:cs="Tahoma"/>
                <w:sz w:val="20"/>
                <w:szCs w:val="20"/>
              </w:rPr>
              <w:t xml:space="preserve">me </w:t>
            </w:r>
            <w:r w:rsidR="000D14AD">
              <w:rPr>
                <w:rFonts w:ascii="Tahoma" w:hAnsi="Tahoma" w:cs="Tahoma"/>
                <w:sz w:val="20"/>
                <w:szCs w:val="20"/>
              </w:rPr>
              <w:t>spatial</w:t>
            </w:r>
            <w:r>
              <w:rPr>
                <w:rFonts w:ascii="Tahoma" w:hAnsi="Tahoma" w:cs="Tahoma"/>
                <w:sz w:val="20"/>
                <w:szCs w:val="20"/>
              </w:rPr>
              <w:t xml:space="preserve"> shifting of 70</w:t>
            </w:r>
            <w:r w:rsidR="000D14AD">
              <w:rPr>
                <w:rFonts w:ascii="Tahoma" w:hAnsi="Tahoma" w:cs="Tahoma"/>
                <w:sz w:val="20"/>
                <w:szCs w:val="20"/>
              </w:rPr>
              <w:t>+</w:t>
            </w:r>
            <w:r>
              <w:rPr>
                <w:rFonts w:ascii="Tahoma" w:hAnsi="Tahoma" w:cs="Tahoma"/>
                <w:sz w:val="20"/>
                <w:szCs w:val="20"/>
              </w:rPr>
              <w:t xml:space="preserve"> meters on overlap passes.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A85403" w:rsidP="000D14A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Clear 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027A00" w:rsidP="0089058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Map </w:t>
            </w:r>
            <w:r w:rsidR="00576D1F">
              <w:rPr>
                <w:rFonts w:ascii="Tahoma" w:hAnsi="Tahoma" w:cs="Tahoma"/>
                <w:sz w:val="20"/>
                <w:szCs w:val="20"/>
              </w:rPr>
              <w:t xml:space="preserve">Heat </w:t>
            </w:r>
            <w:r w:rsidR="008816EB">
              <w:rPr>
                <w:rFonts w:ascii="Tahoma" w:hAnsi="Tahoma" w:cs="Tahoma"/>
                <w:sz w:val="20"/>
                <w:szCs w:val="20"/>
              </w:rPr>
              <w:t>Perimeter, Intense Heat, Scattered Heat and Isolated Heat</w:t>
            </w:r>
            <w:r w:rsidR="00617E7B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A85403" w:rsidP="000D14A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="00DA4A7B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0D14AD">
              <w:rPr>
                <w:rFonts w:ascii="Tahoma" w:hAnsi="Tahoma" w:cs="Tahoma"/>
                <w:sz w:val="20"/>
                <w:szCs w:val="20"/>
              </w:rPr>
              <w:t>2</w:t>
            </w:r>
            <w:r w:rsidR="00DA4A7B">
              <w:rPr>
                <w:rFonts w:ascii="Tahoma" w:hAnsi="Tahoma" w:cs="Tahoma"/>
                <w:sz w:val="20"/>
                <w:szCs w:val="20"/>
              </w:rPr>
              <w:t>/1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="00DA4A7B">
              <w:rPr>
                <w:rFonts w:ascii="Tahoma" w:hAnsi="Tahoma" w:cs="Tahoma"/>
                <w:sz w:val="20"/>
                <w:szCs w:val="20"/>
              </w:rPr>
              <w:t xml:space="preserve"> @ 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0D14AD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>30</w:t>
            </w:r>
            <w:r w:rsidR="00DA4A7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66C7E">
              <w:rPr>
                <w:rFonts w:ascii="Tahoma" w:hAnsi="Tahoma" w:cs="Tahoma"/>
                <w:sz w:val="20"/>
                <w:szCs w:val="20"/>
              </w:rPr>
              <w:t>M</w:t>
            </w:r>
            <w:r w:rsidR="00DA4A7B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DB0FBC" w:rsidRDefault="00027A0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</w:t>
            </w:r>
            <w:r w:rsidR="00DB0FBC">
              <w:rPr>
                <w:rFonts w:ascii="Tahoma" w:hAnsi="Tahoma" w:cs="Tahoma"/>
                <w:sz w:val="20"/>
                <w:szCs w:val="20"/>
              </w:rPr>
              <w:t xml:space="preserve"> (.zip), </w:t>
            </w:r>
            <w:r w:rsidR="00A65E17">
              <w:rPr>
                <w:rFonts w:ascii="Tahoma" w:hAnsi="Tahoma" w:cs="Tahoma"/>
                <w:sz w:val="20"/>
                <w:szCs w:val="20"/>
              </w:rPr>
              <w:t>pdf map</w:t>
            </w:r>
            <w:r>
              <w:rPr>
                <w:rFonts w:ascii="Tahoma" w:hAnsi="Tahoma" w:cs="Tahoma"/>
                <w:sz w:val="20"/>
                <w:szCs w:val="20"/>
              </w:rPr>
              <w:t>, IRIN log, KMZ file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070C2C" w:rsidP="000D14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70C2C">
              <w:rPr>
                <w:rFonts w:ascii="Tahoma" w:hAnsi="Tahoma" w:cs="Tahoma"/>
                <w:sz w:val="20"/>
                <w:szCs w:val="20"/>
              </w:rPr>
              <w:t>ftp://ftp.nifc.gov/</w:t>
            </w:r>
            <w:r w:rsidR="00890584">
              <w:rPr>
                <w:rFonts w:ascii="Tahoma" w:hAnsi="Tahoma" w:cs="Tahoma"/>
                <w:sz w:val="20"/>
                <w:szCs w:val="20"/>
              </w:rPr>
              <w:t>i</w:t>
            </w:r>
            <w:r w:rsidRPr="00070C2C">
              <w:rPr>
                <w:rFonts w:ascii="Tahoma" w:hAnsi="Tahoma" w:cs="Tahoma"/>
                <w:sz w:val="20"/>
                <w:szCs w:val="20"/>
              </w:rPr>
              <w:t>ncident_</w:t>
            </w:r>
            <w:r w:rsidR="00890584">
              <w:rPr>
                <w:rFonts w:ascii="Tahoma" w:hAnsi="Tahoma" w:cs="Tahoma"/>
                <w:sz w:val="20"/>
                <w:szCs w:val="20"/>
              </w:rPr>
              <w:t>s</w:t>
            </w:r>
            <w:r w:rsidRPr="00070C2C">
              <w:rPr>
                <w:rFonts w:ascii="Tahoma" w:hAnsi="Tahoma" w:cs="Tahoma"/>
                <w:sz w:val="20"/>
                <w:szCs w:val="20"/>
              </w:rPr>
              <w:t>pecific_</w:t>
            </w:r>
            <w:r w:rsidR="00890584">
              <w:rPr>
                <w:rFonts w:ascii="Tahoma" w:hAnsi="Tahoma" w:cs="Tahoma"/>
                <w:sz w:val="20"/>
                <w:szCs w:val="20"/>
              </w:rPr>
              <w:t>d</w:t>
            </w:r>
            <w:r w:rsidRPr="00070C2C">
              <w:rPr>
                <w:rFonts w:ascii="Tahoma" w:hAnsi="Tahoma" w:cs="Tahoma"/>
                <w:sz w:val="20"/>
                <w:szCs w:val="20"/>
              </w:rPr>
              <w:t>ata/</w:t>
            </w:r>
            <w:r w:rsidR="008116A8">
              <w:rPr>
                <w:rFonts w:ascii="Tahoma" w:hAnsi="Tahoma" w:cs="Tahoma"/>
                <w:sz w:val="20"/>
                <w:szCs w:val="20"/>
              </w:rPr>
              <w:t>n_rockies</w:t>
            </w:r>
            <w:r w:rsidRPr="00070C2C">
              <w:rPr>
                <w:rFonts w:ascii="Tahoma" w:hAnsi="Tahoma" w:cs="Tahoma"/>
                <w:sz w:val="20"/>
                <w:szCs w:val="20"/>
              </w:rPr>
              <w:t>/</w:t>
            </w:r>
            <w:r w:rsidR="00890584">
              <w:rPr>
                <w:rFonts w:ascii="Tahoma" w:hAnsi="Tahoma" w:cs="Tahoma"/>
                <w:sz w:val="20"/>
                <w:szCs w:val="20"/>
              </w:rPr>
              <w:t>201</w:t>
            </w:r>
            <w:r w:rsidR="00A85403">
              <w:rPr>
                <w:rFonts w:ascii="Tahoma" w:hAnsi="Tahoma" w:cs="Tahoma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sz w:val="20"/>
                <w:szCs w:val="20"/>
              </w:rPr>
              <w:t>_</w:t>
            </w:r>
            <w:r w:rsidR="008116A8">
              <w:rPr>
                <w:rFonts w:ascii="Tahoma" w:hAnsi="Tahoma" w:cs="Tahoma"/>
                <w:sz w:val="20"/>
                <w:szCs w:val="20"/>
              </w:rPr>
              <w:t>fires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0D14AD">
              <w:rPr>
                <w:rFonts w:ascii="Tahoma" w:hAnsi="Tahoma" w:cs="Tahoma"/>
                <w:sz w:val="20"/>
                <w:szCs w:val="20"/>
              </w:rPr>
              <w:t>Hayden</w:t>
            </w:r>
            <w:r w:rsidR="00A85403">
              <w:rPr>
                <w:rFonts w:ascii="Tahoma" w:hAnsi="Tahoma" w:cs="Tahoma"/>
                <w:sz w:val="20"/>
                <w:szCs w:val="20"/>
              </w:rPr>
              <w:t>Pass</w:t>
            </w:r>
            <w:r w:rsidR="008116A8">
              <w:rPr>
                <w:rFonts w:ascii="Tahoma" w:hAnsi="Tahoma" w:cs="Tahoma"/>
                <w:sz w:val="20"/>
                <w:szCs w:val="20"/>
              </w:rPr>
              <w:t>/</w:t>
            </w:r>
            <w:r w:rsidR="00A85403">
              <w:rPr>
                <w:rFonts w:ascii="Tahoma" w:hAnsi="Tahoma" w:cs="Tahoma"/>
                <w:sz w:val="20"/>
                <w:szCs w:val="20"/>
              </w:rPr>
              <w:t xml:space="preserve"> 2016071</w:t>
            </w:r>
            <w:r w:rsidR="000D14AD">
              <w:rPr>
                <w:rFonts w:ascii="Tahoma" w:hAnsi="Tahoma" w:cs="Tahoma"/>
                <w:sz w:val="20"/>
                <w:szCs w:val="20"/>
              </w:rPr>
              <w:t>3</w:t>
            </w:r>
            <w:r w:rsidR="00A85403">
              <w:rPr>
                <w:rFonts w:ascii="Tahoma" w:hAnsi="Tahoma" w:cs="Tahoma"/>
                <w:sz w:val="20"/>
                <w:szCs w:val="20"/>
              </w:rPr>
              <w:t>/IR/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A85403" w:rsidP="000D14A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="005E6F1D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0D14AD">
              <w:rPr>
                <w:rFonts w:ascii="Tahoma" w:hAnsi="Tahoma" w:cs="Tahoma"/>
                <w:sz w:val="20"/>
                <w:szCs w:val="20"/>
              </w:rPr>
              <w:t>3</w:t>
            </w:r>
            <w:r w:rsidR="005E6F1D">
              <w:rPr>
                <w:rFonts w:ascii="Tahoma" w:hAnsi="Tahoma" w:cs="Tahoma"/>
                <w:sz w:val="20"/>
                <w:szCs w:val="20"/>
              </w:rPr>
              <w:t>/1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="005E6F1D">
              <w:rPr>
                <w:rFonts w:ascii="Tahoma" w:hAnsi="Tahoma" w:cs="Tahoma"/>
                <w:sz w:val="20"/>
                <w:szCs w:val="20"/>
              </w:rPr>
              <w:t xml:space="preserve"> @ </w:t>
            </w:r>
            <w:r w:rsidR="00966C7E">
              <w:rPr>
                <w:rFonts w:ascii="Tahoma" w:hAnsi="Tahoma" w:cs="Tahoma"/>
                <w:sz w:val="20"/>
                <w:szCs w:val="20"/>
              </w:rPr>
              <w:t>0</w:t>
            </w:r>
            <w:r w:rsidR="00D81B9A">
              <w:rPr>
                <w:rFonts w:ascii="Tahoma" w:hAnsi="Tahoma" w:cs="Tahoma"/>
                <w:sz w:val="20"/>
                <w:szCs w:val="20"/>
              </w:rPr>
              <w:t>1</w:t>
            </w:r>
            <w:r w:rsidR="000D14AD">
              <w:rPr>
                <w:rFonts w:ascii="Tahoma" w:hAnsi="Tahoma" w:cs="Tahoma"/>
                <w:sz w:val="20"/>
                <w:szCs w:val="20"/>
              </w:rPr>
              <w:t>3</w:t>
            </w:r>
            <w:r w:rsidR="00966C7E">
              <w:rPr>
                <w:rFonts w:ascii="Tahoma" w:hAnsi="Tahoma" w:cs="Tahoma"/>
                <w:sz w:val="20"/>
                <w:szCs w:val="20"/>
              </w:rPr>
              <w:t>0</w:t>
            </w:r>
            <w:r w:rsidR="005E6F1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66C7E">
              <w:rPr>
                <w:rFonts w:ascii="Tahoma" w:hAnsi="Tahoma" w:cs="Tahoma"/>
                <w:sz w:val="20"/>
                <w:szCs w:val="20"/>
              </w:rPr>
              <w:t>M</w:t>
            </w:r>
            <w:r w:rsidR="005E6F1D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AA6CEB">
            <w:pPr>
              <w:tabs>
                <w:tab w:val="left" w:pos="9903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  <w:r w:rsidR="00AA6CEB">
              <w:rPr>
                <w:rFonts w:ascii="Tahoma" w:hAnsi="Tahoma" w:cs="Tahoma"/>
                <w:b/>
                <w:sz w:val="20"/>
                <w:szCs w:val="20"/>
              </w:rPr>
              <w:tab/>
            </w:r>
          </w:p>
          <w:p w:rsidR="000D14AD" w:rsidRDefault="000D14AD" w:rsidP="00104B2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 imagery was a challenge to work with again,   the spatial shifting is between 70-100 meters in places, making it difficult to ‘be accurate and map the fire on the correct side of the creek’.</w:t>
            </w:r>
          </w:p>
          <w:p w:rsidR="000D14AD" w:rsidRDefault="000D14AD" w:rsidP="00104B2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BA7F47" w:rsidRDefault="00BA7F47" w:rsidP="00104B2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ahoma" w:hAnsi="Tahoma" w:cs="Tahoma"/>
                <w:sz w:val="20"/>
                <w:szCs w:val="20"/>
              </w:rPr>
              <w:t>Tonights</w:t>
            </w:r>
            <w:proofErr w:type="spellEnd"/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imagery was adequate for accurate mapping of the perimeter and major heat sources.</w:t>
            </w:r>
          </w:p>
          <w:p w:rsidR="00BA7F47" w:rsidRDefault="00BA7F47" w:rsidP="00104B2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The Fire Perimeter on </w:t>
            </w:r>
            <w:r w:rsidR="000D14AD">
              <w:rPr>
                <w:rFonts w:ascii="Tahoma" w:hAnsi="Tahoma" w:cs="Tahoma"/>
                <w:sz w:val="20"/>
                <w:szCs w:val="20"/>
              </w:rPr>
              <w:t xml:space="preserve">south </w:t>
            </w:r>
            <w:r>
              <w:rPr>
                <w:rFonts w:ascii="Tahoma" w:hAnsi="Tahoma" w:cs="Tahoma"/>
                <w:sz w:val="20"/>
                <w:szCs w:val="20"/>
              </w:rPr>
              <w:t xml:space="preserve">western corner </w:t>
            </w:r>
            <w:r w:rsidR="000D14AD">
              <w:rPr>
                <w:rFonts w:ascii="Tahoma" w:hAnsi="Tahoma" w:cs="Tahoma"/>
                <w:sz w:val="20"/>
                <w:szCs w:val="20"/>
              </w:rPr>
              <w:t xml:space="preserve">area </w:t>
            </w: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</w:rPr>
              <w:t>was difficult to see as it is the colder part of the fire.</w:t>
            </w:r>
          </w:p>
          <w:p w:rsidR="00BA7F47" w:rsidRDefault="00BA7F47" w:rsidP="00104B2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The eastern </w:t>
            </w:r>
            <w:r w:rsidR="000D14AD">
              <w:rPr>
                <w:rFonts w:ascii="Tahoma" w:hAnsi="Tahoma" w:cs="Tahoma"/>
                <w:sz w:val="20"/>
                <w:szCs w:val="20"/>
              </w:rPr>
              <w:t xml:space="preserve">end </w:t>
            </w:r>
            <w:r>
              <w:rPr>
                <w:rFonts w:ascii="Tahoma" w:hAnsi="Tahoma" w:cs="Tahoma"/>
                <w:sz w:val="20"/>
                <w:szCs w:val="20"/>
              </w:rPr>
              <w:t xml:space="preserve">of the fire </w:t>
            </w:r>
            <w:r w:rsidR="000D14AD">
              <w:rPr>
                <w:rFonts w:ascii="Tahoma" w:hAnsi="Tahoma" w:cs="Tahoma"/>
                <w:sz w:val="20"/>
                <w:szCs w:val="20"/>
              </w:rPr>
              <w:t xml:space="preserve">again </w:t>
            </w:r>
            <w:r>
              <w:rPr>
                <w:rFonts w:ascii="Tahoma" w:hAnsi="Tahoma" w:cs="Tahoma"/>
                <w:sz w:val="20"/>
                <w:szCs w:val="20"/>
              </w:rPr>
              <w:t>shows the most activity with lots of scattered heat and the most intense heat is on the extreme eastern &amp; southeastern corner with some spot fires around the perimeter.</w:t>
            </w:r>
          </w:p>
          <w:p w:rsidR="00104B27" w:rsidRPr="00BF41F4" w:rsidRDefault="00104B27" w:rsidP="000D14A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867" w:rsidRDefault="00671867">
      <w:r>
        <w:separator/>
      </w:r>
    </w:p>
  </w:endnote>
  <w:endnote w:type="continuationSeparator" w:id="0">
    <w:p w:rsidR="00671867" w:rsidRDefault="00671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867" w:rsidRDefault="00671867">
      <w:r>
        <w:separator/>
      </w:r>
    </w:p>
  </w:footnote>
  <w:footnote w:type="continuationSeparator" w:id="0">
    <w:p w:rsidR="00671867" w:rsidRDefault="006718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150F7"/>
    <w:rsid w:val="0002345D"/>
    <w:rsid w:val="00027A00"/>
    <w:rsid w:val="00030481"/>
    <w:rsid w:val="000309F5"/>
    <w:rsid w:val="00036729"/>
    <w:rsid w:val="00037730"/>
    <w:rsid w:val="000604F2"/>
    <w:rsid w:val="00070C2C"/>
    <w:rsid w:val="00090E59"/>
    <w:rsid w:val="000957B7"/>
    <w:rsid w:val="000962B3"/>
    <w:rsid w:val="000B2AFC"/>
    <w:rsid w:val="000B47CF"/>
    <w:rsid w:val="000C3B16"/>
    <w:rsid w:val="000D14AD"/>
    <w:rsid w:val="000D79D7"/>
    <w:rsid w:val="000E1402"/>
    <w:rsid w:val="000F34DF"/>
    <w:rsid w:val="000F5861"/>
    <w:rsid w:val="000F6B2E"/>
    <w:rsid w:val="00104B27"/>
    <w:rsid w:val="00105747"/>
    <w:rsid w:val="00133DB7"/>
    <w:rsid w:val="001363A9"/>
    <w:rsid w:val="00181A56"/>
    <w:rsid w:val="00184876"/>
    <w:rsid w:val="0019463A"/>
    <w:rsid w:val="001A5355"/>
    <w:rsid w:val="001B5936"/>
    <w:rsid w:val="001B5E40"/>
    <w:rsid w:val="001D29D6"/>
    <w:rsid w:val="001E263D"/>
    <w:rsid w:val="001F674E"/>
    <w:rsid w:val="002012FD"/>
    <w:rsid w:val="00201A3F"/>
    <w:rsid w:val="0021067F"/>
    <w:rsid w:val="0022172E"/>
    <w:rsid w:val="00224060"/>
    <w:rsid w:val="00236903"/>
    <w:rsid w:val="00236D69"/>
    <w:rsid w:val="00262E34"/>
    <w:rsid w:val="00265117"/>
    <w:rsid w:val="00280B3E"/>
    <w:rsid w:val="00294D56"/>
    <w:rsid w:val="002C5917"/>
    <w:rsid w:val="002E5947"/>
    <w:rsid w:val="002F0333"/>
    <w:rsid w:val="002F1684"/>
    <w:rsid w:val="00304AAF"/>
    <w:rsid w:val="00320B15"/>
    <w:rsid w:val="0034122A"/>
    <w:rsid w:val="00341486"/>
    <w:rsid w:val="00350658"/>
    <w:rsid w:val="00350FAC"/>
    <w:rsid w:val="0037130C"/>
    <w:rsid w:val="00387436"/>
    <w:rsid w:val="00393A9C"/>
    <w:rsid w:val="003958A3"/>
    <w:rsid w:val="003D4640"/>
    <w:rsid w:val="003E33DD"/>
    <w:rsid w:val="003F03F3"/>
    <w:rsid w:val="003F20F3"/>
    <w:rsid w:val="0041414F"/>
    <w:rsid w:val="004151F9"/>
    <w:rsid w:val="00431EB6"/>
    <w:rsid w:val="004604FC"/>
    <w:rsid w:val="004677B3"/>
    <w:rsid w:val="0048030A"/>
    <w:rsid w:val="00491AAD"/>
    <w:rsid w:val="004D3C80"/>
    <w:rsid w:val="004D7235"/>
    <w:rsid w:val="004E07EE"/>
    <w:rsid w:val="00517ECD"/>
    <w:rsid w:val="00523087"/>
    <w:rsid w:val="00530332"/>
    <w:rsid w:val="00533CC0"/>
    <w:rsid w:val="00534D67"/>
    <w:rsid w:val="00545FB6"/>
    <w:rsid w:val="00556DD4"/>
    <w:rsid w:val="00564D04"/>
    <w:rsid w:val="00564D2D"/>
    <w:rsid w:val="00566757"/>
    <w:rsid w:val="0057520D"/>
    <w:rsid w:val="00576D1F"/>
    <w:rsid w:val="005933E1"/>
    <w:rsid w:val="00595093"/>
    <w:rsid w:val="005A2572"/>
    <w:rsid w:val="005A7883"/>
    <w:rsid w:val="005B320F"/>
    <w:rsid w:val="005C0E83"/>
    <w:rsid w:val="005C66FE"/>
    <w:rsid w:val="005D017D"/>
    <w:rsid w:val="005E3337"/>
    <w:rsid w:val="005E6899"/>
    <w:rsid w:val="005E6F1D"/>
    <w:rsid w:val="005F2CBB"/>
    <w:rsid w:val="0060036E"/>
    <w:rsid w:val="00607E6D"/>
    <w:rsid w:val="00617782"/>
    <w:rsid w:val="00617E7B"/>
    <w:rsid w:val="0063737D"/>
    <w:rsid w:val="006446A6"/>
    <w:rsid w:val="00650FBF"/>
    <w:rsid w:val="00654DF9"/>
    <w:rsid w:val="006576ED"/>
    <w:rsid w:val="00671867"/>
    <w:rsid w:val="006771D2"/>
    <w:rsid w:val="00683EC5"/>
    <w:rsid w:val="0068575C"/>
    <w:rsid w:val="006937AF"/>
    <w:rsid w:val="006A140E"/>
    <w:rsid w:val="006D53AE"/>
    <w:rsid w:val="006E4BE8"/>
    <w:rsid w:val="00700D90"/>
    <w:rsid w:val="007236E7"/>
    <w:rsid w:val="00755F7F"/>
    <w:rsid w:val="00785D4D"/>
    <w:rsid w:val="007865C3"/>
    <w:rsid w:val="007924FE"/>
    <w:rsid w:val="007A5D0A"/>
    <w:rsid w:val="007B2F7F"/>
    <w:rsid w:val="007E3B56"/>
    <w:rsid w:val="007E63B6"/>
    <w:rsid w:val="007F07EA"/>
    <w:rsid w:val="008116A8"/>
    <w:rsid w:val="008235FD"/>
    <w:rsid w:val="00823F74"/>
    <w:rsid w:val="00830844"/>
    <w:rsid w:val="008321C0"/>
    <w:rsid w:val="008331DF"/>
    <w:rsid w:val="00846744"/>
    <w:rsid w:val="00851FEF"/>
    <w:rsid w:val="00867C8F"/>
    <w:rsid w:val="00880806"/>
    <w:rsid w:val="008816EB"/>
    <w:rsid w:val="00890584"/>
    <w:rsid w:val="008905E1"/>
    <w:rsid w:val="00893316"/>
    <w:rsid w:val="008B1A13"/>
    <w:rsid w:val="008C1882"/>
    <w:rsid w:val="00902831"/>
    <w:rsid w:val="00935C5E"/>
    <w:rsid w:val="00942D19"/>
    <w:rsid w:val="00953D5A"/>
    <w:rsid w:val="009655E7"/>
    <w:rsid w:val="00966C7E"/>
    <w:rsid w:val="009748D6"/>
    <w:rsid w:val="00981044"/>
    <w:rsid w:val="00990AE1"/>
    <w:rsid w:val="009A49C5"/>
    <w:rsid w:val="009C2908"/>
    <w:rsid w:val="009D0BED"/>
    <w:rsid w:val="009E2164"/>
    <w:rsid w:val="009F5D66"/>
    <w:rsid w:val="00A12849"/>
    <w:rsid w:val="00A2031B"/>
    <w:rsid w:val="00A2344D"/>
    <w:rsid w:val="00A56502"/>
    <w:rsid w:val="00A65E17"/>
    <w:rsid w:val="00A76B26"/>
    <w:rsid w:val="00A771BF"/>
    <w:rsid w:val="00A8257F"/>
    <w:rsid w:val="00A85403"/>
    <w:rsid w:val="00AA6CEB"/>
    <w:rsid w:val="00AB4370"/>
    <w:rsid w:val="00AB6113"/>
    <w:rsid w:val="00AC173A"/>
    <w:rsid w:val="00AD2882"/>
    <w:rsid w:val="00AE0EDA"/>
    <w:rsid w:val="00AE3F6C"/>
    <w:rsid w:val="00AF326E"/>
    <w:rsid w:val="00AF433B"/>
    <w:rsid w:val="00B02133"/>
    <w:rsid w:val="00B06B76"/>
    <w:rsid w:val="00B11C5C"/>
    <w:rsid w:val="00B20845"/>
    <w:rsid w:val="00B237E4"/>
    <w:rsid w:val="00B23C22"/>
    <w:rsid w:val="00B27FF8"/>
    <w:rsid w:val="00B43EE3"/>
    <w:rsid w:val="00B50A0D"/>
    <w:rsid w:val="00B621FD"/>
    <w:rsid w:val="00B704A4"/>
    <w:rsid w:val="00B770B9"/>
    <w:rsid w:val="00B820D4"/>
    <w:rsid w:val="00B82775"/>
    <w:rsid w:val="00B91C0F"/>
    <w:rsid w:val="00BA3417"/>
    <w:rsid w:val="00BA5A6F"/>
    <w:rsid w:val="00BA6CA1"/>
    <w:rsid w:val="00BA7F47"/>
    <w:rsid w:val="00BC3446"/>
    <w:rsid w:val="00BD07E0"/>
    <w:rsid w:val="00BD0A6F"/>
    <w:rsid w:val="00BF1BAA"/>
    <w:rsid w:val="00BF41F4"/>
    <w:rsid w:val="00BF455B"/>
    <w:rsid w:val="00C11609"/>
    <w:rsid w:val="00C503E4"/>
    <w:rsid w:val="00C505D2"/>
    <w:rsid w:val="00C51C38"/>
    <w:rsid w:val="00C61171"/>
    <w:rsid w:val="00C84DFE"/>
    <w:rsid w:val="00C9039F"/>
    <w:rsid w:val="00CA131F"/>
    <w:rsid w:val="00CA6ACF"/>
    <w:rsid w:val="00CB1212"/>
    <w:rsid w:val="00CB255A"/>
    <w:rsid w:val="00CD1D6D"/>
    <w:rsid w:val="00D0794B"/>
    <w:rsid w:val="00D25DC9"/>
    <w:rsid w:val="00D312E4"/>
    <w:rsid w:val="00D33354"/>
    <w:rsid w:val="00D5797D"/>
    <w:rsid w:val="00D61103"/>
    <w:rsid w:val="00D678FC"/>
    <w:rsid w:val="00D81B9A"/>
    <w:rsid w:val="00DA4A7B"/>
    <w:rsid w:val="00DA670D"/>
    <w:rsid w:val="00DA6B28"/>
    <w:rsid w:val="00DB0FBC"/>
    <w:rsid w:val="00DC6D9B"/>
    <w:rsid w:val="00DD119E"/>
    <w:rsid w:val="00DD3BA0"/>
    <w:rsid w:val="00DE118C"/>
    <w:rsid w:val="00DE6CA4"/>
    <w:rsid w:val="00E2224B"/>
    <w:rsid w:val="00E26D14"/>
    <w:rsid w:val="00E43295"/>
    <w:rsid w:val="00E62C6F"/>
    <w:rsid w:val="00E70D9D"/>
    <w:rsid w:val="00E75081"/>
    <w:rsid w:val="00E908E6"/>
    <w:rsid w:val="00E90EC7"/>
    <w:rsid w:val="00E9608E"/>
    <w:rsid w:val="00E96E8B"/>
    <w:rsid w:val="00E96FE6"/>
    <w:rsid w:val="00EA7FBF"/>
    <w:rsid w:val="00EB0761"/>
    <w:rsid w:val="00EB32ED"/>
    <w:rsid w:val="00ED08EF"/>
    <w:rsid w:val="00ED4D8D"/>
    <w:rsid w:val="00EF337D"/>
    <w:rsid w:val="00EF5AC3"/>
    <w:rsid w:val="00EF76FD"/>
    <w:rsid w:val="00F27F9D"/>
    <w:rsid w:val="00F35198"/>
    <w:rsid w:val="00F51BB9"/>
    <w:rsid w:val="00F528B0"/>
    <w:rsid w:val="00F74B3B"/>
    <w:rsid w:val="00F74B56"/>
    <w:rsid w:val="00F75868"/>
    <w:rsid w:val="00F955D8"/>
    <w:rsid w:val="00F96797"/>
    <w:rsid w:val="00FB2850"/>
    <w:rsid w:val="00FB3C4A"/>
    <w:rsid w:val="00FB7DBB"/>
    <w:rsid w:val="00FD45F0"/>
    <w:rsid w:val="00FF2057"/>
    <w:rsid w:val="00FF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B59AE738-8AEC-4306-AFC8-1B2DB7C7A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57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11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Marchand, Kenneth J -FS</cp:lastModifiedBy>
  <cp:revision>3</cp:revision>
  <cp:lastPrinted>2015-08-23T06:46:00Z</cp:lastPrinted>
  <dcterms:created xsi:type="dcterms:W3CDTF">2016-07-13T07:21:00Z</dcterms:created>
  <dcterms:modified xsi:type="dcterms:W3CDTF">2016-07-13T07:32:00Z</dcterms:modified>
</cp:coreProperties>
</file>