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Hunter Peak</w:t>
            </w:r>
          </w:p>
          <w:p w:rsidR="004621E9" w:rsidRPr="00CB255A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WY-SHF-428</w:t>
            </w:r>
            <w:r w:rsidR="004621E9" w:rsidRPr="004621E9">
              <w:rPr>
                <w:rFonts w:ascii="Tahoma" w:hAnsi="Tahoma" w:cs="Tahoma"/>
                <w:sz w:val="20"/>
                <w:szCs w:val="20"/>
              </w:rPr>
              <w:t>-000216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05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A82123" w:rsidRDefault="00EE4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805411" w:rsidRPr="00BC29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693323" w:rsidRPr="00CB255A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844-692-5103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D10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693323">
              <w:rPr>
                <w:rFonts w:ascii="Tahoma" w:hAnsi="Tahoma" w:cs="Tahoma"/>
                <w:sz w:val="20"/>
                <w:szCs w:val="20"/>
              </w:rPr>
              <w:t>478</w:t>
            </w:r>
            <w:r w:rsidR="004621E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82A4C" w:rsidP="00E82A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4621E9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2A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0144</w:t>
            </w:r>
            <w:r w:rsidR="00462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621E9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4621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8/22</w:t>
            </w:r>
            <w:r w:rsidR="004621E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05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5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93323" w:rsidRDefault="006933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323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3323">
              <w:rPr>
                <w:rFonts w:ascii="Arial" w:hAnsi="Arial" w:cs="Arial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805411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05411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411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05411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Moore</w:t>
            </w:r>
          </w:p>
          <w:p w:rsidR="009748D6" w:rsidRPr="00CB255A" w:rsidRDefault="004621E9" w:rsidP="006933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21E9">
              <w:rPr>
                <w:rFonts w:ascii="Tahoma" w:hAnsi="Tahoma" w:cs="Tahoma"/>
                <w:sz w:val="20"/>
                <w:szCs w:val="20"/>
              </w:rPr>
              <w:t>(</w:t>
            </w:r>
            <w:r w:rsidR="00693323">
              <w:rPr>
                <w:rFonts w:ascii="Tahoma" w:hAnsi="Tahoma" w:cs="Tahoma"/>
                <w:sz w:val="20"/>
                <w:szCs w:val="20"/>
              </w:rPr>
              <w:t>575-838-6286</w:t>
            </w:r>
            <w:r w:rsidR="00805411" w:rsidRPr="008054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21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621E9" w:rsidP="006933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9332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933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4621E9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4621E9" w:rsidRPr="004621E9" w:rsidRDefault="004621E9" w:rsidP="004621E9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4621E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</w:t>
            </w:r>
            <w:r w:rsidR="00693323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9</w:t>
            </w:r>
            <w:r w:rsidRPr="004621E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Z Flight Crew</w:t>
            </w:r>
          </w:p>
          <w:p w:rsidR="004621E9" w:rsidRPr="004621E9" w:rsidRDefault="00693323" w:rsidP="004621E9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Lowery/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Netcher</w:t>
            </w:r>
            <w:proofErr w:type="spellEnd"/>
          </w:p>
          <w:p w:rsidR="009748D6" w:rsidRPr="004621E9" w:rsidRDefault="00693323" w:rsidP="0069332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4621E9" w:rsidRPr="004621E9">
              <w:rPr>
                <w:rFonts w:ascii="Arial" w:hAnsi="Arial" w:cs="Arial"/>
                <w:color w:val="444444"/>
                <w:sz w:val="20"/>
                <w:szCs w:val="20"/>
              </w:rPr>
              <w:t>ech: </w:t>
            </w:r>
            <w:r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21E9" w:rsidP="00E82A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has good alignment with terrain features, and no cloud cover. </w:t>
            </w:r>
            <w:r w:rsidR="008D10DE">
              <w:rPr>
                <w:rFonts w:ascii="Tahoma" w:hAnsi="Tahoma" w:cs="Tahoma"/>
                <w:sz w:val="20"/>
                <w:szCs w:val="20"/>
              </w:rPr>
              <w:t xml:space="preserve">Minimal tearing.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621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93323" w:rsidP="00E82A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8/22/2016</w:t>
            </w:r>
            <w:r w:rsidR="008D10DE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82A4C">
              <w:rPr>
                <w:rFonts w:ascii="Tahoma" w:hAnsi="Tahoma" w:cs="Tahoma"/>
                <w:sz w:val="20"/>
                <w:szCs w:val="20"/>
              </w:rPr>
              <w:t>0200</w:t>
            </w:r>
            <w:r w:rsidR="004621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693323" w:rsidRDefault="00A82123" w:rsidP="004621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  <w:r w:rsidR="00462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E82A4C" w:rsidRPr="002C41E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http://ftp.nifc.gov/incident_specific_data/rocky_mtn/2016/HunterPeak/IR/20160822/</w:t>
              </w:r>
            </w:hyperlink>
            <w:r w:rsidR="006933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1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93323" w:rsidP="00E82A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8/22</w:t>
            </w:r>
            <w:r w:rsidR="004621E9">
              <w:rPr>
                <w:rFonts w:ascii="Tahoma" w:hAnsi="Tahoma" w:cs="Tahoma"/>
                <w:sz w:val="20"/>
                <w:szCs w:val="20"/>
              </w:rPr>
              <w:t xml:space="preserve">/2016 @ </w:t>
            </w:r>
            <w:r w:rsidR="00E82A4C">
              <w:rPr>
                <w:rFonts w:ascii="Tahoma" w:hAnsi="Tahoma" w:cs="Tahoma"/>
                <w:sz w:val="20"/>
                <w:szCs w:val="20"/>
              </w:rPr>
              <w:t>0300</w:t>
            </w:r>
            <w:r w:rsidR="00462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621E9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4621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bookmarkStart w:id="0" w:name="_GoBack"/>
            <w:bookmarkEnd w:id="0"/>
          </w:p>
          <w:p w:rsidR="00693323" w:rsidRDefault="00693323" w:rsidP="008D10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1850 contacted </w:t>
            </w:r>
            <w:proofErr w:type="spellStart"/>
            <w:r>
              <w:rPr>
                <w:sz w:val="22"/>
                <w:szCs w:val="22"/>
              </w:rPr>
              <w:t>Lann</w:t>
            </w:r>
            <w:proofErr w:type="spellEnd"/>
            <w:r>
              <w:rPr>
                <w:sz w:val="22"/>
                <w:szCs w:val="22"/>
              </w:rPr>
              <w:t xml:space="preserve"> Moore instruction to watch the west edge and the split fire area. </w:t>
            </w:r>
          </w:p>
          <w:p w:rsidR="00693323" w:rsidRDefault="00DE5DCC" w:rsidP="008D10DE">
            <w:pPr>
              <w:spacing w:line="360" w:lineRule="auto"/>
              <w:rPr>
                <w:sz w:val="22"/>
                <w:szCs w:val="22"/>
              </w:rPr>
            </w:pPr>
            <w:r w:rsidRPr="00DE5DCC">
              <w:rPr>
                <w:sz w:val="22"/>
                <w:szCs w:val="22"/>
              </w:rPr>
              <w:t xml:space="preserve">Perimeter </w:t>
            </w:r>
            <w:r w:rsidR="008D10DE">
              <w:rPr>
                <w:sz w:val="22"/>
                <w:szCs w:val="22"/>
              </w:rPr>
              <w:t xml:space="preserve">mapped using the </w:t>
            </w:r>
            <w:r w:rsidR="00693323">
              <w:rPr>
                <w:sz w:val="22"/>
                <w:szCs w:val="22"/>
              </w:rPr>
              <w:t>8/20</w:t>
            </w:r>
            <w:r>
              <w:rPr>
                <w:sz w:val="22"/>
                <w:szCs w:val="22"/>
              </w:rPr>
              <w:t xml:space="preserve"> IR perimeter as a starting point. </w:t>
            </w:r>
          </w:p>
          <w:p w:rsidR="008D10DE" w:rsidRDefault="00E82A4C" w:rsidP="008D10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</w:t>
            </w:r>
            <w:r w:rsidR="008D10DE">
              <w:rPr>
                <w:sz w:val="22"/>
                <w:szCs w:val="22"/>
              </w:rPr>
              <w:t xml:space="preserve">was mainly in the </w:t>
            </w:r>
            <w:r>
              <w:rPr>
                <w:sz w:val="22"/>
                <w:szCs w:val="22"/>
              </w:rPr>
              <w:t>southwest near the Squaw Creek Trail.</w:t>
            </w:r>
            <w:r w:rsidR="008D10DE">
              <w:rPr>
                <w:sz w:val="22"/>
                <w:szCs w:val="22"/>
              </w:rPr>
              <w:t xml:space="preserve"> </w:t>
            </w:r>
          </w:p>
          <w:p w:rsidR="00E82A4C" w:rsidRDefault="00E82A4C" w:rsidP="008D10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heat signature was outside the main perimeter it is located between the main fire perimeter and the larger spot perimeter to the north.</w:t>
            </w:r>
          </w:p>
          <w:p w:rsidR="00E82A4C" w:rsidRDefault="00E82A4C" w:rsidP="008D10DE">
            <w:pPr>
              <w:spacing w:line="360" w:lineRule="auto"/>
              <w:rPr>
                <w:sz w:val="22"/>
                <w:szCs w:val="22"/>
              </w:rPr>
            </w:pPr>
          </w:p>
          <w:p w:rsidR="008D10DE" w:rsidRDefault="008D10DE" w:rsidP="008D10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me if there are any problems or for any suggestions prior to the next IR flight</w:t>
            </w:r>
          </w:p>
          <w:p w:rsidR="008D10DE" w:rsidRDefault="008D10DE" w:rsidP="008D10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</w:t>
            </w:r>
          </w:p>
          <w:p w:rsidR="008D10DE" w:rsidRDefault="008D10DE" w:rsidP="008D10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Brian Monroe IRIN 435-864-8883 </w:t>
            </w:r>
            <w:hyperlink r:id="rId8" w:history="1">
              <w:r w:rsidRPr="00BC29FA">
                <w:rPr>
                  <w:rStyle w:val="Hyperlink"/>
                  <w:sz w:val="22"/>
                  <w:szCs w:val="22"/>
                </w:rPr>
                <w:t>bmonroe@fs.fed.us</w:t>
              </w:r>
            </w:hyperlink>
          </w:p>
          <w:p w:rsidR="008D10DE" w:rsidRPr="00DE5DCC" w:rsidRDefault="008D10DE" w:rsidP="008D10D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EB" w:rsidRDefault="00EE4CEB">
      <w:r>
        <w:separator/>
      </w:r>
    </w:p>
  </w:endnote>
  <w:endnote w:type="continuationSeparator" w:id="0">
    <w:p w:rsidR="00EE4CEB" w:rsidRDefault="00EE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EB" w:rsidRDefault="00EE4CEB">
      <w:r>
        <w:separator/>
      </w:r>
    </w:p>
  </w:footnote>
  <w:footnote w:type="continuationSeparator" w:id="0">
    <w:p w:rsidR="00EE4CEB" w:rsidRDefault="00EE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149F"/>
    <w:rsid w:val="00105747"/>
    <w:rsid w:val="00133DB7"/>
    <w:rsid w:val="00181A56"/>
    <w:rsid w:val="0022172E"/>
    <w:rsid w:val="0025669A"/>
    <w:rsid w:val="00262E34"/>
    <w:rsid w:val="003064F7"/>
    <w:rsid w:val="00320B15"/>
    <w:rsid w:val="00362D0F"/>
    <w:rsid w:val="003F20F3"/>
    <w:rsid w:val="004621E9"/>
    <w:rsid w:val="005B320F"/>
    <w:rsid w:val="0063737D"/>
    <w:rsid w:val="006446A6"/>
    <w:rsid w:val="00650FBF"/>
    <w:rsid w:val="00693323"/>
    <w:rsid w:val="006A0B38"/>
    <w:rsid w:val="006D53AE"/>
    <w:rsid w:val="007924FE"/>
    <w:rsid w:val="007B2F7F"/>
    <w:rsid w:val="00805411"/>
    <w:rsid w:val="008905E1"/>
    <w:rsid w:val="008D10DE"/>
    <w:rsid w:val="00935C5E"/>
    <w:rsid w:val="009748D6"/>
    <w:rsid w:val="009A1183"/>
    <w:rsid w:val="009C2908"/>
    <w:rsid w:val="00A2031B"/>
    <w:rsid w:val="00A56502"/>
    <w:rsid w:val="00A72535"/>
    <w:rsid w:val="00A82123"/>
    <w:rsid w:val="00B770B9"/>
    <w:rsid w:val="00B94D2D"/>
    <w:rsid w:val="00BD0A6F"/>
    <w:rsid w:val="00BF49B8"/>
    <w:rsid w:val="00C503E4"/>
    <w:rsid w:val="00C61171"/>
    <w:rsid w:val="00CB255A"/>
    <w:rsid w:val="00D6171B"/>
    <w:rsid w:val="00DC6D9B"/>
    <w:rsid w:val="00DE5DCC"/>
    <w:rsid w:val="00E82A4C"/>
    <w:rsid w:val="00EE4CE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7AAE4C-ED23-447A-983E-5B8482A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621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21E9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621E9"/>
  </w:style>
  <w:style w:type="character" w:customStyle="1" w:styleId="view">
    <w:name w:val="view"/>
    <w:basedOn w:val="DefaultParagraphFont"/>
    <w:rsid w:val="0046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tp.nifc.gov/incident_specific_data/rocky_mtn/2016/HunterPeak/IR/201608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10</cp:revision>
  <cp:lastPrinted>2016-08-08T06:09:00Z</cp:lastPrinted>
  <dcterms:created xsi:type="dcterms:W3CDTF">2016-08-08T05:50:00Z</dcterms:created>
  <dcterms:modified xsi:type="dcterms:W3CDTF">2016-08-22T08:30:00Z</dcterms:modified>
</cp:coreProperties>
</file>