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B00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Junkins</w:t>
            </w:r>
            <w:proofErr w:type="spellEnd"/>
          </w:p>
          <w:p w:rsidR="004A4309" w:rsidRPr="00CB255A" w:rsidRDefault="004A4309" w:rsidP="002B00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</w:t>
            </w:r>
            <w:r w:rsidR="002B00F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B00FB">
              <w:rPr>
                <w:rFonts w:ascii="Tahoma" w:hAnsi="Tahoma" w:cs="Tahoma"/>
                <w:sz w:val="20"/>
                <w:szCs w:val="20"/>
              </w:rPr>
              <w:t>CUX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</w:t>
            </w:r>
            <w:r w:rsidR="002B00FB">
              <w:rPr>
                <w:rFonts w:ascii="Tahoma" w:hAnsi="Tahoma" w:cs="Tahoma"/>
                <w:sz w:val="20"/>
                <w:szCs w:val="20"/>
              </w:rPr>
              <w:t>2046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</w:p>
          <w:p w:rsidR="002B00FB" w:rsidRPr="00CB255A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D374A" w:rsidRDefault="001363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18,1</w:t>
            </w:r>
            <w:r w:rsidR="00C605FF">
              <w:rPr>
                <w:rFonts w:ascii="Tahoma" w:hAnsi="Tahoma" w:cs="Tahoma"/>
                <w:sz w:val="20"/>
                <w:szCs w:val="20"/>
              </w:rPr>
              <w:t>38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4F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C605FF" w:rsidP="00AA4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90C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2227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04B8"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56BA" w:rsidP="002A15B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5BE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44AE">
              <w:rPr>
                <w:rFonts w:ascii="Tahoma" w:hAnsi="Tahoma" w:cs="Tahoma"/>
                <w:sz w:val="20"/>
                <w:szCs w:val="20"/>
              </w:rPr>
              <w:t>3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BA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5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Sean Triplett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456BA" w:rsidP="000D3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374A">
              <w:rPr>
                <w:rFonts w:ascii="Tahoma" w:hAnsi="Tahoma" w:cs="Tahoma"/>
                <w:sz w:val="20"/>
                <w:szCs w:val="20"/>
              </w:rPr>
              <w:t>4</w:t>
            </w:r>
            <w:r w:rsidR="00AA44A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D04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r w:rsidR="004467C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Default="009748D6" w:rsidP="009456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Don Boyce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DD04B8" w:rsidRPr="00DD04B8" w:rsidRDefault="00DD04B8" w:rsidP="00DD04B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proofErr w:type="spellStart"/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Kaz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00B7C" w:rsidP="0013639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Passes, </w:t>
            </w:r>
            <w:r w:rsidR="00D96FC9">
              <w:rPr>
                <w:rFonts w:ascii="Tahoma" w:hAnsi="Tahoma" w:cs="Tahoma"/>
                <w:sz w:val="20"/>
                <w:szCs w:val="20"/>
              </w:rPr>
              <w:t xml:space="preserve">Ortho and color, </w:t>
            </w:r>
            <w:r w:rsidR="009A22C3">
              <w:rPr>
                <w:rFonts w:ascii="Tahoma" w:hAnsi="Tahoma" w:cs="Tahoma"/>
                <w:sz w:val="20"/>
                <w:szCs w:val="20"/>
              </w:rPr>
              <w:t>Used primarily</w:t>
            </w:r>
            <w:r w:rsidR="000831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36397">
              <w:rPr>
                <w:rFonts w:ascii="Tahoma" w:hAnsi="Tahoma" w:cs="Tahoma"/>
                <w:sz w:val="20"/>
                <w:szCs w:val="20"/>
              </w:rPr>
              <w:t>ortho</w:t>
            </w:r>
            <w:proofErr w:type="spellEnd"/>
            <w:r w:rsidR="001363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22C3">
              <w:rPr>
                <w:rFonts w:ascii="Tahoma" w:hAnsi="Tahoma" w:cs="Tahoma"/>
                <w:sz w:val="20"/>
                <w:szCs w:val="20"/>
              </w:rPr>
              <w:t>and</w:t>
            </w:r>
            <w:r w:rsidR="00A21FD8">
              <w:rPr>
                <w:rFonts w:ascii="Tahoma" w:hAnsi="Tahoma" w:cs="Tahoma"/>
                <w:sz w:val="20"/>
                <w:szCs w:val="20"/>
              </w:rPr>
              <w:t xml:space="preserve"> Raw heat</w:t>
            </w:r>
            <w:r w:rsidR="009A22C3">
              <w:rPr>
                <w:rFonts w:ascii="Tahoma" w:hAnsi="Tahoma" w:cs="Tahoma"/>
                <w:sz w:val="20"/>
                <w:szCs w:val="20"/>
              </w:rPr>
              <w:t xml:space="preserve"> file</w:t>
            </w:r>
            <w:r w:rsidR="00A21FD8">
              <w:rPr>
                <w:rFonts w:ascii="Tahoma" w:hAnsi="Tahoma" w:cs="Tahoma"/>
                <w:sz w:val="20"/>
                <w:szCs w:val="20"/>
              </w:rPr>
              <w:t>.</w:t>
            </w:r>
            <w:r w:rsidR="00F10957">
              <w:rPr>
                <w:rFonts w:ascii="Tahoma" w:hAnsi="Tahoma" w:cs="Tahoma"/>
                <w:sz w:val="20"/>
                <w:szCs w:val="20"/>
              </w:rPr>
              <w:t xml:space="preserve">  Good Imagery.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5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D04B8" w:rsidP="00390C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545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A44AE">
              <w:rPr>
                <w:rFonts w:ascii="Tahoma" w:hAnsi="Tahoma" w:cs="Tahoma"/>
                <w:sz w:val="20"/>
                <w:szCs w:val="20"/>
              </w:rPr>
              <w:t>3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 w:rsidR="00390C42">
              <w:rPr>
                <w:rFonts w:ascii="Tahoma" w:hAnsi="Tahoma" w:cs="Tahoma"/>
                <w:sz w:val="20"/>
                <w:szCs w:val="20"/>
              </w:rPr>
              <w:t>2300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DD04B8" w:rsidP="00AA44AE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</w:t>
            </w:r>
            <w:r w:rsidR="00E12E5C" w:rsidRPr="00E12E5C">
              <w:rPr>
                <w:rFonts w:ascii="Tahoma" w:hAnsi="Tahoma" w:cs="Tahoma"/>
                <w:sz w:val="18"/>
                <w:szCs w:val="18"/>
              </w:rPr>
              <w:t>p://ftp.nifc.gov/</w:t>
            </w:r>
            <w:r w:rsidRPr="00DD04B8">
              <w:rPr>
                <w:rFonts w:ascii="Tahoma" w:hAnsi="Tahoma" w:cs="Tahoma"/>
                <w:sz w:val="18"/>
                <w:szCs w:val="18"/>
              </w:rPr>
              <w:t>incident_specific_data/rocky_mtn/2016/Junkins/IR/2016102</w:t>
            </w:r>
            <w:r w:rsidR="00AA44A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D04B8" w:rsidP="00390C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8623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90C42">
              <w:rPr>
                <w:rFonts w:ascii="Tahoma" w:hAnsi="Tahoma" w:cs="Tahoma"/>
                <w:sz w:val="20"/>
                <w:szCs w:val="20"/>
              </w:rPr>
              <w:t>4</w:t>
            </w:r>
            <w:r w:rsidR="0098623B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8623B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FF0A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0C42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56BA7" w:rsidRPr="00BB1CA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43310" w:rsidRDefault="00DD04B8" w:rsidP="00AA4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tonight’s interpretation with</w:t>
            </w:r>
            <w:r w:rsidR="00AA44AE">
              <w:rPr>
                <w:rFonts w:ascii="Tahoma" w:hAnsi="Tahoma" w:cs="Tahoma"/>
                <w:sz w:val="20"/>
                <w:szCs w:val="20"/>
              </w:rPr>
              <w:t xml:space="preserve"> perimeter from previous night’s IR</w:t>
            </w:r>
            <w:r w:rsidR="0074331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71736" w:rsidRDefault="00743310" w:rsidP="00AA4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 heat than last night.</w:t>
            </w:r>
            <w:r w:rsidR="00DD04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05FF">
              <w:rPr>
                <w:rFonts w:ascii="Tahoma" w:hAnsi="Tahoma" w:cs="Tahoma"/>
                <w:sz w:val="20"/>
                <w:szCs w:val="20"/>
              </w:rPr>
              <w:t>Less Intense Scattered and Isolated Heat points.</w:t>
            </w:r>
          </w:p>
          <w:p w:rsidR="00F84DC7" w:rsidRDefault="00F84DC7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</w:t>
            </w:r>
            <w:r w:rsidR="00B440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05FF">
              <w:rPr>
                <w:rFonts w:ascii="Tahoma" w:hAnsi="Tahoma" w:cs="Tahoma"/>
                <w:sz w:val="20"/>
                <w:szCs w:val="20"/>
              </w:rPr>
              <w:t>22</w:t>
            </w:r>
            <w:r w:rsidR="00B42EC1">
              <w:rPr>
                <w:rFonts w:ascii="Tahoma" w:hAnsi="Tahoma" w:cs="Tahoma"/>
                <w:sz w:val="20"/>
                <w:szCs w:val="20"/>
              </w:rPr>
              <w:t xml:space="preserve"> acre,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 Small pop outs -</w:t>
            </w:r>
            <w:r w:rsidR="00B42EC1">
              <w:rPr>
                <w:rFonts w:ascii="Tahoma" w:hAnsi="Tahoma" w:cs="Tahoma"/>
                <w:sz w:val="20"/>
                <w:szCs w:val="20"/>
              </w:rPr>
              <w:t xml:space="preserve"> located </w:t>
            </w:r>
            <w:r w:rsidR="00136397">
              <w:rPr>
                <w:rFonts w:ascii="Tahoma" w:hAnsi="Tahoma" w:cs="Tahoma"/>
                <w:sz w:val="20"/>
                <w:szCs w:val="20"/>
              </w:rPr>
              <w:t>on the northern heat perimeter in the headwaters of Cross Creek and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 on</w:t>
            </w:r>
            <w:r w:rsidR="001363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05FF">
              <w:rPr>
                <w:rFonts w:ascii="Tahoma" w:hAnsi="Tahoma" w:cs="Tahoma"/>
                <w:sz w:val="20"/>
                <w:szCs w:val="20"/>
              </w:rPr>
              <w:t>the southern perimeter -   East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 of Rd. 383A and </w:t>
            </w:r>
            <w:r w:rsidR="00C605FF">
              <w:rPr>
                <w:rFonts w:ascii="Tahoma" w:hAnsi="Tahoma" w:cs="Tahoma"/>
                <w:sz w:val="20"/>
                <w:szCs w:val="20"/>
              </w:rPr>
              <w:t>southeast of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 the North Creek trail 1325.</w:t>
            </w:r>
          </w:p>
          <w:p w:rsidR="00AA235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</w:p>
          <w:p w:rsidR="00AA2357" w:rsidRDefault="00AA235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325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 In t</w:t>
            </w:r>
            <w:r w:rsidR="00136397">
              <w:rPr>
                <w:rFonts w:ascii="Tahoma" w:hAnsi="Tahoma" w:cs="Tahoma"/>
                <w:sz w:val="20"/>
                <w:szCs w:val="20"/>
              </w:rPr>
              <w:t>he area of perimeter gro</w:t>
            </w:r>
            <w:r w:rsidR="00932540">
              <w:rPr>
                <w:rFonts w:ascii="Tahoma" w:hAnsi="Tahoma" w:cs="Tahoma"/>
                <w:sz w:val="20"/>
                <w:szCs w:val="20"/>
              </w:rPr>
              <w:t>w</w:t>
            </w:r>
            <w:r w:rsidR="00136397">
              <w:rPr>
                <w:rFonts w:ascii="Tahoma" w:hAnsi="Tahoma" w:cs="Tahoma"/>
                <w:sz w:val="20"/>
                <w:szCs w:val="20"/>
              </w:rPr>
              <w:t>th in th</w:t>
            </w:r>
            <w:r w:rsidR="00932540">
              <w:rPr>
                <w:rFonts w:ascii="Tahoma" w:hAnsi="Tahoma" w:cs="Tahoma"/>
                <w:sz w:val="20"/>
                <w:szCs w:val="20"/>
              </w:rPr>
              <w:t>e headwater areas of Cross creek.</w:t>
            </w:r>
          </w:p>
          <w:p w:rsidR="00B601CC" w:rsidRDefault="00932540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r>
              <w:rPr>
                <w:rFonts w:ascii="Tahoma" w:hAnsi="Tahoma" w:cs="Tahoma"/>
                <w:sz w:val="20"/>
                <w:szCs w:val="20"/>
              </w:rPr>
              <w:t>Band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of intense heat </w:t>
            </w:r>
            <w:r>
              <w:rPr>
                <w:rFonts w:ascii="Tahoma" w:hAnsi="Tahoma" w:cs="Tahoma"/>
                <w:sz w:val="20"/>
                <w:szCs w:val="20"/>
              </w:rPr>
              <w:t>north of Rd. 383A and</w:t>
            </w:r>
            <w:r w:rsidR="00B601CC">
              <w:rPr>
                <w:rFonts w:ascii="Tahoma" w:hAnsi="Tahoma" w:cs="Tahoma"/>
                <w:sz w:val="20"/>
                <w:szCs w:val="20"/>
              </w:rPr>
              <w:t xml:space="preserve"> larger area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 east</w:t>
            </w:r>
            <w:r w:rsidR="00B601CC">
              <w:rPr>
                <w:rFonts w:ascii="Tahoma" w:hAnsi="Tahoma" w:cs="Tahoma"/>
                <w:sz w:val="20"/>
                <w:szCs w:val="20"/>
              </w:rPr>
              <w:t xml:space="preserve"> of 383A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along heat perimeter on the North Creek trail </w:t>
            </w:r>
          </w:p>
          <w:p w:rsidR="00932540" w:rsidRDefault="00B601CC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32540">
              <w:rPr>
                <w:rFonts w:ascii="Tahoma" w:hAnsi="Tahoma" w:cs="Tahoma"/>
                <w:sz w:val="20"/>
                <w:szCs w:val="20"/>
              </w:rPr>
              <w:t>1325.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A2357" w:rsidRDefault="00932540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601CC">
              <w:rPr>
                <w:rFonts w:ascii="Tahoma" w:hAnsi="Tahoma" w:cs="Tahoma"/>
                <w:sz w:val="20"/>
                <w:szCs w:val="20"/>
              </w:rPr>
              <w:t>Small area north of FS Rd 321 about ¼ mile from end of road on the north side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F10957" w:rsidRDefault="00B601CC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Small area North of Copper Gulch along perimeter</w:t>
            </w:r>
          </w:p>
          <w:p w:rsidR="00F10957" w:rsidRDefault="00F1095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93254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2540" w:rsidRDefault="00932540" w:rsidP="009325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of Rd 165 and Bigelow Divided</w:t>
            </w:r>
          </w:p>
          <w:p w:rsidR="00932540" w:rsidRDefault="00932540" w:rsidP="009325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Western Ridgetop of Left</w:t>
            </w:r>
            <w:r w:rsidR="00153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hand Fork of N creek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(Multiple polygons)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96A2B" w:rsidRDefault="00896A2B" w:rsidP="0093254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East of CO-165 and S Fork N Hardscrabble Creek, </w:t>
            </w:r>
            <w:r w:rsidR="00F10957">
              <w:rPr>
                <w:rFonts w:ascii="Tahoma" w:hAnsi="Tahoma" w:cs="Tahoma"/>
                <w:sz w:val="20"/>
                <w:szCs w:val="20"/>
              </w:rPr>
              <w:t>4 small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areas along ridge</w:t>
            </w:r>
          </w:p>
          <w:p w:rsidR="00896A2B" w:rsidRDefault="00896A2B" w:rsidP="00F10957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0957" w:rsidRDefault="00F10957" w:rsidP="00896A2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0957" w:rsidRDefault="00F10957" w:rsidP="00896A2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6A2B" w:rsidRDefault="00F10957" w:rsidP="00896A2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**** 3 Isolated Heat Sources located outside perimeter – Labeled on Map with Lat-Log,  All isolated heat sources are attributed in the Isolated Heat shapefile ***</w:t>
            </w:r>
          </w:p>
          <w:p w:rsidR="00F10957" w:rsidRPr="00932540" w:rsidRDefault="00F10957" w:rsidP="00896A2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6A2B" w:rsidRDefault="00F84DC7" w:rsidP="00896A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</w:t>
            </w:r>
            <w:r w:rsidR="00F10957">
              <w:rPr>
                <w:rFonts w:ascii="Tahoma" w:hAnsi="Tahoma" w:cs="Tahoma"/>
                <w:sz w:val="20"/>
                <w:szCs w:val="20"/>
              </w:rPr>
              <w:t xml:space="preserve"> – 3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isolated heat sources outside perimeter in the headwaters of Cross creek. </w:t>
            </w:r>
          </w:p>
          <w:p w:rsidR="00F10957" w:rsidRDefault="00F10957" w:rsidP="00F109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is</w:t>
            </w:r>
            <w:r w:rsidRPr="00896A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south of perimeter and Middle Hardscrabble Trail 1328</w:t>
            </w:r>
          </w:p>
          <w:p w:rsidR="00896A2B" w:rsidRPr="00896A2B" w:rsidRDefault="00F10957" w:rsidP="00F109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are west of CO RD 387 in section 3, midway between Cross Creek and Hardscrabble creek.  These may be false heat trips but put them on the map to check.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4A" w:rsidRDefault="00E1354A">
      <w:r>
        <w:separator/>
      </w:r>
    </w:p>
  </w:endnote>
  <w:endnote w:type="continuationSeparator" w:id="0">
    <w:p w:rsidR="00E1354A" w:rsidRDefault="00E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4A" w:rsidRDefault="00E1354A">
      <w:r>
        <w:separator/>
      </w:r>
    </w:p>
  </w:footnote>
  <w:footnote w:type="continuationSeparator" w:id="0">
    <w:p w:rsidR="00E1354A" w:rsidRDefault="00E1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8" w:rsidRPr="000309F5" w:rsidRDefault="00DD04B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30C4"/>
    <w:multiLevelType w:val="hybridMultilevel"/>
    <w:tmpl w:val="EB5006CA"/>
    <w:lvl w:ilvl="0" w:tplc="A5FC36A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489E"/>
    <w:multiLevelType w:val="hybridMultilevel"/>
    <w:tmpl w:val="B4BC1DB0"/>
    <w:lvl w:ilvl="0" w:tplc="710C38D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914"/>
    <w:rsid w:val="000309F5"/>
    <w:rsid w:val="0004722D"/>
    <w:rsid w:val="00051EB3"/>
    <w:rsid w:val="000548F3"/>
    <w:rsid w:val="00071736"/>
    <w:rsid w:val="00074E86"/>
    <w:rsid w:val="0008134D"/>
    <w:rsid w:val="000831FE"/>
    <w:rsid w:val="000860CE"/>
    <w:rsid w:val="00086233"/>
    <w:rsid w:val="00093436"/>
    <w:rsid w:val="000B6A57"/>
    <w:rsid w:val="000D374A"/>
    <w:rsid w:val="00105747"/>
    <w:rsid w:val="001126CF"/>
    <w:rsid w:val="0011735C"/>
    <w:rsid w:val="00133CD9"/>
    <w:rsid w:val="00133DB7"/>
    <w:rsid w:val="00136397"/>
    <w:rsid w:val="00153465"/>
    <w:rsid w:val="0015451C"/>
    <w:rsid w:val="00175188"/>
    <w:rsid w:val="001807F0"/>
    <w:rsid w:val="00181A56"/>
    <w:rsid w:val="00194317"/>
    <w:rsid w:val="001D4771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A15B9"/>
    <w:rsid w:val="002B00FB"/>
    <w:rsid w:val="002F4A98"/>
    <w:rsid w:val="00320B15"/>
    <w:rsid w:val="003248A4"/>
    <w:rsid w:val="003605FD"/>
    <w:rsid w:val="00365F3A"/>
    <w:rsid w:val="0038550C"/>
    <w:rsid w:val="00390C42"/>
    <w:rsid w:val="00391537"/>
    <w:rsid w:val="00394399"/>
    <w:rsid w:val="003D31D9"/>
    <w:rsid w:val="003F20F3"/>
    <w:rsid w:val="003F5446"/>
    <w:rsid w:val="00411C9C"/>
    <w:rsid w:val="00417438"/>
    <w:rsid w:val="00434F18"/>
    <w:rsid w:val="0043545A"/>
    <w:rsid w:val="004467C9"/>
    <w:rsid w:val="004551A4"/>
    <w:rsid w:val="00456BA7"/>
    <w:rsid w:val="004774FF"/>
    <w:rsid w:val="00477683"/>
    <w:rsid w:val="004A4309"/>
    <w:rsid w:val="004A7892"/>
    <w:rsid w:val="004E3D9D"/>
    <w:rsid w:val="004F62A7"/>
    <w:rsid w:val="00545771"/>
    <w:rsid w:val="005470DA"/>
    <w:rsid w:val="005657C2"/>
    <w:rsid w:val="00575E2E"/>
    <w:rsid w:val="005964B1"/>
    <w:rsid w:val="005B320F"/>
    <w:rsid w:val="005C06F3"/>
    <w:rsid w:val="005D5BD7"/>
    <w:rsid w:val="0063505F"/>
    <w:rsid w:val="0063737D"/>
    <w:rsid w:val="006446A6"/>
    <w:rsid w:val="006508D7"/>
    <w:rsid w:val="00650FBF"/>
    <w:rsid w:val="00665BEC"/>
    <w:rsid w:val="00692286"/>
    <w:rsid w:val="006B05B9"/>
    <w:rsid w:val="006B4382"/>
    <w:rsid w:val="006C1CE9"/>
    <w:rsid w:val="006C1DA1"/>
    <w:rsid w:val="006D18AE"/>
    <w:rsid w:val="006D53AE"/>
    <w:rsid w:val="006E3FE6"/>
    <w:rsid w:val="006F0354"/>
    <w:rsid w:val="0072232B"/>
    <w:rsid w:val="00743310"/>
    <w:rsid w:val="00754573"/>
    <w:rsid w:val="00774E86"/>
    <w:rsid w:val="007924FE"/>
    <w:rsid w:val="007A0866"/>
    <w:rsid w:val="007A3743"/>
    <w:rsid w:val="007B2F7F"/>
    <w:rsid w:val="007B62E3"/>
    <w:rsid w:val="00812611"/>
    <w:rsid w:val="00831CCC"/>
    <w:rsid w:val="00860C99"/>
    <w:rsid w:val="0086406E"/>
    <w:rsid w:val="008905E1"/>
    <w:rsid w:val="00896A2B"/>
    <w:rsid w:val="008A07CF"/>
    <w:rsid w:val="008A45AC"/>
    <w:rsid w:val="008E006B"/>
    <w:rsid w:val="008E32AA"/>
    <w:rsid w:val="008F2EDE"/>
    <w:rsid w:val="008F6D7A"/>
    <w:rsid w:val="0090285C"/>
    <w:rsid w:val="00925BCB"/>
    <w:rsid w:val="00932540"/>
    <w:rsid w:val="00935C5E"/>
    <w:rsid w:val="00943A38"/>
    <w:rsid w:val="009456BA"/>
    <w:rsid w:val="0095564C"/>
    <w:rsid w:val="00963377"/>
    <w:rsid w:val="009748D6"/>
    <w:rsid w:val="0098623B"/>
    <w:rsid w:val="00986DDD"/>
    <w:rsid w:val="009A22C3"/>
    <w:rsid w:val="009C2908"/>
    <w:rsid w:val="009D21C6"/>
    <w:rsid w:val="009F4E23"/>
    <w:rsid w:val="00A00B7C"/>
    <w:rsid w:val="00A1485A"/>
    <w:rsid w:val="00A2031B"/>
    <w:rsid w:val="00A21FD8"/>
    <w:rsid w:val="00A56502"/>
    <w:rsid w:val="00A6674D"/>
    <w:rsid w:val="00A75D15"/>
    <w:rsid w:val="00A8180B"/>
    <w:rsid w:val="00A84C9D"/>
    <w:rsid w:val="00AA1BBA"/>
    <w:rsid w:val="00AA2357"/>
    <w:rsid w:val="00AA44AE"/>
    <w:rsid w:val="00AB0F06"/>
    <w:rsid w:val="00AD3B06"/>
    <w:rsid w:val="00AF10B2"/>
    <w:rsid w:val="00AF35BC"/>
    <w:rsid w:val="00B018D8"/>
    <w:rsid w:val="00B27D03"/>
    <w:rsid w:val="00B42077"/>
    <w:rsid w:val="00B42EC1"/>
    <w:rsid w:val="00B440E5"/>
    <w:rsid w:val="00B601CC"/>
    <w:rsid w:val="00B62DAD"/>
    <w:rsid w:val="00B770B9"/>
    <w:rsid w:val="00B93FC1"/>
    <w:rsid w:val="00BB1CA2"/>
    <w:rsid w:val="00BC04E0"/>
    <w:rsid w:val="00BD0A6F"/>
    <w:rsid w:val="00C04CE8"/>
    <w:rsid w:val="00C173B4"/>
    <w:rsid w:val="00C179D5"/>
    <w:rsid w:val="00C2275E"/>
    <w:rsid w:val="00C503E4"/>
    <w:rsid w:val="00C51DEE"/>
    <w:rsid w:val="00C605FF"/>
    <w:rsid w:val="00C61171"/>
    <w:rsid w:val="00C72E97"/>
    <w:rsid w:val="00C820F6"/>
    <w:rsid w:val="00C85220"/>
    <w:rsid w:val="00C92F96"/>
    <w:rsid w:val="00C97DD6"/>
    <w:rsid w:val="00CA5CF5"/>
    <w:rsid w:val="00CB255A"/>
    <w:rsid w:val="00CB7E6E"/>
    <w:rsid w:val="00CC7678"/>
    <w:rsid w:val="00CD231D"/>
    <w:rsid w:val="00D0276F"/>
    <w:rsid w:val="00D15360"/>
    <w:rsid w:val="00D22493"/>
    <w:rsid w:val="00D25A6A"/>
    <w:rsid w:val="00D30648"/>
    <w:rsid w:val="00D306DF"/>
    <w:rsid w:val="00D400FB"/>
    <w:rsid w:val="00D543A2"/>
    <w:rsid w:val="00D55EB8"/>
    <w:rsid w:val="00D96FC9"/>
    <w:rsid w:val="00DC6D9B"/>
    <w:rsid w:val="00DD04B8"/>
    <w:rsid w:val="00DD6FC2"/>
    <w:rsid w:val="00DF3A73"/>
    <w:rsid w:val="00E02AEC"/>
    <w:rsid w:val="00E12E5C"/>
    <w:rsid w:val="00E1354A"/>
    <w:rsid w:val="00E55F43"/>
    <w:rsid w:val="00EA090F"/>
    <w:rsid w:val="00EF76FD"/>
    <w:rsid w:val="00F10957"/>
    <w:rsid w:val="00F24D8B"/>
    <w:rsid w:val="00F73A42"/>
    <w:rsid w:val="00F76052"/>
    <w:rsid w:val="00F831E3"/>
    <w:rsid w:val="00F84DC7"/>
    <w:rsid w:val="00F95B17"/>
    <w:rsid w:val="00FB3C4A"/>
    <w:rsid w:val="00FE0024"/>
    <w:rsid w:val="00FE153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D03579-058E-4CE6-B431-0F1DCDB9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B16F-FCFF-4556-B560-C744CF18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10</cp:revision>
  <cp:lastPrinted>2014-03-18T22:01:00Z</cp:lastPrinted>
  <dcterms:created xsi:type="dcterms:W3CDTF">2016-10-22T00:58:00Z</dcterms:created>
  <dcterms:modified xsi:type="dcterms:W3CDTF">2016-10-24T07:05:00Z</dcterms:modified>
</cp:coreProperties>
</file>