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EF188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Pitch</w:t>
            </w:r>
          </w:p>
          <w:p w:rsidR="001D2081" w:rsidRPr="00CB255A" w:rsidRDefault="00EF261F" w:rsidP="00EF26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</w:t>
            </w:r>
            <w:r w:rsidR="007771D4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GMF</w:t>
            </w:r>
            <w:r w:rsidR="007771D4">
              <w:rPr>
                <w:rFonts w:ascii="Tahoma" w:hAnsi="Tahoma" w:cs="Tahoma"/>
                <w:sz w:val="20"/>
                <w:szCs w:val="20"/>
              </w:rPr>
              <w:t>-</w:t>
            </w:r>
            <w:r w:rsidR="005F1828">
              <w:rPr>
                <w:rFonts w:ascii="Tahoma" w:hAnsi="Tahoma" w:cs="Tahoma"/>
                <w:sz w:val="20"/>
                <w:szCs w:val="20"/>
              </w:rPr>
              <w:t>000</w:t>
            </w:r>
            <w:r>
              <w:rPr>
                <w:rFonts w:ascii="Tahoma" w:hAnsi="Tahoma" w:cs="Tahoma"/>
                <w:sz w:val="20"/>
                <w:szCs w:val="20"/>
              </w:rPr>
              <w:t>16</w:t>
            </w:r>
            <w:r w:rsidR="00EF188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713D4D" w:rsidRPr="00CB255A" w:rsidRDefault="00C91B26" w:rsidP="00EA4F6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Bob Brantlinger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EF26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CO-GJC</w:t>
            </w:r>
          </w:p>
          <w:p w:rsidR="005F1828" w:rsidRPr="00CB255A" w:rsidRDefault="00EF26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970-819-3562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6626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333</w:t>
            </w:r>
            <w:r w:rsidR="005F18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D6697">
              <w:rPr>
                <w:rFonts w:ascii="Tahoma" w:hAnsi="Tahoma" w:cs="Tahoma"/>
                <w:sz w:val="20"/>
                <w:szCs w:val="20"/>
              </w:rPr>
              <w:t xml:space="preserve">Acres 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6626CE" w:rsidP="00EF26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220</w:t>
            </w:r>
            <w:r w:rsidR="00EF26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501C">
              <w:rPr>
                <w:rFonts w:ascii="Tahoma" w:hAnsi="Tahoma" w:cs="Tahoma"/>
                <w:sz w:val="20"/>
                <w:szCs w:val="20"/>
              </w:rPr>
              <w:t>Acres</w:t>
            </w:r>
            <w:r w:rsidR="00C877E4">
              <w:rPr>
                <w:rFonts w:ascii="Tahoma" w:hAnsi="Tahoma" w:cs="Tahoma"/>
                <w:sz w:val="20"/>
                <w:szCs w:val="20"/>
              </w:rPr>
              <w:t xml:space="preserve"> (From </w:t>
            </w:r>
            <w:r w:rsidR="00EF261F">
              <w:rPr>
                <w:rFonts w:ascii="Tahoma" w:hAnsi="Tahoma" w:cs="Tahoma"/>
                <w:sz w:val="20"/>
                <w:szCs w:val="20"/>
              </w:rPr>
              <w:t>Incident</w:t>
            </w:r>
            <w:r w:rsidR="00C877E4">
              <w:rPr>
                <w:rFonts w:ascii="Tahoma" w:hAnsi="Tahoma" w:cs="Tahoma"/>
                <w:sz w:val="20"/>
                <w:szCs w:val="20"/>
              </w:rPr>
              <w:t xml:space="preserve"> perimeter 201606</w:t>
            </w:r>
            <w:r w:rsidR="00EF261F">
              <w:rPr>
                <w:rFonts w:ascii="Tahoma" w:hAnsi="Tahoma" w:cs="Tahoma"/>
                <w:sz w:val="20"/>
                <w:szCs w:val="20"/>
              </w:rPr>
              <w:t>20</w:t>
            </w:r>
            <w:r w:rsidR="00C877E4">
              <w:rPr>
                <w:rFonts w:ascii="Tahoma" w:hAnsi="Tahoma" w:cs="Tahoma"/>
                <w:sz w:val="20"/>
                <w:szCs w:val="20"/>
              </w:rPr>
              <w:t>_</w:t>
            </w:r>
            <w:r w:rsidR="00EF261F">
              <w:rPr>
                <w:rFonts w:ascii="Tahoma" w:hAnsi="Tahoma" w:cs="Tahoma"/>
                <w:sz w:val="20"/>
                <w:szCs w:val="20"/>
              </w:rPr>
              <w:t>1444</w:t>
            </w:r>
            <w:r w:rsidR="00C877E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085B2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0142</w:t>
            </w:r>
            <w:r w:rsidR="004454F3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 w:rsidR="009D21A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310E73" w:rsidP="003334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June </w:t>
            </w:r>
            <w:r w:rsidR="00EF261F">
              <w:rPr>
                <w:rFonts w:ascii="Tahoma" w:hAnsi="Tahoma" w:cs="Tahoma"/>
                <w:sz w:val="20"/>
                <w:szCs w:val="20"/>
              </w:rPr>
              <w:t>2</w:t>
            </w:r>
            <w:r w:rsidR="0033346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B262A8" w:rsidRDefault="008500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</w:t>
            </w:r>
            <w:r w:rsidR="00B262A8">
              <w:rPr>
                <w:rFonts w:ascii="Tahoma" w:hAnsi="Tahoma" w:cs="Tahoma"/>
                <w:sz w:val="20"/>
                <w:szCs w:val="20"/>
              </w:rPr>
              <w:t>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50024" w:rsidP="004639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EF261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EF26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9C758E" w:rsidRDefault="009C758E" w:rsidP="009C758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9C758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EF26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CO-GMF</w:t>
            </w:r>
          </w:p>
          <w:p w:rsidR="00EF261F" w:rsidRPr="00CB255A" w:rsidRDefault="00EF261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970-819-3562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D21A4" w:rsidP="0033346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33346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D21A4" w:rsidP="00376F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376F0C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</w:t>
            </w:r>
            <w:r w:rsidR="00B833B5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8B5FB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/Techs:</w:t>
            </w:r>
          </w:p>
          <w:p w:rsidR="009748D6" w:rsidRPr="00CB255A" w:rsidRDefault="004D2DE2" w:rsidP="006C5B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8B5FB5">
              <w:rPr>
                <w:rFonts w:ascii="Tahoma" w:hAnsi="Tahoma" w:cs="Tahoma"/>
                <w:sz w:val="20"/>
                <w:szCs w:val="20"/>
              </w:rPr>
              <w:t xml:space="preserve">on Boyce </w:t>
            </w:r>
            <w:r w:rsidR="007B5B76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6C5BA0">
              <w:rPr>
                <w:rFonts w:ascii="Tahoma" w:hAnsi="Tahoma" w:cs="Tahoma"/>
                <w:sz w:val="20"/>
                <w:szCs w:val="20"/>
              </w:rPr>
              <w:t>Ed Netcher</w:t>
            </w:r>
            <w:r w:rsidR="007B5B76">
              <w:rPr>
                <w:rFonts w:ascii="Tahoma" w:hAnsi="Tahoma" w:cs="Tahoma"/>
                <w:sz w:val="20"/>
                <w:szCs w:val="20"/>
              </w:rPr>
              <w:t xml:space="preserve"> 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28D9">
              <w:rPr>
                <w:rFonts w:ascii="Tahoma" w:hAnsi="Tahoma" w:cs="Tahoma"/>
                <w:sz w:val="20"/>
                <w:szCs w:val="20"/>
              </w:rPr>
              <w:t>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207C45" w:rsidRDefault="009748D6" w:rsidP="007C3DD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4D2DE2" w:rsidRPr="009C758E" w:rsidRDefault="006626CE" w:rsidP="00A202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EF261F">
              <w:rPr>
                <w:rFonts w:ascii="Tahoma" w:hAnsi="Tahoma" w:cs="Tahoma"/>
                <w:sz w:val="20"/>
                <w:szCs w:val="20"/>
              </w:rPr>
              <w:t xml:space="preserve"> Pass</w:t>
            </w:r>
            <w:r w:rsidR="009C758E" w:rsidRPr="009C758E">
              <w:rPr>
                <w:rFonts w:ascii="Tahoma" w:hAnsi="Tahoma" w:cs="Tahoma"/>
                <w:sz w:val="20"/>
                <w:szCs w:val="20"/>
              </w:rPr>
              <w:t xml:space="preserve"> Ortho and Color – </w:t>
            </w:r>
            <w:r w:rsidR="00D31473">
              <w:rPr>
                <w:rFonts w:ascii="Tahoma" w:hAnsi="Tahoma" w:cs="Tahoma"/>
                <w:sz w:val="20"/>
                <w:szCs w:val="20"/>
              </w:rPr>
              <w:t>Very 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2554C" w:rsidP="004917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49174A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B833B5" w:rsidP="004454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4454F3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>
              <w:rPr>
                <w:rFonts w:ascii="Tahoma" w:hAnsi="Tahoma" w:cs="Tahoma"/>
                <w:sz w:val="20"/>
                <w:szCs w:val="20"/>
              </w:rPr>
              <w:t>Perimeter</w:t>
            </w:r>
            <w:r w:rsidR="004454F3">
              <w:rPr>
                <w:rFonts w:ascii="Tahoma" w:hAnsi="Tahoma" w:cs="Tahoma"/>
                <w:sz w:val="20"/>
                <w:szCs w:val="20"/>
              </w:rPr>
              <w:t>. Intense, Scattered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10E73">
              <w:rPr>
                <w:rFonts w:ascii="Tahoma" w:hAnsi="Tahoma" w:cs="Tahoma"/>
                <w:sz w:val="20"/>
                <w:szCs w:val="20"/>
              </w:rPr>
              <w:t>Isolated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</w:t>
            </w:r>
            <w:r w:rsidR="00310E73">
              <w:rPr>
                <w:rFonts w:ascii="Tahoma" w:hAnsi="Tahoma" w:cs="Tahoma"/>
                <w:sz w:val="20"/>
                <w:szCs w:val="20"/>
              </w:rPr>
              <w:t xml:space="preserve">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B833B5" w:rsidP="00085B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4837A7">
              <w:rPr>
                <w:rFonts w:ascii="Tahoma" w:hAnsi="Tahoma" w:cs="Tahoma"/>
                <w:sz w:val="20"/>
                <w:szCs w:val="20"/>
              </w:rPr>
              <w:t>606</w:t>
            </w:r>
            <w:r w:rsidR="00EF261F">
              <w:rPr>
                <w:rFonts w:ascii="Tahoma" w:hAnsi="Tahoma" w:cs="Tahoma"/>
                <w:sz w:val="20"/>
                <w:szCs w:val="20"/>
              </w:rPr>
              <w:t>2</w:t>
            </w:r>
            <w:r w:rsidR="0033346A">
              <w:rPr>
                <w:rFonts w:ascii="Tahoma" w:hAnsi="Tahoma" w:cs="Tahoma"/>
                <w:sz w:val="20"/>
                <w:szCs w:val="20"/>
              </w:rPr>
              <w:t>1</w:t>
            </w:r>
            <w:r w:rsidR="001057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5B2A">
              <w:rPr>
                <w:rFonts w:ascii="Tahoma" w:hAnsi="Tahoma" w:cs="Tahoma"/>
                <w:sz w:val="20"/>
                <w:szCs w:val="20"/>
              </w:rPr>
              <w:t>0200</w:t>
            </w:r>
            <w:r w:rsidR="004454F3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5E1273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833B5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PDF, IR Log and KMZs</w:t>
            </w:r>
          </w:p>
          <w:p w:rsidR="00376F0C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5020E6" w:rsidRDefault="00EF261F" w:rsidP="00EF188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F261F">
              <w:rPr>
                <w:rFonts w:ascii="Tahoma" w:hAnsi="Tahoma" w:cs="Tahoma"/>
                <w:sz w:val="20"/>
                <w:szCs w:val="20"/>
              </w:rPr>
              <w:t>/incident_specific_data/rocky_mtn/2016/</w:t>
            </w:r>
            <w:r w:rsidR="00EF188C">
              <w:rPr>
                <w:rFonts w:ascii="Tahoma" w:hAnsi="Tahoma" w:cs="Tahoma"/>
                <w:sz w:val="20"/>
                <w:szCs w:val="20"/>
              </w:rPr>
              <w:t>Pitch</w:t>
            </w:r>
            <w:r w:rsidRPr="00EF261F">
              <w:rPr>
                <w:rFonts w:ascii="Tahoma" w:hAnsi="Tahoma" w:cs="Tahoma"/>
                <w:sz w:val="20"/>
                <w:szCs w:val="20"/>
              </w:rPr>
              <w:t>/IR/20160621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7615CE" w:rsidRPr="00CB255A" w:rsidRDefault="004837A7" w:rsidP="00085B2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201606</w:t>
            </w:r>
            <w:r w:rsidR="00EF261F">
              <w:rPr>
                <w:rFonts w:ascii="Tahoma" w:hAnsi="Tahoma" w:cs="Tahoma"/>
                <w:sz w:val="20"/>
                <w:szCs w:val="20"/>
              </w:rPr>
              <w:t>2</w:t>
            </w:r>
            <w:r w:rsidR="0033346A">
              <w:rPr>
                <w:rFonts w:ascii="Tahoma" w:hAnsi="Tahoma" w:cs="Tahoma"/>
                <w:sz w:val="20"/>
                <w:szCs w:val="20"/>
              </w:rPr>
              <w:t>1</w:t>
            </w:r>
            <w:r w:rsidR="00376F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5B2A">
              <w:rPr>
                <w:rFonts w:ascii="Tahoma" w:hAnsi="Tahoma" w:cs="Tahoma"/>
                <w:sz w:val="20"/>
                <w:szCs w:val="20"/>
              </w:rPr>
              <w:t>0300</w:t>
            </w:r>
            <w:r w:rsidR="002F51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454F3">
              <w:rPr>
                <w:rFonts w:ascii="Tahoma" w:hAnsi="Tahoma" w:cs="Tahoma"/>
                <w:sz w:val="20"/>
                <w:szCs w:val="20"/>
              </w:rPr>
              <w:t>M</w:t>
            </w:r>
            <w:r w:rsidR="00930634">
              <w:rPr>
                <w:rFonts w:ascii="Tahoma" w:hAnsi="Tahoma" w:cs="Tahoma"/>
                <w:sz w:val="20"/>
                <w:szCs w:val="20"/>
              </w:rPr>
              <w:t>D</w:t>
            </w:r>
            <w:r w:rsidR="00B833B5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626CE" w:rsidRDefault="006626C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626CE" w:rsidRDefault="006626CE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626CE">
              <w:rPr>
                <w:rFonts w:ascii="Tahoma" w:hAnsi="Tahoma" w:cs="Tahoma"/>
                <w:sz w:val="20"/>
                <w:szCs w:val="20"/>
              </w:rPr>
              <w:t>Started with Incident perimeter dated 20160620_1444. 113 Acres</w:t>
            </w:r>
            <w:r w:rsidR="00F246A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246A8" w:rsidRDefault="00F246A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246A8" w:rsidRDefault="00F246A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fire has stayed north of 4 WD road 417.</w:t>
            </w:r>
          </w:p>
          <w:p w:rsidR="006626CE" w:rsidRPr="006626CE" w:rsidRDefault="00F246A8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was some heat that was more concentrated than most so I classified it as Intense heat.  This is along the interior western area of the fire. </w:t>
            </w:r>
            <w:r w:rsidR="00FC3B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Along the far western perimeter is scattered heat</w:t>
            </w:r>
            <w:r w:rsidR="00FC3B30">
              <w:rPr>
                <w:rFonts w:ascii="Tahoma" w:hAnsi="Tahoma" w:cs="Tahoma"/>
                <w:sz w:val="20"/>
                <w:szCs w:val="20"/>
              </w:rPr>
              <w:t xml:space="preserve"> spot fires and multiple isolated heat sources that are away from the main perimeter area.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3B30">
              <w:rPr>
                <w:rFonts w:ascii="Tahoma" w:hAnsi="Tahoma" w:cs="Tahoma"/>
                <w:sz w:val="20"/>
                <w:szCs w:val="20"/>
              </w:rPr>
              <w:t>Scattered Heat in the central portion of the fire. Mostly isolated heat in the eastern perimeter.</w:t>
            </w:r>
          </w:p>
          <w:p w:rsidR="00ED7B3F" w:rsidRDefault="00ED7B3F" w:rsidP="004454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677F" w:rsidRDefault="00FC3B30" w:rsidP="004454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******</w:t>
            </w:r>
            <w:r w:rsidR="006C555C">
              <w:rPr>
                <w:rFonts w:ascii="Tahoma" w:hAnsi="Tahoma" w:cs="Tahoma"/>
                <w:sz w:val="20"/>
                <w:szCs w:val="20"/>
              </w:rPr>
              <w:t>Isolated Heat sources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away from perimeter</w:t>
            </w:r>
            <w:r w:rsidR="006C55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25B6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2 Isolated heat sources were approx. ½ mile from the main perimeter and marked on maps.  They were on the Jeep road that enters the fire area from the south east****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*</w:t>
            </w:r>
            <w:bookmarkStart w:id="0" w:name="_GoBack"/>
            <w:bookmarkEnd w:id="0"/>
            <w:r w:rsidR="00D31473">
              <w:rPr>
                <w:rFonts w:ascii="Tahoma" w:hAnsi="Tahoma" w:cs="Tahoma"/>
                <w:sz w:val="20"/>
                <w:szCs w:val="20"/>
              </w:rPr>
              <w:t xml:space="preserve">  All</w:t>
            </w:r>
            <w:proofErr w:type="gramEnd"/>
            <w:r w:rsidR="00D31473">
              <w:rPr>
                <w:rFonts w:ascii="Tahoma" w:hAnsi="Tahoma" w:cs="Tahoma"/>
                <w:sz w:val="20"/>
                <w:szCs w:val="20"/>
              </w:rPr>
              <w:t xml:space="preserve"> Isolated heat points are attributed with Lat</w:t>
            </w:r>
            <w:r w:rsidR="00D175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1473">
              <w:rPr>
                <w:rFonts w:ascii="Tahoma" w:hAnsi="Tahoma" w:cs="Tahoma"/>
                <w:sz w:val="20"/>
                <w:szCs w:val="20"/>
              </w:rPr>
              <w:t>-</w:t>
            </w:r>
            <w:r w:rsidR="00D175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1473">
              <w:rPr>
                <w:rFonts w:ascii="Tahoma" w:hAnsi="Tahoma" w:cs="Tahoma"/>
                <w:sz w:val="20"/>
                <w:szCs w:val="20"/>
              </w:rPr>
              <w:t>Long in the shapefile attribute table.</w:t>
            </w:r>
          </w:p>
          <w:p w:rsidR="007203D3" w:rsidRDefault="007203D3" w:rsidP="004454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203D3" w:rsidRPr="009C758E" w:rsidRDefault="007203D3" w:rsidP="004454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494" w:rsidRDefault="00E85494">
      <w:r>
        <w:separator/>
      </w:r>
    </w:p>
  </w:endnote>
  <w:endnote w:type="continuationSeparator" w:id="0">
    <w:p w:rsidR="00E85494" w:rsidRDefault="00E8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494" w:rsidRDefault="00E85494">
      <w:r>
        <w:separator/>
      </w:r>
    </w:p>
  </w:footnote>
  <w:footnote w:type="continuationSeparator" w:id="0">
    <w:p w:rsidR="00E85494" w:rsidRDefault="00E85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359B"/>
    <w:rsid w:val="00010225"/>
    <w:rsid w:val="00013532"/>
    <w:rsid w:val="00013E09"/>
    <w:rsid w:val="00021B35"/>
    <w:rsid w:val="000309F5"/>
    <w:rsid w:val="00042429"/>
    <w:rsid w:val="000425B6"/>
    <w:rsid w:val="0004380E"/>
    <w:rsid w:val="00051B23"/>
    <w:rsid w:val="00074D39"/>
    <w:rsid w:val="00085B2A"/>
    <w:rsid w:val="00087F8C"/>
    <w:rsid w:val="0009425B"/>
    <w:rsid w:val="000A324B"/>
    <w:rsid w:val="000A5FBF"/>
    <w:rsid w:val="000B28D9"/>
    <w:rsid w:val="000B36F2"/>
    <w:rsid w:val="000B56C8"/>
    <w:rsid w:val="000B743B"/>
    <w:rsid w:val="000C11DD"/>
    <w:rsid w:val="000D46E7"/>
    <w:rsid w:val="000D5CD0"/>
    <w:rsid w:val="000E351A"/>
    <w:rsid w:val="000F4873"/>
    <w:rsid w:val="00103B74"/>
    <w:rsid w:val="00105747"/>
    <w:rsid w:val="00105756"/>
    <w:rsid w:val="00112AF3"/>
    <w:rsid w:val="00112D47"/>
    <w:rsid w:val="001133DA"/>
    <w:rsid w:val="00133DB7"/>
    <w:rsid w:val="0013445B"/>
    <w:rsid w:val="001422BD"/>
    <w:rsid w:val="00144A31"/>
    <w:rsid w:val="00145493"/>
    <w:rsid w:val="00151B0B"/>
    <w:rsid w:val="001574ED"/>
    <w:rsid w:val="00167E90"/>
    <w:rsid w:val="00170BB7"/>
    <w:rsid w:val="001764E6"/>
    <w:rsid w:val="00181A56"/>
    <w:rsid w:val="001823BB"/>
    <w:rsid w:val="001849B6"/>
    <w:rsid w:val="00191532"/>
    <w:rsid w:val="00192D12"/>
    <w:rsid w:val="001931DB"/>
    <w:rsid w:val="001A2801"/>
    <w:rsid w:val="001B6CF8"/>
    <w:rsid w:val="001D0373"/>
    <w:rsid w:val="001D1A06"/>
    <w:rsid w:val="001D2081"/>
    <w:rsid w:val="001D61F2"/>
    <w:rsid w:val="001E7A73"/>
    <w:rsid w:val="001F30D7"/>
    <w:rsid w:val="001F48AF"/>
    <w:rsid w:val="001F5034"/>
    <w:rsid w:val="00202DEF"/>
    <w:rsid w:val="00206253"/>
    <w:rsid w:val="00207C45"/>
    <w:rsid w:val="00214B07"/>
    <w:rsid w:val="00216483"/>
    <w:rsid w:val="0022172E"/>
    <w:rsid w:val="0023064B"/>
    <w:rsid w:val="00234CAA"/>
    <w:rsid w:val="0023736E"/>
    <w:rsid w:val="0025383C"/>
    <w:rsid w:val="00262E34"/>
    <w:rsid w:val="0027065E"/>
    <w:rsid w:val="00270D64"/>
    <w:rsid w:val="002808BE"/>
    <w:rsid w:val="00284673"/>
    <w:rsid w:val="002B502A"/>
    <w:rsid w:val="002C0EC3"/>
    <w:rsid w:val="002C5FCE"/>
    <w:rsid w:val="002D196D"/>
    <w:rsid w:val="002D6697"/>
    <w:rsid w:val="002D78CC"/>
    <w:rsid w:val="002F03A9"/>
    <w:rsid w:val="002F201E"/>
    <w:rsid w:val="002F51C3"/>
    <w:rsid w:val="00310E73"/>
    <w:rsid w:val="00320B15"/>
    <w:rsid w:val="00322C17"/>
    <w:rsid w:val="003310F6"/>
    <w:rsid w:val="0033346A"/>
    <w:rsid w:val="00336F27"/>
    <w:rsid w:val="00351A09"/>
    <w:rsid w:val="00356A7C"/>
    <w:rsid w:val="00361B74"/>
    <w:rsid w:val="00363D27"/>
    <w:rsid w:val="00365256"/>
    <w:rsid w:val="00371F90"/>
    <w:rsid w:val="00375F55"/>
    <w:rsid w:val="00376F0C"/>
    <w:rsid w:val="003A44CE"/>
    <w:rsid w:val="003B7947"/>
    <w:rsid w:val="003C0120"/>
    <w:rsid w:val="003E1AE9"/>
    <w:rsid w:val="003E1BF4"/>
    <w:rsid w:val="003E2A7B"/>
    <w:rsid w:val="003E771D"/>
    <w:rsid w:val="003F20F3"/>
    <w:rsid w:val="003F23A4"/>
    <w:rsid w:val="003F36F9"/>
    <w:rsid w:val="00406435"/>
    <w:rsid w:val="00410BBC"/>
    <w:rsid w:val="00414330"/>
    <w:rsid w:val="004157DA"/>
    <w:rsid w:val="00430B2C"/>
    <w:rsid w:val="00432261"/>
    <w:rsid w:val="004338E1"/>
    <w:rsid w:val="00435E34"/>
    <w:rsid w:val="00437875"/>
    <w:rsid w:val="004403AB"/>
    <w:rsid w:val="004426F2"/>
    <w:rsid w:val="004454F3"/>
    <w:rsid w:val="00446F2E"/>
    <w:rsid w:val="004476FC"/>
    <w:rsid w:val="00450AB3"/>
    <w:rsid w:val="0046399A"/>
    <w:rsid w:val="00475302"/>
    <w:rsid w:val="004837A7"/>
    <w:rsid w:val="0049174A"/>
    <w:rsid w:val="004A73C2"/>
    <w:rsid w:val="004B2BEF"/>
    <w:rsid w:val="004B37B3"/>
    <w:rsid w:val="004C4F2C"/>
    <w:rsid w:val="004D08EE"/>
    <w:rsid w:val="004D228B"/>
    <w:rsid w:val="004D2DE2"/>
    <w:rsid w:val="004E17DA"/>
    <w:rsid w:val="004F6F74"/>
    <w:rsid w:val="005020E6"/>
    <w:rsid w:val="005201A3"/>
    <w:rsid w:val="005243FD"/>
    <w:rsid w:val="005265CC"/>
    <w:rsid w:val="005317F9"/>
    <w:rsid w:val="00542A67"/>
    <w:rsid w:val="005628BE"/>
    <w:rsid w:val="005665F2"/>
    <w:rsid w:val="0056677F"/>
    <w:rsid w:val="0057199D"/>
    <w:rsid w:val="00575835"/>
    <w:rsid w:val="00576A3F"/>
    <w:rsid w:val="005809DC"/>
    <w:rsid w:val="005B2774"/>
    <w:rsid w:val="005B320F"/>
    <w:rsid w:val="005B6F5F"/>
    <w:rsid w:val="005B7179"/>
    <w:rsid w:val="005B7902"/>
    <w:rsid w:val="005C4865"/>
    <w:rsid w:val="005D3D21"/>
    <w:rsid w:val="005E1273"/>
    <w:rsid w:val="005E1FC5"/>
    <w:rsid w:val="005F0AD8"/>
    <w:rsid w:val="005F1828"/>
    <w:rsid w:val="0060156E"/>
    <w:rsid w:val="00603A6C"/>
    <w:rsid w:val="00612D28"/>
    <w:rsid w:val="00622458"/>
    <w:rsid w:val="0063737D"/>
    <w:rsid w:val="00644314"/>
    <w:rsid w:val="006446A6"/>
    <w:rsid w:val="00650FBF"/>
    <w:rsid w:val="00660B37"/>
    <w:rsid w:val="00661B74"/>
    <w:rsid w:val="006626CE"/>
    <w:rsid w:val="00667AE5"/>
    <w:rsid w:val="006726AE"/>
    <w:rsid w:val="00673734"/>
    <w:rsid w:val="00681AE0"/>
    <w:rsid w:val="00693A0C"/>
    <w:rsid w:val="006A491C"/>
    <w:rsid w:val="006A4F89"/>
    <w:rsid w:val="006B06C5"/>
    <w:rsid w:val="006B0F81"/>
    <w:rsid w:val="006C0CCD"/>
    <w:rsid w:val="006C46A0"/>
    <w:rsid w:val="006C555C"/>
    <w:rsid w:val="006C5BA0"/>
    <w:rsid w:val="006D53AE"/>
    <w:rsid w:val="006E6291"/>
    <w:rsid w:val="006F2442"/>
    <w:rsid w:val="00713D4D"/>
    <w:rsid w:val="007203D3"/>
    <w:rsid w:val="00727719"/>
    <w:rsid w:val="00733407"/>
    <w:rsid w:val="00734B63"/>
    <w:rsid w:val="00735DC4"/>
    <w:rsid w:val="00740A6D"/>
    <w:rsid w:val="007430ED"/>
    <w:rsid w:val="00761091"/>
    <w:rsid w:val="007615CE"/>
    <w:rsid w:val="00766672"/>
    <w:rsid w:val="00770D81"/>
    <w:rsid w:val="007771D4"/>
    <w:rsid w:val="00781A4D"/>
    <w:rsid w:val="0078467A"/>
    <w:rsid w:val="0078501C"/>
    <w:rsid w:val="00786746"/>
    <w:rsid w:val="00791F38"/>
    <w:rsid w:val="007924FE"/>
    <w:rsid w:val="007A7AF1"/>
    <w:rsid w:val="007B2F7F"/>
    <w:rsid w:val="007B3515"/>
    <w:rsid w:val="007B5B76"/>
    <w:rsid w:val="007B64BF"/>
    <w:rsid w:val="007C3DD7"/>
    <w:rsid w:val="007C6B23"/>
    <w:rsid w:val="007D28BB"/>
    <w:rsid w:val="007E7AF1"/>
    <w:rsid w:val="007F07E3"/>
    <w:rsid w:val="0080075F"/>
    <w:rsid w:val="0080614C"/>
    <w:rsid w:val="008071DB"/>
    <w:rsid w:val="00813ABE"/>
    <w:rsid w:val="008208A1"/>
    <w:rsid w:val="0082761F"/>
    <w:rsid w:val="00840AB7"/>
    <w:rsid w:val="008475FD"/>
    <w:rsid w:val="00850024"/>
    <w:rsid w:val="00853506"/>
    <w:rsid w:val="00853F02"/>
    <w:rsid w:val="00861CB2"/>
    <w:rsid w:val="0086317F"/>
    <w:rsid w:val="00863A69"/>
    <w:rsid w:val="00863DEA"/>
    <w:rsid w:val="00864682"/>
    <w:rsid w:val="00870FE8"/>
    <w:rsid w:val="00871099"/>
    <w:rsid w:val="00880E9B"/>
    <w:rsid w:val="008870BD"/>
    <w:rsid w:val="008905E1"/>
    <w:rsid w:val="008A41ED"/>
    <w:rsid w:val="008B0937"/>
    <w:rsid w:val="008B5A02"/>
    <w:rsid w:val="008B5FB5"/>
    <w:rsid w:val="008C2DE8"/>
    <w:rsid w:val="008C5C43"/>
    <w:rsid w:val="008D0683"/>
    <w:rsid w:val="008D2422"/>
    <w:rsid w:val="008D2E02"/>
    <w:rsid w:val="008D2E4E"/>
    <w:rsid w:val="008D5789"/>
    <w:rsid w:val="008D77FC"/>
    <w:rsid w:val="008E73EF"/>
    <w:rsid w:val="008F6AF6"/>
    <w:rsid w:val="00903F8D"/>
    <w:rsid w:val="00906B16"/>
    <w:rsid w:val="00911D1B"/>
    <w:rsid w:val="00916FBC"/>
    <w:rsid w:val="0092326A"/>
    <w:rsid w:val="0092554C"/>
    <w:rsid w:val="00930634"/>
    <w:rsid w:val="009342E1"/>
    <w:rsid w:val="00935C5E"/>
    <w:rsid w:val="0093702C"/>
    <w:rsid w:val="0094368B"/>
    <w:rsid w:val="00947298"/>
    <w:rsid w:val="009540AD"/>
    <w:rsid w:val="00962923"/>
    <w:rsid w:val="009639EE"/>
    <w:rsid w:val="00971049"/>
    <w:rsid w:val="009733C9"/>
    <w:rsid w:val="009748D6"/>
    <w:rsid w:val="009756C4"/>
    <w:rsid w:val="009A5730"/>
    <w:rsid w:val="009B06F3"/>
    <w:rsid w:val="009B5C21"/>
    <w:rsid w:val="009B7E42"/>
    <w:rsid w:val="009C2908"/>
    <w:rsid w:val="009C3A16"/>
    <w:rsid w:val="009C758E"/>
    <w:rsid w:val="009D21A4"/>
    <w:rsid w:val="009D4ACC"/>
    <w:rsid w:val="009E4127"/>
    <w:rsid w:val="00A02443"/>
    <w:rsid w:val="00A053C1"/>
    <w:rsid w:val="00A06C74"/>
    <w:rsid w:val="00A10A0D"/>
    <w:rsid w:val="00A202F4"/>
    <w:rsid w:val="00A2031B"/>
    <w:rsid w:val="00A2235E"/>
    <w:rsid w:val="00A33583"/>
    <w:rsid w:val="00A3395F"/>
    <w:rsid w:val="00A506E2"/>
    <w:rsid w:val="00A56502"/>
    <w:rsid w:val="00A8358D"/>
    <w:rsid w:val="00A86CCA"/>
    <w:rsid w:val="00A95A38"/>
    <w:rsid w:val="00A97EA7"/>
    <w:rsid w:val="00AA1560"/>
    <w:rsid w:val="00AA247C"/>
    <w:rsid w:val="00AB4B25"/>
    <w:rsid w:val="00AC46C7"/>
    <w:rsid w:val="00AD21F7"/>
    <w:rsid w:val="00AF041D"/>
    <w:rsid w:val="00B12649"/>
    <w:rsid w:val="00B21CDF"/>
    <w:rsid w:val="00B262A8"/>
    <w:rsid w:val="00B32891"/>
    <w:rsid w:val="00B349C1"/>
    <w:rsid w:val="00B42A1F"/>
    <w:rsid w:val="00B6736A"/>
    <w:rsid w:val="00B739E6"/>
    <w:rsid w:val="00B73C21"/>
    <w:rsid w:val="00B73F86"/>
    <w:rsid w:val="00B770B9"/>
    <w:rsid w:val="00B833B5"/>
    <w:rsid w:val="00B92234"/>
    <w:rsid w:val="00B9327B"/>
    <w:rsid w:val="00BA081B"/>
    <w:rsid w:val="00BB2067"/>
    <w:rsid w:val="00BD0A6F"/>
    <w:rsid w:val="00BD1A20"/>
    <w:rsid w:val="00BF2229"/>
    <w:rsid w:val="00BF3DB2"/>
    <w:rsid w:val="00BF5CD4"/>
    <w:rsid w:val="00C0015C"/>
    <w:rsid w:val="00C005F6"/>
    <w:rsid w:val="00C0719A"/>
    <w:rsid w:val="00C20CA0"/>
    <w:rsid w:val="00C21771"/>
    <w:rsid w:val="00C22F74"/>
    <w:rsid w:val="00C23C17"/>
    <w:rsid w:val="00C373A2"/>
    <w:rsid w:val="00C46859"/>
    <w:rsid w:val="00C503E4"/>
    <w:rsid w:val="00C52FD2"/>
    <w:rsid w:val="00C53EB1"/>
    <w:rsid w:val="00C61171"/>
    <w:rsid w:val="00C6142B"/>
    <w:rsid w:val="00C63E07"/>
    <w:rsid w:val="00C66E41"/>
    <w:rsid w:val="00C72578"/>
    <w:rsid w:val="00C7388D"/>
    <w:rsid w:val="00C74FA1"/>
    <w:rsid w:val="00C75301"/>
    <w:rsid w:val="00C75595"/>
    <w:rsid w:val="00C83F08"/>
    <w:rsid w:val="00C847AE"/>
    <w:rsid w:val="00C877E4"/>
    <w:rsid w:val="00C902FE"/>
    <w:rsid w:val="00C91B26"/>
    <w:rsid w:val="00C93703"/>
    <w:rsid w:val="00C9670B"/>
    <w:rsid w:val="00CA55C8"/>
    <w:rsid w:val="00CB2018"/>
    <w:rsid w:val="00CB255A"/>
    <w:rsid w:val="00CC0B63"/>
    <w:rsid w:val="00D00E04"/>
    <w:rsid w:val="00D06810"/>
    <w:rsid w:val="00D15E67"/>
    <w:rsid w:val="00D175AB"/>
    <w:rsid w:val="00D277D2"/>
    <w:rsid w:val="00D31473"/>
    <w:rsid w:val="00D35905"/>
    <w:rsid w:val="00D42D62"/>
    <w:rsid w:val="00D6730F"/>
    <w:rsid w:val="00D71097"/>
    <w:rsid w:val="00D83665"/>
    <w:rsid w:val="00D8670D"/>
    <w:rsid w:val="00D916D7"/>
    <w:rsid w:val="00D924E1"/>
    <w:rsid w:val="00DA41E9"/>
    <w:rsid w:val="00DB507E"/>
    <w:rsid w:val="00DC38DF"/>
    <w:rsid w:val="00DC6D9B"/>
    <w:rsid w:val="00DF168F"/>
    <w:rsid w:val="00DF1B84"/>
    <w:rsid w:val="00E1110F"/>
    <w:rsid w:val="00E2331C"/>
    <w:rsid w:val="00E24617"/>
    <w:rsid w:val="00E30F20"/>
    <w:rsid w:val="00E323F4"/>
    <w:rsid w:val="00E450D8"/>
    <w:rsid w:val="00E63DBB"/>
    <w:rsid w:val="00E67BA9"/>
    <w:rsid w:val="00E72CF3"/>
    <w:rsid w:val="00E8052A"/>
    <w:rsid w:val="00E85494"/>
    <w:rsid w:val="00E86435"/>
    <w:rsid w:val="00E86698"/>
    <w:rsid w:val="00EA4F66"/>
    <w:rsid w:val="00EC4077"/>
    <w:rsid w:val="00ED6CBB"/>
    <w:rsid w:val="00ED7B3F"/>
    <w:rsid w:val="00EE6E1D"/>
    <w:rsid w:val="00EF188C"/>
    <w:rsid w:val="00EF261F"/>
    <w:rsid w:val="00EF76FD"/>
    <w:rsid w:val="00F0465D"/>
    <w:rsid w:val="00F0766A"/>
    <w:rsid w:val="00F165A4"/>
    <w:rsid w:val="00F246A8"/>
    <w:rsid w:val="00F33121"/>
    <w:rsid w:val="00F33A95"/>
    <w:rsid w:val="00F518B7"/>
    <w:rsid w:val="00F54A7F"/>
    <w:rsid w:val="00F6671D"/>
    <w:rsid w:val="00F718C8"/>
    <w:rsid w:val="00F75689"/>
    <w:rsid w:val="00F90E95"/>
    <w:rsid w:val="00F9372C"/>
    <w:rsid w:val="00F97B81"/>
    <w:rsid w:val="00FA25F7"/>
    <w:rsid w:val="00FA3B23"/>
    <w:rsid w:val="00FB3C4A"/>
    <w:rsid w:val="00FC1893"/>
    <w:rsid w:val="00FC1B49"/>
    <w:rsid w:val="00FC3B30"/>
    <w:rsid w:val="00FC4637"/>
    <w:rsid w:val="00FD14CF"/>
    <w:rsid w:val="00FD1947"/>
    <w:rsid w:val="00FD5D47"/>
    <w:rsid w:val="00FE1E7F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0B2547D-77C5-429E-A28C-06E95E21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2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3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Brantlinger, Robert -FS</cp:lastModifiedBy>
  <cp:revision>5</cp:revision>
  <cp:lastPrinted>2016-05-25T06:02:00Z</cp:lastPrinted>
  <dcterms:created xsi:type="dcterms:W3CDTF">2016-06-21T04:51:00Z</dcterms:created>
  <dcterms:modified xsi:type="dcterms:W3CDTF">2016-06-21T09:25:00Z</dcterms:modified>
</cp:coreProperties>
</file>