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473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Beaver Creek CO-RTF_088</w:t>
            </w:r>
          </w:p>
          <w:p w:rsidR="002758A1" w:rsidRDefault="004473D6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Broadway WY-MBF-16400</w:t>
            </w:r>
          </w:p>
          <w:p w:rsidR="004473D6" w:rsidRPr="00CB255A" w:rsidRDefault="004473D6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Snake WY-RWC-0370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4473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970-826-5037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473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notes below for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473D6" w:rsidP="00B145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notes below</w:t>
            </w:r>
            <w:r w:rsidR="00D31B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473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2120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85303" w:rsidP="002E44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345C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00B2E">
              <w:rPr>
                <w:rFonts w:ascii="Tahoma" w:hAnsi="Tahoma" w:cs="Tahoma"/>
                <w:sz w:val="20"/>
                <w:szCs w:val="20"/>
              </w:rPr>
              <w:t>17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473D6" w:rsidRDefault="004473D6" w:rsidP="004473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473D6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4473D6" w:rsidRDefault="004473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473D6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Routt National Forest</w:t>
            </w:r>
          </w:p>
          <w:p w:rsidR="004473D6" w:rsidRPr="00CB255A" w:rsidRDefault="004473D6" w:rsidP="00786D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Sean Brogan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4473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473D6">
              <w:rPr>
                <w:rFonts w:ascii="Tahoma" w:hAnsi="Tahoma" w:cs="Tahoma"/>
                <w:sz w:val="20"/>
                <w:szCs w:val="20"/>
              </w:rPr>
              <w:t>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473D6">
              <w:rPr>
                <w:rFonts w:ascii="Tahoma" w:hAnsi="Tahoma" w:cs="Tahoma"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900B2E" w:rsidRDefault="004473D6" w:rsidP="00BD5B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Elosiebo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C13DC" w:rsidP="006B4C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C13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growth and </w:t>
            </w:r>
            <w:r w:rsidR="00D1738A">
              <w:rPr>
                <w:rFonts w:ascii="Tahoma" w:hAnsi="Tahoma" w:cs="Tahoma"/>
                <w:sz w:val="20"/>
                <w:szCs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85303" w:rsidP="004473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B646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E44D5">
              <w:rPr>
                <w:rFonts w:ascii="Tahoma" w:hAnsi="Tahoma" w:cs="Tahoma"/>
                <w:sz w:val="20"/>
                <w:szCs w:val="20"/>
              </w:rPr>
              <w:t>1</w:t>
            </w:r>
            <w:r w:rsidR="00900B2E">
              <w:rPr>
                <w:rFonts w:ascii="Tahoma" w:hAnsi="Tahoma" w:cs="Tahoma"/>
                <w:sz w:val="20"/>
                <w:szCs w:val="20"/>
              </w:rPr>
              <w:t>7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4473D6">
              <w:rPr>
                <w:rFonts w:ascii="Tahoma" w:hAnsi="Tahoma" w:cs="Tahoma"/>
                <w:sz w:val="20"/>
                <w:szCs w:val="20"/>
              </w:rPr>
              <w:t>2150</w:t>
            </w:r>
            <w:r w:rsidR="00761C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173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</w:t>
            </w:r>
            <w:r w:rsidR="00EC13DC">
              <w:rPr>
                <w:rFonts w:ascii="Tahoma" w:hAnsi="Tahoma" w:cs="Tahoma"/>
                <w:sz w:val="20"/>
                <w:szCs w:val="20"/>
              </w:rPr>
              <w:t>s</w:t>
            </w:r>
            <w:r w:rsidR="00F277E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B70BD" w:rsidRDefault="00FB70BD" w:rsidP="00FB70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63039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</w:t>
              </w:r>
              <w:r w:rsidRPr="00630398">
                <w:rPr>
                  <w:rStyle w:val="Hyperlink"/>
                </w:rPr>
                <w:t>i</w:t>
              </w:r>
              <w:r w:rsidRPr="00630398">
                <w:rPr>
                  <w:rStyle w:val="Hyperlink"/>
                  <w:rFonts w:ascii="Tahoma" w:hAnsi="Tahoma" w:cs="Tahoma"/>
                  <w:sz w:val="20"/>
                  <w:szCs w:val="20"/>
                </w:rPr>
                <w:t>ncident_specific_data/rocky_mtn/2016/</w:t>
              </w:r>
            </w:hyperlink>
          </w:p>
          <w:p w:rsidR="009748D6" w:rsidRPr="000309F5" w:rsidRDefault="00FB70BD" w:rsidP="00FB70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FIRENAME</w:t>
            </w:r>
            <w:r w:rsidRPr="00FB70BD">
              <w:rPr>
                <w:rFonts w:ascii="Tahoma" w:hAnsi="Tahoma" w:cs="Tahoma"/>
                <w:sz w:val="20"/>
                <w:szCs w:val="20"/>
              </w:rPr>
              <w:t>/IR/20160918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D5BDA" w:rsidRPr="00CB255A" w:rsidRDefault="00EC13DC" w:rsidP="00900B2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</w:t>
            </w:r>
            <w:r w:rsidR="00900B2E">
              <w:rPr>
                <w:rFonts w:ascii="Tahoma" w:hAnsi="Tahoma" w:cs="Tahoma"/>
                <w:sz w:val="20"/>
                <w:szCs w:val="20"/>
              </w:rPr>
              <w:t>7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EF0CE8">
              <w:rPr>
                <w:rFonts w:ascii="Tahoma" w:hAnsi="Tahoma" w:cs="Tahoma"/>
                <w:sz w:val="20"/>
                <w:szCs w:val="20"/>
              </w:rPr>
              <w:t>0</w:t>
            </w:r>
            <w:r w:rsidR="00900B2E">
              <w:rPr>
                <w:rFonts w:ascii="Tahoma" w:hAnsi="Tahoma" w:cs="Tahoma"/>
                <w:sz w:val="20"/>
                <w:szCs w:val="20"/>
              </w:rPr>
              <w:t>300</w:t>
            </w:r>
            <w:r w:rsidR="000F3F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5303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BD5B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3384C" w:rsidRPr="00F3384C" w:rsidRDefault="009748D6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900B2E" w:rsidP="002E44D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73D6">
              <w:rPr>
                <w:rFonts w:ascii="Tahoma" w:hAnsi="Tahoma" w:cs="Tahoma"/>
                <w:sz w:val="20"/>
                <w:szCs w:val="20"/>
              </w:rPr>
              <w:t>The Beaver Creek, Broadway and snake fires were combined in one flight so I did one log for the flight.</w:t>
            </w:r>
            <w:r w:rsidR="00FB70BD">
              <w:rPr>
                <w:rFonts w:ascii="Tahoma" w:hAnsi="Tahoma" w:cs="Tahoma"/>
                <w:sz w:val="20"/>
                <w:szCs w:val="20"/>
              </w:rPr>
              <w:t xml:space="preserve"> The data is stored in the above directory on the NIFC FTP site just replace the FIRENAME with each individual fire. </w:t>
            </w:r>
            <w:bookmarkStart w:id="0" w:name="_GoBack"/>
            <w:bookmarkEnd w:id="0"/>
          </w:p>
          <w:p w:rsidR="004473D6" w:rsidRDefault="004473D6" w:rsidP="002E44D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73D6" w:rsidRDefault="004473D6" w:rsidP="002E44D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Beaver Creek Total Acres 38,403 for a growth of 54 Acres – The majority of the heat was detected in the Northwest and Southwest ends of the fire with some growth occurring in the Southeast end of the fire in Fischer Draw.</w:t>
            </w:r>
          </w:p>
          <w:p w:rsidR="004473D6" w:rsidRDefault="004473D6" w:rsidP="002E44D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73D6" w:rsidRDefault="004473D6" w:rsidP="002E44D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Broadway – Total Acres </w:t>
            </w:r>
            <w:r w:rsidR="00FB70BD">
              <w:rPr>
                <w:rFonts w:ascii="Tahoma" w:hAnsi="Tahoma" w:cs="Tahoma"/>
                <w:sz w:val="20"/>
                <w:szCs w:val="20"/>
              </w:rPr>
              <w:t xml:space="preserve">2,121 for a growth of 1 Acres – scattered isolated heat was detected throughout the fire interior </w:t>
            </w:r>
          </w:p>
          <w:p w:rsidR="004473D6" w:rsidRDefault="004473D6" w:rsidP="002E44D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73D6" w:rsidRDefault="004473D6" w:rsidP="002E44D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Snak</w:t>
            </w:r>
            <w:r w:rsidR="00FB70B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Total Acres</w:t>
            </w:r>
            <w:r w:rsidR="00FB70BD">
              <w:rPr>
                <w:rFonts w:ascii="Tahoma" w:hAnsi="Tahoma" w:cs="Tahoma"/>
                <w:sz w:val="20"/>
                <w:szCs w:val="20"/>
              </w:rPr>
              <w:t xml:space="preserve"> 2,565 for a growth of 6 Acres – very little heat was detected. The area of perimeter growth occurred in the Southwest corner of the fire where the scattered heat was detected.</w:t>
            </w:r>
          </w:p>
          <w:p w:rsidR="004473D6" w:rsidRPr="00F277ED" w:rsidRDefault="004473D6" w:rsidP="002E44D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31" w:rsidRDefault="00C90231">
      <w:r>
        <w:separator/>
      </w:r>
    </w:p>
  </w:endnote>
  <w:endnote w:type="continuationSeparator" w:id="0">
    <w:p w:rsidR="00C90231" w:rsidRDefault="00C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31" w:rsidRDefault="00C90231">
      <w:r>
        <w:separator/>
      </w:r>
    </w:p>
  </w:footnote>
  <w:footnote w:type="continuationSeparator" w:id="0">
    <w:p w:rsidR="00C90231" w:rsidRDefault="00C9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EBF"/>
    <w:rsid w:val="0001166D"/>
    <w:rsid w:val="00014469"/>
    <w:rsid w:val="000255AC"/>
    <w:rsid w:val="000309F5"/>
    <w:rsid w:val="00046EA9"/>
    <w:rsid w:val="000616D4"/>
    <w:rsid w:val="000632F0"/>
    <w:rsid w:val="00083B47"/>
    <w:rsid w:val="00085262"/>
    <w:rsid w:val="000B21C8"/>
    <w:rsid w:val="000D78FE"/>
    <w:rsid w:val="000F3FD6"/>
    <w:rsid w:val="001029DD"/>
    <w:rsid w:val="00105747"/>
    <w:rsid w:val="001065E2"/>
    <w:rsid w:val="00133DB7"/>
    <w:rsid w:val="00140BE0"/>
    <w:rsid w:val="0014638C"/>
    <w:rsid w:val="00181A56"/>
    <w:rsid w:val="001954C2"/>
    <w:rsid w:val="001A4AF9"/>
    <w:rsid w:val="002026DC"/>
    <w:rsid w:val="0022172E"/>
    <w:rsid w:val="00261250"/>
    <w:rsid w:val="00262E34"/>
    <w:rsid w:val="002758A1"/>
    <w:rsid w:val="00286C68"/>
    <w:rsid w:val="002B35B1"/>
    <w:rsid w:val="002E44D5"/>
    <w:rsid w:val="002E5948"/>
    <w:rsid w:val="00320B15"/>
    <w:rsid w:val="0033660F"/>
    <w:rsid w:val="00352C7F"/>
    <w:rsid w:val="00353A2A"/>
    <w:rsid w:val="00393CB1"/>
    <w:rsid w:val="00393CEC"/>
    <w:rsid w:val="003C0CF0"/>
    <w:rsid w:val="003C5BC6"/>
    <w:rsid w:val="003C7AC6"/>
    <w:rsid w:val="003F20F3"/>
    <w:rsid w:val="00440EDB"/>
    <w:rsid w:val="004473D6"/>
    <w:rsid w:val="004874D8"/>
    <w:rsid w:val="004B646E"/>
    <w:rsid w:val="00513865"/>
    <w:rsid w:val="005222B6"/>
    <w:rsid w:val="005264F4"/>
    <w:rsid w:val="0055061C"/>
    <w:rsid w:val="005B320F"/>
    <w:rsid w:val="005D7F44"/>
    <w:rsid w:val="0063276B"/>
    <w:rsid w:val="0063737D"/>
    <w:rsid w:val="006446A6"/>
    <w:rsid w:val="00650FBF"/>
    <w:rsid w:val="00657A5D"/>
    <w:rsid w:val="006B4CB7"/>
    <w:rsid w:val="006D53AE"/>
    <w:rsid w:val="006E2C05"/>
    <w:rsid w:val="007208CF"/>
    <w:rsid w:val="007356B6"/>
    <w:rsid w:val="00761CFD"/>
    <w:rsid w:val="00763AF6"/>
    <w:rsid w:val="00763FBB"/>
    <w:rsid w:val="007709EE"/>
    <w:rsid w:val="0078688B"/>
    <w:rsid w:val="00786D1F"/>
    <w:rsid w:val="007924FE"/>
    <w:rsid w:val="00792CCD"/>
    <w:rsid w:val="007B2F7F"/>
    <w:rsid w:val="007C6687"/>
    <w:rsid w:val="00804245"/>
    <w:rsid w:val="008062CE"/>
    <w:rsid w:val="008345CA"/>
    <w:rsid w:val="008441D9"/>
    <w:rsid w:val="00846D73"/>
    <w:rsid w:val="0085460C"/>
    <w:rsid w:val="00885303"/>
    <w:rsid w:val="008905E1"/>
    <w:rsid w:val="0089667C"/>
    <w:rsid w:val="008C60D5"/>
    <w:rsid w:val="00900B2E"/>
    <w:rsid w:val="009179FF"/>
    <w:rsid w:val="00935C5E"/>
    <w:rsid w:val="009748D6"/>
    <w:rsid w:val="00980CCC"/>
    <w:rsid w:val="009C2908"/>
    <w:rsid w:val="009C7BB0"/>
    <w:rsid w:val="00A2031B"/>
    <w:rsid w:val="00A56502"/>
    <w:rsid w:val="00A971F5"/>
    <w:rsid w:val="00AD0657"/>
    <w:rsid w:val="00AD3CDD"/>
    <w:rsid w:val="00AE5F11"/>
    <w:rsid w:val="00B0183E"/>
    <w:rsid w:val="00B145A1"/>
    <w:rsid w:val="00B16B87"/>
    <w:rsid w:val="00B211E1"/>
    <w:rsid w:val="00B374F9"/>
    <w:rsid w:val="00B45BDD"/>
    <w:rsid w:val="00B770B9"/>
    <w:rsid w:val="00BD00C9"/>
    <w:rsid w:val="00BD0A6F"/>
    <w:rsid w:val="00BD5BDA"/>
    <w:rsid w:val="00BD6A2C"/>
    <w:rsid w:val="00BE1A48"/>
    <w:rsid w:val="00C4076C"/>
    <w:rsid w:val="00C43E1D"/>
    <w:rsid w:val="00C44165"/>
    <w:rsid w:val="00C503E4"/>
    <w:rsid w:val="00C61171"/>
    <w:rsid w:val="00C62627"/>
    <w:rsid w:val="00C90231"/>
    <w:rsid w:val="00CB255A"/>
    <w:rsid w:val="00D0207C"/>
    <w:rsid w:val="00D1738A"/>
    <w:rsid w:val="00D17A21"/>
    <w:rsid w:val="00D31B2E"/>
    <w:rsid w:val="00D464E5"/>
    <w:rsid w:val="00D60D28"/>
    <w:rsid w:val="00DC6D9B"/>
    <w:rsid w:val="00DE19C6"/>
    <w:rsid w:val="00DF3FA8"/>
    <w:rsid w:val="00E21958"/>
    <w:rsid w:val="00E46BCE"/>
    <w:rsid w:val="00E47748"/>
    <w:rsid w:val="00EC13DC"/>
    <w:rsid w:val="00EC2C1D"/>
    <w:rsid w:val="00EF0CE8"/>
    <w:rsid w:val="00EF76FD"/>
    <w:rsid w:val="00F16880"/>
    <w:rsid w:val="00F20175"/>
    <w:rsid w:val="00F277ED"/>
    <w:rsid w:val="00F3384C"/>
    <w:rsid w:val="00F33F71"/>
    <w:rsid w:val="00F60D85"/>
    <w:rsid w:val="00F7248C"/>
    <w:rsid w:val="00F82C60"/>
    <w:rsid w:val="00FA1539"/>
    <w:rsid w:val="00FB3C4A"/>
    <w:rsid w:val="00FB70BD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CBD7E1-25CE-4725-BA5C-690F925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rocky_mtn/20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659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Grace, James -FS</cp:lastModifiedBy>
  <cp:revision>16</cp:revision>
  <cp:lastPrinted>2004-03-23T21:00:00Z</cp:lastPrinted>
  <dcterms:created xsi:type="dcterms:W3CDTF">2016-08-31T10:06:00Z</dcterms:created>
  <dcterms:modified xsi:type="dcterms:W3CDTF">2016-09-18T09:12:00Z</dcterms:modified>
</cp:coreProperties>
</file>