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635.8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32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28" w:type="dxa"/>
                      <w:bottom w:w="0" w:type="dxa"/>
                      <w:right w:w="108" w:type="dxa"/>
                    </w:tblCellMar>
                  </w:tblPr>
                  <w:tblGrid>
                    <w:gridCol w:w="2697"/>
                    <w:gridCol w:w="2688"/>
                    <w:gridCol w:w="2691"/>
                    <w:gridCol w:w="2"/>
                    <w:gridCol w:w="2710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092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10092_1045413111"/>
                        <w:bookmarkStart w:id="1" w:name="__Fieldmark__89_1045413111"/>
                        <w:bookmarkStart w:id="2" w:name="__Fieldmark__8103_1795104451"/>
                        <w:bookmarkStart w:id="3" w:name="__Fieldmark__67_1795104451"/>
                        <w:bookmarkStart w:id="4" w:name="__Fieldmark__1279_617765502"/>
                        <w:bookmarkStart w:id="5" w:name="__Fieldmark__4456_1542788186"/>
                        <w:bookmarkStart w:id="6" w:name="__Fieldmark__4383_1699749730"/>
                        <w:bookmarkStart w:id="7" w:name="__Fieldmark__2272_1699749730"/>
                        <w:bookmarkStart w:id="8" w:name="__Fieldmark__2681_2047308550"/>
                        <w:bookmarkStart w:id="9" w:name="__Fieldmark__294_1699749730"/>
                        <w:bookmarkStart w:id="10" w:name="__Fieldmark__3282_1699749730"/>
                        <w:bookmarkStart w:id="11" w:name="__Fieldmark__37_1542788186"/>
                        <w:bookmarkStart w:id="12" w:name="__Fieldmark__49_617765502"/>
                        <w:bookmarkStart w:id="13" w:name="__Fieldmark__5379_617765502"/>
                        <w:bookmarkStart w:id="14" w:name="__Fieldmark__4708_1795104451"/>
                        <w:bookmarkStart w:id="15" w:name="__Fieldmark__9296_1431651427"/>
                        <w:bookmarkStart w:id="16" w:name="__Fieldmark__10092_1045413111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GUTZLER 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/>
                            <w:b w:val="false"/>
                            <w:i w:val="false"/>
                            <w:strike w:val="false"/>
                            <w:dstrike w:val="false"/>
                            <w:outline w:val="false"/>
                            <w:shadow w:val="false"/>
                            <w:sz w:val="20"/>
                            <w:szCs w:val="20"/>
                            <w:u w:val="none"/>
                            <w:em w:val="none"/>
                          </w:rPr>
                          <w:t>CO-WRF-000215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bookmarkStart w:id="17" w:name="__Fieldmark__89_10454131111"/>
                        <w:bookmarkStart w:id="18" w:name="__Fieldmark__8103_17951044511"/>
                        <w:bookmarkStart w:id="19" w:name="__Fieldmark__67_17951044511"/>
                        <w:bookmarkStart w:id="20" w:name="__Fieldmark__1279_6177655021"/>
                        <w:bookmarkStart w:id="21" w:name="__Fieldmark__4456_15427881861"/>
                        <w:bookmarkStart w:id="22" w:name="__Fieldmark__4383_16997497301"/>
                        <w:bookmarkStart w:id="23" w:name="__Fieldmark__2272_16997497301"/>
                        <w:bookmarkStart w:id="24" w:name="__Fieldmark__2681_20473085501"/>
                        <w:bookmarkStart w:id="25" w:name="__Fieldmark__294_16997497301"/>
                        <w:bookmarkStart w:id="26" w:name="__Fieldmark__3282_16997497301"/>
                        <w:bookmarkStart w:id="27" w:name="__Fieldmark__37_15427881861"/>
                        <w:bookmarkStart w:id="28" w:name="__Fieldmark__49_6177655021"/>
                        <w:bookmarkStart w:id="29" w:name="__Fieldmark__5379_6177655021"/>
                        <w:bookmarkStart w:id="30" w:name="__Fieldmark__4708_17951044511"/>
                        <w:bookmarkStart w:id="31" w:name="__Fieldmark__9296_14316514271"/>
                        <w:bookmarkStart w:id="32" w:name="__Fieldmark__10092_1045413111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187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3" w:name="__Fieldmark__10187_1045413111"/>
                        <w:bookmarkStart w:id="34" w:name="__Fieldmark__178_1045413111"/>
                        <w:bookmarkStart w:id="35" w:name="__Fieldmark__8180_1795104451"/>
                        <w:bookmarkStart w:id="36" w:name="__Fieldmark__132_1795104451"/>
                        <w:bookmarkStart w:id="37" w:name="__Fieldmark__1332_617765502"/>
                        <w:bookmarkStart w:id="38" w:name="__Fieldmark__4497_1542788186"/>
                        <w:bookmarkStart w:id="39" w:name="__Fieldmark__4412_1699749730"/>
                        <w:bookmarkStart w:id="40" w:name="__Fieldmark__2289_1699749730"/>
                        <w:bookmarkStart w:id="41" w:name="__Fieldmark__2682_2047308550"/>
                        <w:bookmarkStart w:id="42" w:name="__Fieldmark__307_1699749730"/>
                        <w:bookmarkStart w:id="43" w:name="__Fieldmark__3305_1699749730"/>
                        <w:bookmarkStart w:id="44" w:name="__Fieldmark__72_1542788186"/>
                        <w:bookmarkStart w:id="45" w:name="__Fieldmark__96_617765502"/>
                        <w:bookmarkStart w:id="46" w:name="__Fieldmark__5438_617765502"/>
                        <w:bookmarkStart w:id="47" w:name="__Fieldmark__4779_1795104451"/>
                        <w:bookmarkStart w:id="48" w:name="__Fieldmark__9379_1431651427"/>
                        <w:bookmarkStart w:id="49" w:name="__Fieldmark__10187_1045413111"/>
                        <w:bookmarkEnd w:id="34"/>
                        <w:bookmarkEnd w:id="35"/>
                        <w:bookmarkEnd w:id="36"/>
                        <w:bookmarkEnd w:id="37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50" w:name="__Fieldmark__178_10454131111"/>
                        <w:bookmarkStart w:id="51" w:name="__Fieldmark__8180_17951044511"/>
                        <w:bookmarkStart w:id="52" w:name="__Fieldmark__132_17951044511"/>
                        <w:bookmarkStart w:id="53" w:name="__Fieldmark__1332_6177655021"/>
                        <w:bookmarkStart w:id="54" w:name="__Fieldmark__4497_15427881861"/>
                        <w:bookmarkStart w:id="55" w:name="__Fieldmark__4412_16997497301"/>
                        <w:bookmarkStart w:id="56" w:name="__Fieldmark__2289_16997497301"/>
                        <w:bookmarkStart w:id="57" w:name="__Fieldmark__2682_20473085501"/>
                        <w:bookmarkStart w:id="58" w:name="__Fieldmark__307_16997497301"/>
                        <w:bookmarkStart w:id="59" w:name="__Fieldmark__3305_16997497301"/>
                        <w:bookmarkStart w:id="60" w:name="__Fieldmark__72_15427881861"/>
                        <w:bookmarkStart w:id="61" w:name="__Fieldmark__96_6177655021"/>
                        <w:bookmarkStart w:id="62" w:name="__Fieldmark__5438_6177655021"/>
                        <w:bookmarkStart w:id="63" w:name="__Fieldmark__4779_17951044511"/>
                        <w:bookmarkStart w:id="64" w:name="__Fieldmark__9379_14316514271"/>
                        <w:bookmarkStart w:id="65" w:name="__Fieldmark__10187_1045413111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286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6" w:name="__Fieldmark__10286_1045413111"/>
                        <w:bookmarkStart w:id="67" w:name="__Fieldmark__268_1045413111"/>
                        <w:bookmarkStart w:id="68" w:name="__Fieldmark__8258_1795104451"/>
                        <w:bookmarkStart w:id="69" w:name="__Fieldmark__200_1795104451"/>
                        <w:bookmarkStart w:id="70" w:name="__Fieldmark__1389_617765502"/>
                        <w:bookmarkStart w:id="71" w:name="__Fieldmark__4539_1542788186"/>
                        <w:bookmarkStart w:id="72" w:name="__Fieldmark__4442_1699749730"/>
                        <w:bookmarkStart w:id="73" w:name="__Fieldmark__2309_1699749730"/>
                        <w:bookmarkStart w:id="74" w:name="__Fieldmark__2683_2047308550"/>
                        <w:bookmarkStart w:id="75" w:name="__Fieldmark__320_1699749730"/>
                        <w:bookmarkStart w:id="76" w:name="__Fieldmark__3329_1699749730"/>
                        <w:bookmarkStart w:id="77" w:name="__Fieldmark__108_1542788186"/>
                        <w:bookmarkStart w:id="78" w:name="__Fieldmark__149_617765502"/>
                        <w:bookmarkStart w:id="79" w:name="__Fieldmark__5498_617765502"/>
                        <w:bookmarkStart w:id="80" w:name="__Fieldmark__4851_1795104451"/>
                        <w:bookmarkStart w:id="81" w:name="__Fieldmark__9468_1431651427"/>
                        <w:bookmarkStart w:id="82" w:name="__Fieldmark__10286_1045413111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 GRAMD JUNCTION DISPATCH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970-257-4833  </w:t>
                        </w:r>
                        <w:bookmarkStart w:id="83" w:name="__Fieldmark__268_10454131111"/>
                        <w:bookmarkStart w:id="84" w:name="__Fieldmark__8258_17951044511"/>
                        <w:bookmarkStart w:id="85" w:name="__Fieldmark__200_17951044511"/>
                        <w:bookmarkStart w:id="86" w:name="__Fieldmark__1389_6177655021"/>
                        <w:bookmarkStart w:id="87" w:name="__Fieldmark__4539_15427881861"/>
                        <w:bookmarkStart w:id="88" w:name="__Fieldmark__4442_16997497301"/>
                        <w:bookmarkStart w:id="89" w:name="__Fieldmark__2309_16997497301"/>
                        <w:bookmarkStart w:id="90" w:name="__Fieldmark__2683_20473085501"/>
                        <w:bookmarkStart w:id="91" w:name="__Fieldmark__320_16997497301"/>
                        <w:bookmarkStart w:id="92" w:name="__Fieldmark__3329_16997497301"/>
                        <w:bookmarkStart w:id="93" w:name="__Fieldmark__108_15427881861"/>
                        <w:bookmarkStart w:id="94" w:name="__Fieldmark__149_6177655021"/>
                        <w:bookmarkStart w:id="95" w:name="__Fieldmark__5498_6177655021"/>
                        <w:bookmarkStart w:id="96" w:name="__Fieldmark__4851_17951044511"/>
                        <w:bookmarkStart w:id="97" w:name="__Fieldmark__9468_14316514271"/>
                        <w:bookmarkStart w:id="98" w:name="__Fieldmark__10286_1045413111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bookmarkEnd w:id="96"/>
                        <w:bookmarkEnd w:id="97"/>
                        <w:bookmarkEnd w:id="9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341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9" w:name="__Fieldmark__10341_1045413111"/>
                        <w:bookmarkStart w:id="100" w:name="__Fieldmark__357_1045413111"/>
                        <w:bookmarkStart w:id="101" w:name="__Fieldmark__8335_1795104451"/>
                        <w:bookmarkStart w:id="102" w:name="__Fieldmark__267_1795104451"/>
                        <w:bookmarkStart w:id="103" w:name="__Fieldmark__1444_617765502"/>
                        <w:bookmarkStart w:id="104" w:name="__Fieldmark__4582_1542788186"/>
                        <w:bookmarkStart w:id="105" w:name="__Fieldmark__4471_1699749730"/>
                        <w:bookmarkStart w:id="106" w:name="__Fieldmark__2326_1699749730"/>
                        <w:bookmarkStart w:id="107" w:name="__Fieldmark__2684_2047308550"/>
                        <w:bookmarkStart w:id="108" w:name="__Fieldmark__333_1699749730"/>
                        <w:bookmarkStart w:id="109" w:name="__Fieldmark__3354_1699749730"/>
                        <w:bookmarkStart w:id="110" w:name="__Fieldmark__143_1542788186"/>
                        <w:bookmarkStart w:id="111" w:name="__Fieldmark__198_617765502"/>
                        <w:bookmarkStart w:id="112" w:name="__Fieldmark__5561_617765502"/>
                        <w:bookmarkStart w:id="113" w:name="__Fieldmark__4924_1795104451"/>
                        <w:bookmarkStart w:id="114" w:name="__Fieldmark__9553_1431651427"/>
                        <w:bookmarkStart w:id="115" w:name="__Fieldmark__10341_1045413111"/>
                        <w:bookmarkEnd w:id="100"/>
                        <w:bookmarkEnd w:id="101"/>
                        <w:bookmarkEnd w:id="10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bookmarkEnd w:id="11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 964 </w:t>
                        </w:r>
                        <w:bookmarkStart w:id="116" w:name="__Fieldmark__357_10454131111"/>
                        <w:bookmarkStart w:id="117" w:name="__Fieldmark__10341_1045413111"/>
                        <w:bookmarkEnd w:id="116"/>
                        <w:bookmarkEnd w:id="11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427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8" w:name="__Fieldmark__10427_1045413111"/>
                        <w:bookmarkStart w:id="119" w:name="__Fieldmark__437_1045413111"/>
                        <w:bookmarkStart w:id="120" w:name="__Fieldmark__8403_1795104451"/>
                        <w:bookmarkStart w:id="121" w:name="__Fieldmark__323_1795104451"/>
                        <w:bookmarkStart w:id="122" w:name="__Fieldmark__1491_617765502"/>
                        <w:bookmarkStart w:id="123" w:name="__Fieldmark__4614_1542788186"/>
                        <w:bookmarkStart w:id="124" w:name="__Fieldmark__4500_1699749730"/>
                        <w:bookmarkStart w:id="125" w:name="__Fieldmark__2685_20473085501"/>
                        <w:bookmarkStart w:id="126" w:name="__Fieldmark__344_16997497301"/>
                        <w:bookmarkStart w:id="127" w:name="__Fieldmark__2343_1699749730"/>
                        <w:bookmarkStart w:id="128" w:name="__Fieldmark__2685_2047308550"/>
                        <w:bookmarkStart w:id="129" w:name="__Fieldmark__344_1699749730"/>
                        <w:bookmarkStart w:id="130" w:name="__Fieldmark__3377_1699749730"/>
                        <w:bookmarkStart w:id="131" w:name="__Fieldmark__178_1542788186"/>
                        <w:bookmarkStart w:id="132" w:name="__Fieldmark__237_617765502"/>
                        <w:bookmarkStart w:id="133" w:name="__Fieldmark__5612_617765502"/>
                        <w:bookmarkStart w:id="134" w:name="__Fieldmark__4988_1795104451"/>
                        <w:bookmarkStart w:id="135" w:name="__Fieldmark__9629_1431651427"/>
                        <w:bookmarkStart w:id="136" w:name="__Fieldmark__10427_1045413111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bookmarkEnd w:id="124"/>
                        <w:bookmarkEnd w:id="125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  <w:bookmarkStart w:id="137" w:name="__Fieldmark__437_10454131111"/>
                        <w:bookmarkStart w:id="138" w:name="__Fieldmark__8403_17951044511"/>
                        <w:bookmarkStart w:id="139" w:name="__Fieldmark__323_17951044511"/>
                        <w:bookmarkStart w:id="140" w:name="__Fieldmark__1491_6177655021"/>
                        <w:bookmarkStart w:id="141" w:name="__Fieldmark__4614_15427881861"/>
                        <w:bookmarkStart w:id="142" w:name="__Fieldmark__178_15427881861"/>
                        <w:bookmarkStart w:id="143" w:name="__Fieldmark__237_6177655021"/>
                        <w:bookmarkStart w:id="144" w:name="__Fieldmark__5612_6177655021"/>
                        <w:bookmarkStart w:id="145" w:name="__Fieldmark__4988_17951044511"/>
                        <w:bookmarkStart w:id="146" w:name="__Fieldmark__9629_14316514271"/>
                        <w:bookmarkStart w:id="147" w:name="__Fieldmark__10427_1045413111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bookmarkEnd w:id="146"/>
                        <w:bookmarkEnd w:id="1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523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48" w:name="__Fieldmark__10523_1045413111"/>
                        <w:bookmarkStart w:id="149" w:name="__Fieldmark__527_1045413111"/>
                        <w:bookmarkStart w:id="150" w:name="__Fieldmark__8480_1795104451"/>
                        <w:bookmarkStart w:id="151" w:name="__Fieldmark__390_1795104451"/>
                        <w:bookmarkStart w:id="152" w:name="__Fieldmark__1546_617765502"/>
                        <w:bookmarkStart w:id="153" w:name="__Fieldmark__4656_1542788186"/>
                        <w:bookmarkStart w:id="154" w:name="__Fieldmark__4529_1699749730"/>
                        <w:bookmarkStart w:id="155" w:name="__Fieldmark__2361_1699749730"/>
                        <w:bookmarkStart w:id="156" w:name="__Fieldmark__2686_2047308550"/>
                        <w:bookmarkStart w:id="157" w:name="__Fieldmark__356_1699749730"/>
                        <w:bookmarkStart w:id="158" w:name="__Fieldmark__3402_1699749730"/>
                        <w:bookmarkStart w:id="159" w:name="__Fieldmark__214_1542788186"/>
                        <w:bookmarkStart w:id="160" w:name="__Fieldmark__286_617765502"/>
                        <w:bookmarkStart w:id="161" w:name="__Fieldmark__5673_617765502"/>
                        <w:bookmarkStart w:id="162" w:name="__Fieldmark__5060_1795104451"/>
                        <w:bookmarkStart w:id="163" w:name="__Fieldmark__9713_1431651427"/>
                        <w:bookmarkStart w:id="164" w:name="__Fieldmark__10523_1045413111"/>
                        <w:bookmarkEnd w:id="149"/>
                        <w:bookmarkEnd w:id="150"/>
                        <w:bookmarkEnd w:id="151"/>
                        <w:bookmarkEnd w:id="152"/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0135 MDT     </w:t>
                        </w:r>
                        <w:bookmarkStart w:id="165" w:name="__Fieldmark__527_10454131111"/>
                        <w:bookmarkStart w:id="166" w:name="__Fieldmark__8480_17951044511"/>
                        <w:bookmarkStart w:id="167" w:name="__Fieldmark__390_17951044511"/>
                        <w:bookmarkStart w:id="168" w:name="__Fieldmark__1546_6177655021"/>
                        <w:bookmarkStart w:id="169" w:name="__Fieldmark__4656_15427881861"/>
                        <w:bookmarkStart w:id="170" w:name="__Fieldmark__4529_16997497301"/>
                        <w:bookmarkStart w:id="171" w:name="__Fieldmark__2361_16997497301"/>
                        <w:bookmarkStart w:id="172" w:name="__Fieldmark__2686_20473085501"/>
                        <w:bookmarkStart w:id="173" w:name="__Fieldmark__356_16997497301"/>
                        <w:bookmarkStart w:id="174" w:name="__Fieldmark__3402_16997497301"/>
                        <w:bookmarkStart w:id="175" w:name="__Fieldmark__214_15427881861"/>
                        <w:bookmarkStart w:id="176" w:name="__Fieldmark__286_6177655021"/>
                        <w:bookmarkStart w:id="177" w:name="__Fieldmark__5673_6177655021"/>
                        <w:bookmarkStart w:id="178" w:name="__Fieldmark__5060_17951044511"/>
                        <w:bookmarkStart w:id="179" w:name="__Fieldmark__9713_14316514271"/>
                        <w:bookmarkStart w:id="180" w:name="__Fieldmark__10523_1045413111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622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81" w:name="__Fieldmark__10622_1045413111"/>
                        <w:bookmarkStart w:id="182" w:name="__Fieldmark__618_1045413111"/>
                        <w:bookmarkStart w:id="183" w:name="__Fieldmark__8557_1795104451"/>
                        <w:bookmarkStart w:id="184" w:name="__Fieldmark__457_1795104451"/>
                        <w:bookmarkStart w:id="185" w:name="__Fieldmark__1601_617765502"/>
                        <w:bookmarkStart w:id="186" w:name="__Fieldmark__4697_1542788186"/>
                        <w:bookmarkStart w:id="187" w:name="__Fieldmark__4558_1699749730"/>
                        <w:bookmarkStart w:id="188" w:name="__Fieldmark__2380_1699749730"/>
                        <w:bookmarkStart w:id="189" w:name="__Fieldmark__2687_2047308550"/>
                        <w:bookmarkStart w:id="190" w:name="__Fieldmark__369_1699749730"/>
                        <w:bookmarkStart w:id="191" w:name="__Fieldmark__3427_1699749730"/>
                        <w:bookmarkStart w:id="192" w:name="__Fieldmark__251_1542788186"/>
                        <w:bookmarkStart w:id="193" w:name="__Fieldmark__335_617765502"/>
                        <w:bookmarkStart w:id="194" w:name="__Fieldmark__5732_617765502"/>
                        <w:bookmarkStart w:id="195" w:name="__Fieldmark__5131_1795104451"/>
                        <w:bookmarkStart w:id="196" w:name="__Fieldmark__9801_1431651427"/>
                        <w:bookmarkStart w:id="197" w:name="__Fieldmark__10622_1045413111"/>
                        <w:bookmarkEnd w:id="182"/>
                        <w:bookmarkEnd w:id="183"/>
                        <w:bookmarkEnd w:id="184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bookmarkEnd w:id="192"/>
                        <w:bookmarkEnd w:id="193"/>
                        <w:bookmarkEnd w:id="194"/>
                        <w:bookmarkEnd w:id="195"/>
                        <w:bookmarkEnd w:id="196"/>
                        <w:bookmarkEnd w:id="19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  07/07/16   </w:t>
                        </w:r>
                        <w:bookmarkStart w:id="198" w:name="__Fieldmark__618_10454131111"/>
                        <w:bookmarkStart w:id="199" w:name="__Fieldmark__8557_17951044511"/>
                        <w:bookmarkStart w:id="200" w:name="__Fieldmark__457_17951044511"/>
                        <w:bookmarkStart w:id="201" w:name="__Fieldmark__1601_6177655021"/>
                        <w:bookmarkStart w:id="202" w:name="__Fieldmark__4697_15427881861"/>
                        <w:bookmarkStart w:id="203" w:name="__Fieldmark__4558_16997497301"/>
                        <w:bookmarkStart w:id="204" w:name="__Fieldmark__2380_16997497301"/>
                        <w:bookmarkStart w:id="205" w:name="__Fieldmark__2687_20473085501"/>
                        <w:bookmarkStart w:id="206" w:name="__Fieldmark__369_16997497301"/>
                        <w:bookmarkStart w:id="207" w:name="__Fieldmark__3427_16997497301"/>
                        <w:bookmarkStart w:id="208" w:name="__Fieldmark__251_15427881861"/>
                        <w:bookmarkStart w:id="209" w:name="__Fieldmark__335_6177655021"/>
                        <w:bookmarkStart w:id="210" w:name="__Fieldmark__5732_6177655021"/>
                        <w:bookmarkStart w:id="211" w:name="__Fieldmark__5131_17951044511"/>
                        <w:bookmarkStart w:id="212" w:name="__Fieldmark__9801_14316514271"/>
                        <w:bookmarkStart w:id="213" w:name="__Fieldmark__10622_1045413111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717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14" w:name="__Fieldmark__10717_1045413111"/>
                        <w:bookmarkStart w:id="215" w:name="__Fieldmark__707_1045413111"/>
                        <w:bookmarkStart w:id="216" w:name="__Fieldmark__8634_1795104451"/>
                        <w:bookmarkStart w:id="217" w:name="__Fieldmark__522_1795104451"/>
                        <w:bookmarkStart w:id="218" w:name="__Fieldmark__1654_617765502"/>
                        <w:bookmarkStart w:id="219" w:name="__Fieldmark__4738_1542788186"/>
                        <w:bookmarkStart w:id="220" w:name="__Fieldmark__4587_1699749730"/>
                        <w:bookmarkStart w:id="221" w:name="__Fieldmark__2397_1699749730"/>
                        <w:bookmarkStart w:id="222" w:name="__Fieldmark__2688_2047308550"/>
                        <w:bookmarkStart w:id="223" w:name="__Fieldmark__382_1699749730"/>
                        <w:bookmarkStart w:id="224" w:name="__Fieldmark__3450_1699749730"/>
                        <w:bookmarkStart w:id="225" w:name="__Fieldmark__286_1542788186"/>
                        <w:bookmarkStart w:id="226" w:name="__Fieldmark__382_617765502"/>
                        <w:bookmarkStart w:id="227" w:name="__Fieldmark__5791_617765502"/>
                        <w:bookmarkStart w:id="228" w:name="__Fieldmark__5202_1795104451"/>
                        <w:bookmarkStart w:id="229" w:name="__Fieldmark__9884_1431651427"/>
                        <w:bookmarkStart w:id="230" w:name="__Fieldmark__10717_1045413111"/>
                        <w:bookmarkEnd w:id="215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bookmarkEnd w:id="22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bookmarkEnd w:id="228"/>
                        <w:bookmarkEnd w:id="229"/>
                        <w:bookmarkEnd w:id="23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231" w:name="__Fieldmark__707_10454131111"/>
                        <w:bookmarkStart w:id="232" w:name="__Fieldmark__8634_17951044511"/>
                        <w:bookmarkStart w:id="233" w:name="__Fieldmark__522_17951044511"/>
                        <w:bookmarkStart w:id="234" w:name="__Fieldmark__1654_6177655021"/>
                        <w:bookmarkStart w:id="235" w:name="__Fieldmark__4738_15427881861"/>
                        <w:bookmarkStart w:id="236" w:name="__Fieldmark__4587_16997497301"/>
                        <w:bookmarkStart w:id="237" w:name="__Fieldmark__2397_16997497301"/>
                        <w:bookmarkStart w:id="238" w:name="__Fieldmark__2688_20473085501"/>
                        <w:bookmarkStart w:id="239" w:name="__Fieldmark__382_16997497301"/>
                        <w:bookmarkStart w:id="240" w:name="__Fieldmark__3450_16997497301"/>
                        <w:bookmarkStart w:id="241" w:name="__Fieldmark__286_15427881861"/>
                        <w:bookmarkStart w:id="242" w:name="__Fieldmark__382_6177655021"/>
                        <w:bookmarkStart w:id="243" w:name="__Fieldmark__5791_6177655021"/>
                        <w:bookmarkStart w:id="244" w:name="__Fieldmark__5202_17951044511"/>
                        <w:bookmarkStart w:id="245" w:name="__Fieldmark__9884_14316514271"/>
                        <w:bookmarkStart w:id="246" w:name="__Fieldmark__10717_1045413111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812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47" w:name="__Fieldmark__10812_1045413111"/>
                        <w:bookmarkStart w:id="248" w:name="__Fieldmark__796_1045413111"/>
                        <w:bookmarkStart w:id="249" w:name="__Fieldmark__8711_1795104451"/>
                        <w:bookmarkStart w:id="250" w:name="__Fieldmark__587_1795104451"/>
                        <w:bookmarkStart w:id="251" w:name="__Fieldmark__1707_617765502"/>
                        <w:bookmarkStart w:id="252" w:name="__Fieldmark__4779_1542788186"/>
                        <w:bookmarkStart w:id="253" w:name="__Fieldmark__4616_1699749730"/>
                        <w:bookmarkStart w:id="254" w:name="__Fieldmark__2414_1699749730"/>
                        <w:bookmarkStart w:id="255" w:name="__Fieldmark__2689_2047308550"/>
                        <w:bookmarkStart w:id="256" w:name="__Fieldmark__395_1699749730"/>
                        <w:bookmarkStart w:id="257" w:name="__Fieldmark__3473_1699749730"/>
                        <w:bookmarkStart w:id="258" w:name="__Fieldmark__321_1542788186"/>
                        <w:bookmarkStart w:id="259" w:name="__Fieldmark__429_617765502"/>
                        <w:bookmarkStart w:id="260" w:name="__Fieldmark__5850_617765502"/>
                        <w:bookmarkStart w:id="261" w:name="__Fieldmark__5273_1795104451"/>
                        <w:bookmarkStart w:id="262" w:name="__Fieldmark__9967_1431651427"/>
                        <w:bookmarkStart w:id="263" w:name="__Fieldmark__10812_1045413111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bookmarkEnd w:id="2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264" w:name="__Fieldmark__796_10454131111"/>
                        <w:bookmarkStart w:id="265" w:name="__Fieldmark__8711_17951044511"/>
                        <w:bookmarkStart w:id="266" w:name="__Fieldmark__587_17951044511"/>
                        <w:bookmarkStart w:id="267" w:name="__Fieldmark__1707_6177655021"/>
                        <w:bookmarkStart w:id="268" w:name="__Fieldmark__4779_15427881861"/>
                        <w:bookmarkStart w:id="269" w:name="__Fieldmark__4616_16997497301"/>
                        <w:bookmarkStart w:id="270" w:name="__Fieldmark__2414_16997497301"/>
                        <w:bookmarkStart w:id="271" w:name="__Fieldmark__2689_20473085501"/>
                        <w:bookmarkStart w:id="272" w:name="__Fieldmark__395_16997497301"/>
                        <w:bookmarkStart w:id="273" w:name="__Fieldmark__3473_16997497301"/>
                        <w:bookmarkStart w:id="274" w:name="__Fieldmark__321_15427881861"/>
                        <w:bookmarkStart w:id="275" w:name="__Fieldmark__429_6177655021"/>
                        <w:bookmarkStart w:id="276" w:name="__Fieldmark__5850_6177655021"/>
                        <w:bookmarkStart w:id="277" w:name="__Fieldmark__5273_17951044511"/>
                        <w:bookmarkStart w:id="278" w:name="__Fieldmark__9967_14316514271"/>
                        <w:bookmarkStart w:id="279" w:name="__Fieldmark__10812_1045413111"/>
                        <w:bookmarkEnd w:id="264"/>
                        <w:bookmarkEnd w:id="265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907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80" w:name="__Fieldmark__10907_1045413111"/>
                        <w:bookmarkStart w:id="281" w:name="__Fieldmark__885_1045413111"/>
                        <w:bookmarkStart w:id="282" w:name="__Fieldmark__8788_1795104451"/>
                        <w:bookmarkStart w:id="283" w:name="__Fieldmark__654_1795104451"/>
                        <w:bookmarkStart w:id="284" w:name="__Fieldmark__1762_617765502"/>
                        <w:bookmarkStart w:id="285" w:name="__Fieldmark__4820_1542788186"/>
                        <w:bookmarkStart w:id="286" w:name="__Fieldmark__4645_1699749730"/>
                        <w:bookmarkStart w:id="287" w:name="__Fieldmark__2433_1699749730"/>
                        <w:bookmarkStart w:id="288" w:name="__Fieldmark__2690_2047308550"/>
                        <w:bookmarkStart w:id="289" w:name="__Fieldmark__408_1699749730"/>
                        <w:bookmarkStart w:id="290" w:name="__Fieldmark__3496_1699749730"/>
                        <w:bookmarkStart w:id="291" w:name="__Fieldmark__358_1542788186"/>
                        <w:bookmarkStart w:id="292" w:name="__Fieldmark__478_617765502"/>
                        <w:bookmarkStart w:id="293" w:name="__Fieldmark__5909_617765502"/>
                        <w:bookmarkStart w:id="294" w:name="__Fieldmark__5344_1795104451"/>
                        <w:bookmarkStart w:id="295" w:name="__Fieldmark__10050_1431651427"/>
                        <w:bookmarkStart w:id="296" w:name="__Fieldmark__10907_1045413111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bookmarkEnd w:id="29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 MELINDA McGANN    </w:t>
                        </w:r>
                        <w:bookmarkStart w:id="297" w:name="__Fieldmark__885_10454131111"/>
                        <w:bookmarkStart w:id="298" w:name="__Fieldmark__8788_17951044511"/>
                        <w:bookmarkStart w:id="299" w:name="__Fieldmark__654_17951044511"/>
                        <w:bookmarkStart w:id="300" w:name="__Fieldmark__1762_6177655021"/>
                        <w:bookmarkStart w:id="301" w:name="__Fieldmark__4820_15427881861"/>
                        <w:bookmarkStart w:id="302" w:name="__Fieldmark__4645_16997497301"/>
                        <w:bookmarkStart w:id="303" w:name="__Fieldmark__2433_16997497301"/>
                        <w:bookmarkStart w:id="304" w:name="__Fieldmark__2690_20473085501"/>
                        <w:bookmarkStart w:id="305" w:name="__Fieldmark__408_16997497301"/>
                        <w:bookmarkStart w:id="306" w:name="__Fieldmark__3496_16997497301"/>
                        <w:bookmarkStart w:id="307" w:name="__Fieldmark__358_15427881861"/>
                        <w:bookmarkStart w:id="308" w:name="__Fieldmark__478_6177655021"/>
                        <w:bookmarkStart w:id="309" w:name="__Fieldmark__5909_6177655021"/>
                        <w:bookmarkStart w:id="310" w:name="__Fieldmark__5344_17951044511"/>
                        <w:bookmarkStart w:id="311" w:name="__Fieldmark__10050_14316514271"/>
                        <w:bookmarkStart w:id="312" w:name="__Fieldmark__10907_1045413111"/>
                        <w:bookmarkEnd w:id="297"/>
                        <w:bookmarkEnd w:id="298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004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13" w:name="__Fieldmark__11004_1045413111"/>
                        <w:bookmarkStart w:id="314" w:name="__Fieldmark__974_1045413111"/>
                        <w:bookmarkStart w:id="315" w:name="__Fieldmark__8865_1795104451"/>
                        <w:bookmarkStart w:id="316" w:name="__Fieldmark__721_1795104451"/>
                        <w:bookmarkStart w:id="317" w:name="__Fieldmark__1817_617765502"/>
                        <w:bookmarkStart w:id="318" w:name="__Fieldmark__4861_1542788186"/>
                        <w:bookmarkStart w:id="319" w:name="__Fieldmark__4674_1699749730"/>
                        <w:bookmarkStart w:id="320" w:name="__Fieldmark__2452_1699749730"/>
                        <w:bookmarkStart w:id="321" w:name="__Fieldmark__2691_2047308550"/>
                        <w:bookmarkStart w:id="322" w:name="__Fieldmark__421_1699749730"/>
                        <w:bookmarkStart w:id="323" w:name="__Fieldmark__3519_1699749730"/>
                        <w:bookmarkStart w:id="324" w:name="__Fieldmark__395_1542788186"/>
                        <w:bookmarkStart w:id="325" w:name="__Fieldmark__527_617765502"/>
                        <w:bookmarkStart w:id="326" w:name="__Fieldmark__5968_617765502"/>
                        <w:bookmarkStart w:id="327" w:name="__Fieldmark__5415_1795104451"/>
                        <w:bookmarkStart w:id="328" w:name="__Fieldmark__10133_1431651427"/>
                        <w:bookmarkStart w:id="329" w:name="__Fieldmark__11004_1045413111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bookmarkEnd w:id="32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 970-257-4833   </w:t>
                        </w:r>
                        <w:bookmarkStart w:id="330" w:name="__Fieldmark__974_10454131111"/>
                        <w:bookmarkStart w:id="331" w:name="__Fieldmark__8865_17951044511"/>
                        <w:bookmarkStart w:id="332" w:name="__Fieldmark__721_17951044511"/>
                        <w:bookmarkStart w:id="333" w:name="__Fieldmark__1817_6177655021"/>
                        <w:bookmarkStart w:id="334" w:name="__Fieldmark__4861_15427881861"/>
                        <w:bookmarkStart w:id="335" w:name="__Fieldmark__4674_16997497301"/>
                        <w:bookmarkStart w:id="336" w:name="__Fieldmark__2452_16997497301"/>
                        <w:bookmarkStart w:id="337" w:name="__Fieldmark__2691_20473085501"/>
                        <w:bookmarkStart w:id="338" w:name="__Fieldmark__421_16997497301"/>
                        <w:bookmarkStart w:id="339" w:name="__Fieldmark__3519_16997497301"/>
                        <w:bookmarkStart w:id="340" w:name="__Fieldmark__395_15427881861"/>
                        <w:bookmarkStart w:id="341" w:name="__Fieldmark__527_6177655021"/>
                        <w:bookmarkStart w:id="342" w:name="__Fieldmark__5968_6177655021"/>
                        <w:bookmarkStart w:id="343" w:name="__Fieldmark__5415_17951044511"/>
                        <w:bookmarkStart w:id="344" w:name="__Fieldmark__10133_14316514271"/>
                        <w:bookmarkStart w:id="345" w:name="__Fieldmark__11004_1045413111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bookmarkEnd w:id="339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099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46" w:name="__Fieldmark__11099_1045413111"/>
                        <w:bookmarkStart w:id="347" w:name="__Fieldmark__1063_1045413111"/>
                        <w:bookmarkStart w:id="348" w:name="__Fieldmark__8942_1795104451"/>
                        <w:bookmarkStart w:id="349" w:name="__Fieldmark__786_1795104451"/>
                        <w:bookmarkStart w:id="350" w:name="__Fieldmark__1870_617765502"/>
                        <w:bookmarkStart w:id="351" w:name="__Fieldmark__4902_1542788186"/>
                        <w:bookmarkStart w:id="352" w:name="__Fieldmark__4703_1699749730"/>
                        <w:bookmarkStart w:id="353" w:name="__Fieldmark__2469_1699749730"/>
                        <w:bookmarkStart w:id="354" w:name="__Fieldmark__2692_2047308550"/>
                        <w:bookmarkStart w:id="355" w:name="__Fieldmark__434_1699749730"/>
                        <w:bookmarkStart w:id="356" w:name="__Fieldmark__3542_1699749730"/>
                        <w:bookmarkStart w:id="357" w:name="__Fieldmark__430_1542788186"/>
                        <w:bookmarkStart w:id="358" w:name="__Fieldmark__574_617765502"/>
                        <w:bookmarkStart w:id="359" w:name="__Fieldmark__6027_617765502"/>
                        <w:bookmarkStart w:id="360" w:name="__Fieldmark__5486_1795104451"/>
                        <w:bookmarkStart w:id="361" w:name="__Fieldmark__10216_1431651427"/>
                        <w:bookmarkStart w:id="362" w:name="__Fieldmark__11099_1045413111"/>
                        <w:bookmarkEnd w:id="347"/>
                        <w:bookmarkEnd w:id="348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bookmarkEnd w:id="360"/>
                        <w:bookmarkEnd w:id="361"/>
                        <w:bookmarkEnd w:id="3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 TOM MELLIN    </w:t>
                        </w:r>
                        <w:bookmarkStart w:id="363" w:name="__Fieldmark__1063_10454131111"/>
                        <w:bookmarkStart w:id="364" w:name="__Fieldmark__8942_17951044511"/>
                        <w:bookmarkStart w:id="365" w:name="__Fieldmark__786_17951044511"/>
                        <w:bookmarkStart w:id="366" w:name="__Fieldmark__1870_6177655021"/>
                        <w:bookmarkStart w:id="367" w:name="__Fieldmark__4902_15427881861"/>
                        <w:bookmarkStart w:id="368" w:name="__Fieldmark__4703_16997497301"/>
                        <w:bookmarkStart w:id="369" w:name="__Fieldmark__2469_16997497301"/>
                        <w:bookmarkStart w:id="370" w:name="__Fieldmark__2692_20473085501"/>
                        <w:bookmarkStart w:id="371" w:name="__Fieldmark__434_16997497301"/>
                        <w:bookmarkStart w:id="372" w:name="__Fieldmark__3542_16997497301"/>
                        <w:bookmarkStart w:id="373" w:name="__Fieldmark__430_15427881861"/>
                        <w:bookmarkStart w:id="374" w:name="__Fieldmark__574_6177655021"/>
                        <w:bookmarkStart w:id="375" w:name="__Fieldmark__6027_6177655021"/>
                        <w:bookmarkStart w:id="376" w:name="__Fieldmark__5486_17951044511"/>
                        <w:bookmarkStart w:id="377" w:name="__Fieldmark__10216_14316514271"/>
                        <w:bookmarkStart w:id="378" w:name="__Fieldmark__11099_1045413111"/>
                        <w:bookmarkEnd w:id="363"/>
                        <w:bookmarkEnd w:id="364"/>
                        <w:bookmarkEnd w:id="365"/>
                        <w:bookmarkEnd w:id="366"/>
                        <w:bookmarkEnd w:id="367"/>
                        <w:bookmarkEnd w:id="368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194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79" w:name="__Fieldmark__11194_1045413111"/>
                        <w:bookmarkStart w:id="380" w:name="__Fieldmark__1152_1045413111"/>
                        <w:bookmarkStart w:id="381" w:name="__Fieldmark__9019_1795104451"/>
                        <w:bookmarkStart w:id="382" w:name="__Fieldmark__851_1795104451"/>
                        <w:bookmarkStart w:id="383" w:name="__Fieldmark__1923_617765502"/>
                        <w:bookmarkStart w:id="384" w:name="__Fieldmark__4943_1542788186"/>
                        <w:bookmarkStart w:id="385" w:name="__Fieldmark__4732_1699749730"/>
                        <w:bookmarkStart w:id="386" w:name="__Fieldmark__2486_1699749730"/>
                        <w:bookmarkStart w:id="387" w:name="__Fieldmark__2693_2047308550"/>
                        <w:bookmarkStart w:id="388" w:name="__Fieldmark__447_1699749730"/>
                        <w:bookmarkStart w:id="389" w:name="__Fieldmark__3565_1699749730"/>
                        <w:bookmarkStart w:id="390" w:name="__Fieldmark__465_1542788186"/>
                        <w:bookmarkStart w:id="391" w:name="__Fieldmark__621_617765502"/>
                        <w:bookmarkStart w:id="392" w:name="__Fieldmark__6086_617765502"/>
                        <w:bookmarkStart w:id="393" w:name="__Fieldmark__5557_1795104451"/>
                        <w:bookmarkStart w:id="394" w:name="__Fieldmark__10299_1431651427"/>
                        <w:bookmarkStart w:id="395" w:name="__Fieldmark__11194_1045413111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396" w:name="__Fieldmark__1152_10454131111"/>
                        <w:bookmarkStart w:id="397" w:name="__Fieldmark__9019_17951044511"/>
                        <w:bookmarkStart w:id="398" w:name="__Fieldmark__851_17951044511"/>
                        <w:bookmarkStart w:id="399" w:name="__Fieldmark__1923_6177655021"/>
                        <w:bookmarkStart w:id="400" w:name="__Fieldmark__4943_15427881861"/>
                        <w:bookmarkStart w:id="401" w:name="__Fieldmark__4732_16997497301"/>
                        <w:bookmarkStart w:id="402" w:name="__Fieldmark__2486_16997497301"/>
                        <w:bookmarkStart w:id="403" w:name="__Fieldmark__2693_20473085501"/>
                        <w:bookmarkStart w:id="404" w:name="__Fieldmark__447_16997497301"/>
                        <w:bookmarkStart w:id="405" w:name="__Fieldmark__3565_16997497301"/>
                        <w:bookmarkStart w:id="406" w:name="__Fieldmark__465_15427881861"/>
                        <w:bookmarkStart w:id="407" w:name="__Fieldmark__621_6177655021"/>
                        <w:bookmarkStart w:id="408" w:name="__Fieldmark__6086_6177655021"/>
                        <w:bookmarkStart w:id="409" w:name="__Fieldmark__5557_17951044511"/>
                        <w:bookmarkStart w:id="410" w:name="__Fieldmark__10299_14316514271"/>
                        <w:bookmarkStart w:id="411" w:name="__Fieldmark__11194_1045413111"/>
                        <w:bookmarkEnd w:id="396"/>
                        <w:bookmarkEnd w:id="397"/>
                        <w:bookmarkEnd w:id="398"/>
                        <w:bookmarkEnd w:id="399"/>
                        <w:bookmarkEnd w:id="400"/>
                        <w:bookmarkEnd w:id="401"/>
                        <w:bookmarkEnd w:id="402"/>
                        <w:bookmarkEnd w:id="403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291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12" w:name="__Fieldmark__11291_1045413111"/>
                        <w:bookmarkStart w:id="413" w:name="__Fieldmark__1242_1045413111"/>
                        <w:bookmarkStart w:id="414" w:name="__Fieldmark__9097_1795104451"/>
                        <w:bookmarkStart w:id="415" w:name="__Fieldmark__919_1795104451"/>
                        <w:bookmarkStart w:id="416" w:name="__Fieldmark__1978_617765502"/>
                        <w:bookmarkStart w:id="417" w:name="__Fieldmark__4984_1542788186"/>
                        <w:bookmarkStart w:id="418" w:name="__Fieldmark__4761_1699749730"/>
                        <w:bookmarkStart w:id="419" w:name="__Fieldmark__2505_1699749730"/>
                        <w:bookmarkStart w:id="420" w:name="__Fieldmark__2694_2047308550"/>
                        <w:bookmarkStart w:id="421" w:name="__Fieldmark__460_1699749730"/>
                        <w:bookmarkStart w:id="422" w:name="__Fieldmark__3588_1699749730"/>
                        <w:bookmarkStart w:id="423" w:name="__Fieldmark__500_1542788186"/>
                        <w:bookmarkStart w:id="424" w:name="__Fieldmark__670_617765502"/>
                        <w:bookmarkStart w:id="425" w:name="__Fieldmark__6145_617765502"/>
                        <w:bookmarkStart w:id="426" w:name="__Fieldmark__5629_1795104451"/>
                        <w:bookmarkStart w:id="427" w:name="__Fieldmark__10385_1431651427"/>
                        <w:bookmarkStart w:id="428" w:name="__Fieldmark__11291_1045413111"/>
                        <w:bookmarkEnd w:id="413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 CO-GJC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208-842-0311  </w:t>
                        </w:r>
                        <w:bookmarkStart w:id="429" w:name="__Fieldmark__1242_10454131111"/>
                        <w:bookmarkStart w:id="430" w:name="__Fieldmark__9097_17951044511"/>
                        <w:bookmarkStart w:id="431" w:name="__Fieldmark__919_17951044511"/>
                        <w:bookmarkStart w:id="432" w:name="__Fieldmark__1978_6177655021"/>
                        <w:bookmarkStart w:id="433" w:name="__Fieldmark__4984_15427881861"/>
                        <w:bookmarkStart w:id="434" w:name="__Fieldmark__4761_16997497301"/>
                        <w:bookmarkStart w:id="435" w:name="__Fieldmark__2505_16997497301"/>
                        <w:bookmarkStart w:id="436" w:name="__Fieldmark__2694_20473085501"/>
                        <w:bookmarkStart w:id="437" w:name="__Fieldmark__460_16997497301"/>
                        <w:bookmarkStart w:id="438" w:name="__Fieldmark__3588_16997497301"/>
                        <w:bookmarkStart w:id="439" w:name="__Fieldmark__500_15427881861"/>
                        <w:bookmarkStart w:id="440" w:name="__Fieldmark__670_6177655021"/>
                        <w:bookmarkStart w:id="441" w:name="__Fieldmark__6145_6177655021"/>
                        <w:bookmarkStart w:id="442" w:name="__Fieldmark__5629_17951044511"/>
                        <w:bookmarkStart w:id="443" w:name="__Fieldmark__10385_14316514271"/>
                        <w:bookmarkStart w:id="444" w:name="__Fieldmark__11291_1045413111"/>
                        <w:bookmarkEnd w:id="429"/>
                        <w:bookmarkEnd w:id="430"/>
                        <w:bookmarkEnd w:id="431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bookmarkEnd w:id="437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386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45" w:name="__Fieldmark__11386_1045413111"/>
                        <w:bookmarkStart w:id="446" w:name="__Fieldmark__1333_1045413111"/>
                        <w:bookmarkStart w:id="447" w:name="__Fieldmark__9176_1795104451"/>
                        <w:bookmarkStart w:id="448" w:name="__Fieldmark__984_1795104451"/>
                        <w:bookmarkStart w:id="449" w:name="__Fieldmark__2033_617765502"/>
                        <w:bookmarkStart w:id="450" w:name="__Fieldmark__5027_1542788186"/>
                        <w:bookmarkStart w:id="451" w:name="__Fieldmark__4790_1699749730"/>
                        <w:bookmarkStart w:id="452" w:name="__Fieldmark__2524_1699749730"/>
                        <w:bookmarkStart w:id="453" w:name="__Fieldmark__2695_2047308550"/>
                        <w:bookmarkStart w:id="454" w:name="__Fieldmark__471_1699749730"/>
                        <w:bookmarkStart w:id="455" w:name="__Fieldmark__3613_1699749730"/>
                        <w:bookmarkStart w:id="456" w:name="__Fieldmark__537_1542788186"/>
                        <w:bookmarkStart w:id="457" w:name="__Fieldmark__719_617765502"/>
                        <w:bookmarkStart w:id="458" w:name="__Fieldmark__6206_617765502"/>
                        <w:bookmarkStart w:id="459" w:name="__Fieldmark__5700_1795104451"/>
                        <w:bookmarkStart w:id="460" w:name="__Fieldmark__10470_1431651427"/>
                        <w:bookmarkStart w:id="461" w:name="__Fieldmark__11386_1045413111"/>
                        <w:bookmarkEnd w:id="446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A-51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462" w:name="__Fieldmark__1333_10454131111"/>
                        <w:bookmarkStart w:id="463" w:name="__Fieldmark__9176_17951044511"/>
                        <w:bookmarkStart w:id="464" w:name="__Fieldmark__984_17951044511"/>
                        <w:bookmarkStart w:id="465" w:name="__Fieldmark__2033_6177655021"/>
                        <w:bookmarkStart w:id="466" w:name="__Fieldmark__5027_15427881861"/>
                        <w:bookmarkStart w:id="467" w:name="__Fieldmark__4790_16997497301"/>
                        <w:bookmarkStart w:id="468" w:name="__Fieldmark__2524_16997497301"/>
                        <w:bookmarkStart w:id="469" w:name="__Fieldmark__2695_20473085501"/>
                        <w:bookmarkStart w:id="470" w:name="__Fieldmark__471_16997497301"/>
                        <w:bookmarkStart w:id="471" w:name="__Fieldmark__3613_16997497301"/>
                        <w:bookmarkStart w:id="472" w:name="__Fieldmark__537_15427881861"/>
                        <w:bookmarkStart w:id="473" w:name="__Fieldmark__719_6177655021"/>
                        <w:bookmarkStart w:id="474" w:name="__Fieldmark__6206_6177655021"/>
                        <w:bookmarkStart w:id="475" w:name="__Fieldmark__5700_17951044511"/>
                        <w:bookmarkStart w:id="476" w:name="__Fieldmark__10470_14316514271"/>
                        <w:bookmarkStart w:id="477" w:name="__Fieldmark__11386_1045413111"/>
                        <w:bookmarkEnd w:id="462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bookmarkEnd w:id="476"/>
                        <w:bookmarkEnd w:id="47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481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78" w:name="__Fieldmark__11481_1045413111"/>
                        <w:bookmarkStart w:id="479" w:name="__Fieldmark__1424_1045413111"/>
                        <w:bookmarkStart w:id="480" w:name="__Fieldmark__9253_1795104451"/>
                        <w:bookmarkStart w:id="481" w:name="__Fieldmark__1049_1795104451"/>
                        <w:bookmarkStart w:id="482" w:name="__Fieldmark__2086_617765502"/>
                        <w:bookmarkStart w:id="483" w:name="__Fieldmark__5068_1542788186"/>
                        <w:bookmarkStart w:id="484" w:name="__Fieldmark__4819_1699749730"/>
                        <w:bookmarkStart w:id="485" w:name="__Fieldmark__2541_1699749730"/>
                        <w:bookmarkStart w:id="486" w:name="__Fieldmark__2696_2047308550"/>
                        <w:bookmarkStart w:id="487" w:name="__Fieldmark__484_1699749730"/>
                        <w:bookmarkStart w:id="488" w:name="__Fieldmark__3636_1699749730"/>
                        <w:bookmarkStart w:id="489" w:name="__Fieldmark__574_1542788186"/>
                        <w:bookmarkStart w:id="490" w:name="__Fieldmark__768_617765502"/>
                        <w:bookmarkStart w:id="491" w:name="__Fieldmark__6265_617765502"/>
                        <w:bookmarkStart w:id="492" w:name="__Fieldmark__5771_1795104451"/>
                        <w:bookmarkStart w:id="493" w:name="__Fieldmark__10553_1431651427"/>
                        <w:bookmarkStart w:id="494" w:name="__Fieldmark__11481_1045413111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bookmarkEnd w:id="491"/>
                        <w:bookmarkEnd w:id="492"/>
                        <w:bookmarkEnd w:id="493"/>
                        <w:bookmarkEnd w:id="49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 N149Z / PHX    </w:t>
                        </w:r>
                        <w:bookmarkStart w:id="495" w:name="__Fieldmark__1424_10454131111"/>
                        <w:bookmarkStart w:id="496" w:name="__Fieldmark__9253_17951044511"/>
                        <w:bookmarkStart w:id="497" w:name="__Fieldmark__1049_17951044511"/>
                        <w:bookmarkStart w:id="498" w:name="__Fieldmark__2086_6177655021"/>
                        <w:bookmarkStart w:id="499" w:name="__Fieldmark__5068_15427881861"/>
                        <w:bookmarkStart w:id="500" w:name="__Fieldmark__4819_16997497301"/>
                        <w:bookmarkStart w:id="501" w:name="__Fieldmark__2541_16997497301"/>
                        <w:bookmarkStart w:id="502" w:name="__Fieldmark__2696_20473085501"/>
                        <w:bookmarkStart w:id="503" w:name="__Fieldmark__484_16997497301"/>
                        <w:bookmarkStart w:id="504" w:name="__Fieldmark__3636_16997497301"/>
                        <w:bookmarkStart w:id="505" w:name="__Fieldmark__574_15427881861"/>
                        <w:bookmarkStart w:id="506" w:name="__Fieldmark__768_6177655021"/>
                        <w:bookmarkStart w:id="507" w:name="__Fieldmark__6265_6177655021"/>
                        <w:bookmarkStart w:id="508" w:name="__Fieldmark__5771_17951044511"/>
                        <w:bookmarkStart w:id="509" w:name="__Fieldmark__10553_14316514271"/>
                        <w:bookmarkStart w:id="510" w:name="__Fieldmark__11481_1045413111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535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11" w:name="__Fieldmark__11535_1045413111"/>
                        <w:bookmarkStart w:id="512" w:name="__Fieldmark__1493_1045413111"/>
                        <w:bookmarkStart w:id="513" w:name="__Fieldmark__9331_1795104451"/>
                        <w:bookmarkStart w:id="514" w:name="__Fieldmark__1115_1795104451"/>
                        <w:bookmarkStart w:id="515" w:name="__Fieldmark__2142_617765502"/>
                        <w:bookmarkStart w:id="516" w:name="__Fieldmark__5111_1542788186"/>
                        <w:bookmarkStart w:id="517" w:name="__Fieldmark__4852_1699749730"/>
                        <w:bookmarkStart w:id="518" w:name="__Fieldmark__2562_1699749730"/>
                        <w:bookmarkStart w:id="519" w:name="__Fieldmark__2697_2047308550"/>
                        <w:bookmarkStart w:id="520" w:name="__Fieldmark__497_1699749730"/>
                        <w:bookmarkStart w:id="521" w:name="__Fieldmark__3659_1699749730"/>
                        <w:bookmarkStart w:id="522" w:name="__Fieldmark__611_1542788186"/>
                        <w:bookmarkStart w:id="523" w:name="__Fieldmark__819_617765502"/>
                        <w:bookmarkStart w:id="524" w:name="__Fieldmark__6325_617765502"/>
                        <w:bookmarkStart w:id="525" w:name="__Fieldmark__5845_1795104451"/>
                        <w:bookmarkStart w:id="526" w:name="__Fieldmark__10637_1431651427"/>
                        <w:bookmarkStart w:id="527" w:name="__Fieldmark__11535_10454131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bookmarkStart w:id="528" w:name="__Fieldmark__1493_10454131111"/>
                        <w:bookmarkEnd w:id="5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JOHNSON/WATTS/SMITH</w:t>
                        </w:r>
                        <w:bookmarkStart w:id="529" w:name="__Fieldmark__11535_1045413111"/>
                        <w:bookmarkEnd w:id="52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8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632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30" w:name="__Fieldmark__11632_1045413111"/>
                        <w:bookmarkStart w:id="531" w:name="__Fieldmark__1582_1045413111"/>
                        <w:bookmarkStart w:id="532" w:name="__Fieldmark__9408_1795104451"/>
                        <w:bookmarkStart w:id="533" w:name="__Fieldmark__1180_1795104451"/>
                        <w:bookmarkStart w:id="534" w:name="__Fieldmark__2195_617765502"/>
                        <w:bookmarkStart w:id="535" w:name="__Fieldmark__5152_1542788186"/>
                        <w:bookmarkStart w:id="536" w:name="__Fieldmark__4881_1699749730"/>
                        <w:bookmarkStart w:id="537" w:name="__Fieldmark__2581_1699749730"/>
                        <w:bookmarkStart w:id="538" w:name="__Fieldmark__2698_2047308550"/>
                        <w:bookmarkStart w:id="539" w:name="__Fieldmark__508_1699749730"/>
                        <w:bookmarkStart w:id="540" w:name="__Fieldmark__3682_1699749730"/>
                        <w:bookmarkStart w:id="541" w:name="__Fieldmark__646_1542788186"/>
                        <w:bookmarkStart w:id="542" w:name="__Fieldmark__866_617765502"/>
                        <w:bookmarkStart w:id="543" w:name="__Fieldmark__6384_617765502"/>
                        <w:bookmarkStart w:id="544" w:name="__Fieldmark__5916_1795104451"/>
                        <w:bookmarkStart w:id="545" w:name="__Fieldmark__10720_1431651427"/>
                        <w:bookmarkStart w:id="546" w:name="__Fieldmark__11632_1045413111"/>
                        <w:bookmarkEnd w:id="531"/>
                        <w:bookmarkEnd w:id="532"/>
                        <w:bookmarkEnd w:id="533"/>
                        <w:bookmarkEnd w:id="534"/>
                        <w:bookmarkEnd w:id="535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bookmarkEnd w:id="54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GOOD. SOME CLOUDS WEST    </w:t>
                        </w:r>
                        <w:bookmarkStart w:id="547" w:name="__Fieldmark__1582_10454131111"/>
                        <w:bookmarkStart w:id="548" w:name="__Fieldmark__9408_17951044511"/>
                        <w:bookmarkStart w:id="549" w:name="__Fieldmark__1180_17951044511"/>
                        <w:bookmarkStart w:id="550" w:name="__Fieldmark__2195_6177655021"/>
                        <w:bookmarkStart w:id="551" w:name="__Fieldmark__5152_15427881861"/>
                        <w:bookmarkStart w:id="552" w:name="__Fieldmark__4881_16997497301"/>
                        <w:bookmarkStart w:id="553" w:name="__Fieldmark__2581_16997497301"/>
                        <w:bookmarkStart w:id="554" w:name="__Fieldmark__2698_20473085501"/>
                        <w:bookmarkStart w:id="555" w:name="__Fieldmark__508_16997497301"/>
                        <w:bookmarkStart w:id="556" w:name="__Fieldmark__3682_16997497301"/>
                        <w:bookmarkStart w:id="557" w:name="__Fieldmark__646_15427881861"/>
                        <w:bookmarkStart w:id="558" w:name="__Fieldmark__866_6177655021"/>
                        <w:bookmarkStart w:id="559" w:name="__Fieldmark__6384_6177655021"/>
                        <w:bookmarkStart w:id="560" w:name="__Fieldmark__5916_17951044511"/>
                        <w:bookmarkStart w:id="561" w:name="__Fieldmark__10720_14316514271"/>
                        <w:bookmarkStart w:id="562" w:name="__Fieldmark__11632_1045413111"/>
                        <w:bookmarkEnd w:id="547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bookmarkEnd w:id="561"/>
                        <w:bookmarkEnd w:id="5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729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63" w:name="__Fieldmark__11729_1045413111"/>
                        <w:bookmarkStart w:id="564" w:name="__Fieldmark__1671_1045413111"/>
                        <w:bookmarkStart w:id="565" w:name="__Fieldmark__9485_1795104451"/>
                        <w:bookmarkStart w:id="566" w:name="__Fieldmark__1247_1795104451"/>
                        <w:bookmarkStart w:id="567" w:name="__Fieldmark__2248_617765502"/>
                        <w:bookmarkStart w:id="568" w:name="__Fieldmark__5193_1542788186"/>
                        <w:bookmarkStart w:id="569" w:name="__Fieldmark__4910_1699749730"/>
                        <w:bookmarkStart w:id="570" w:name="__Fieldmark__2600_1699749730"/>
                        <w:bookmarkStart w:id="571" w:name="__Fieldmark__2699_2047308550"/>
                        <w:bookmarkStart w:id="572" w:name="__Fieldmark__521_1699749730"/>
                        <w:bookmarkStart w:id="573" w:name="__Fieldmark__3707_1699749730"/>
                        <w:bookmarkStart w:id="574" w:name="__Fieldmark__683_1542788186"/>
                        <w:bookmarkStart w:id="575" w:name="__Fieldmark__915_617765502"/>
                        <w:bookmarkStart w:id="576" w:name="__Fieldmark__6445_617765502"/>
                        <w:bookmarkStart w:id="577" w:name="__Fieldmark__5987_1795104451"/>
                        <w:bookmarkStart w:id="578" w:name="__Fieldmark__10803_1431651427"/>
                        <w:bookmarkStart w:id="579" w:name="__Fieldmark__11729_1045413111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bookmarkEnd w:id="57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 PARTLY CLOUDY  </w:t>
                        </w:r>
                        <w:bookmarkStart w:id="580" w:name="__Fieldmark__1671_10454131111"/>
                        <w:bookmarkStart w:id="581" w:name="__Fieldmark__9485_17951044511"/>
                        <w:bookmarkStart w:id="582" w:name="__Fieldmark__1247_17951044511"/>
                        <w:bookmarkStart w:id="583" w:name="__Fieldmark__2248_6177655021"/>
                        <w:bookmarkStart w:id="584" w:name="__Fieldmark__5193_15427881861"/>
                        <w:bookmarkStart w:id="585" w:name="__Fieldmark__4910_16997497301"/>
                        <w:bookmarkStart w:id="586" w:name="__Fieldmark__2600_16997497301"/>
                        <w:bookmarkStart w:id="587" w:name="__Fieldmark__2699_20473085501"/>
                        <w:bookmarkStart w:id="588" w:name="__Fieldmark__521_16997497301"/>
                        <w:bookmarkStart w:id="589" w:name="__Fieldmark__3707_16997497301"/>
                        <w:bookmarkStart w:id="590" w:name="__Fieldmark__683_15427881861"/>
                        <w:bookmarkStart w:id="591" w:name="__Fieldmark__915_6177655021"/>
                        <w:bookmarkStart w:id="592" w:name="__Fieldmark__6445_6177655021"/>
                        <w:bookmarkStart w:id="593" w:name="__Fieldmark__5987_17951044511"/>
                        <w:bookmarkStart w:id="594" w:name="__Fieldmark__10803_14316514271"/>
                        <w:bookmarkStart w:id="595" w:name="__Fieldmark__11729_1045413111"/>
                        <w:bookmarkEnd w:id="580"/>
                        <w:bookmarkEnd w:id="581"/>
                        <w:bookmarkEnd w:id="582"/>
                        <w:bookmarkEnd w:id="583"/>
                        <w:bookmarkEnd w:id="584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bookmarkEnd w:id="594"/>
                        <w:bookmarkEnd w:id="5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824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96" w:name="__Fieldmark__11824_1045413111"/>
                        <w:bookmarkStart w:id="597" w:name="__Fieldmark__1760_1045413111"/>
                        <w:bookmarkStart w:id="598" w:name="__Fieldmark__9562_1795104451"/>
                        <w:bookmarkStart w:id="599" w:name="__Fieldmark__1312_1795104451"/>
                        <w:bookmarkStart w:id="600" w:name="__Fieldmark__2301_617765502"/>
                        <w:bookmarkStart w:id="601" w:name="__Fieldmark__5234_1542788186"/>
                        <w:bookmarkStart w:id="602" w:name="__Fieldmark__4939_1699749730"/>
                        <w:bookmarkStart w:id="603" w:name="__Fieldmark__2617_1699749730"/>
                        <w:bookmarkStart w:id="604" w:name="__Fieldmark__2700_2047308550"/>
                        <w:bookmarkStart w:id="605" w:name="__Fieldmark__533_1699749730"/>
                        <w:bookmarkStart w:id="606" w:name="__Fieldmark__3730_1699749730"/>
                        <w:bookmarkStart w:id="607" w:name="__Fieldmark__718_1542788186"/>
                        <w:bookmarkStart w:id="608" w:name="__Fieldmark__962_617765502"/>
                        <w:bookmarkStart w:id="609" w:name="__Fieldmark__6504_617765502"/>
                        <w:bookmarkStart w:id="610" w:name="__Fieldmark__6058_1795104451"/>
                        <w:bookmarkStart w:id="611" w:name="__Fieldmark__10887_1431651427"/>
                        <w:bookmarkStart w:id="612" w:name="__Fieldmark__11824_1045413111"/>
                        <w:bookmarkEnd w:id="597"/>
                        <w:bookmarkEnd w:id="598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bookmarkEnd w:id="605"/>
                        <w:bookmarkEnd w:id="606"/>
                        <w:bookmarkEnd w:id="607"/>
                        <w:bookmarkEnd w:id="608"/>
                        <w:bookmarkEnd w:id="609"/>
                        <w:bookmarkEnd w:id="610"/>
                        <w:bookmarkEnd w:id="611"/>
                        <w:bookmarkEnd w:id="61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613" w:name="__Fieldmark__1760_10454131111"/>
                        <w:bookmarkStart w:id="614" w:name="__Fieldmark__9562_17951044511"/>
                        <w:bookmarkStart w:id="615" w:name="__Fieldmark__1312_17951044511"/>
                        <w:bookmarkStart w:id="616" w:name="__Fieldmark__2301_6177655021"/>
                        <w:bookmarkStart w:id="617" w:name="__Fieldmark__5234_15427881861"/>
                        <w:bookmarkStart w:id="618" w:name="__Fieldmark__4939_16997497301"/>
                        <w:bookmarkStart w:id="619" w:name="__Fieldmark__2617_16997497301"/>
                        <w:bookmarkStart w:id="620" w:name="__Fieldmark__2700_20473085501"/>
                        <w:bookmarkStart w:id="621" w:name="__Fieldmark__533_16997497301"/>
                        <w:bookmarkStart w:id="622" w:name="__Fieldmark__3730_16997497301"/>
                        <w:bookmarkStart w:id="623" w:name="__Fieldmark__718_15427881861"/>
                        <w:bookmarkStart w:id="624" w:name="__Fieldmark__962_6177655021"/>
                        <w:bookmarkStart w:id="625" w:name="__Fieldmark__6504_6177655021"/>
                        <w:bookmarkStart w:id="626" w:name="__Fieldmark__6058_17951044511"/>
                        <w:bookmarkStart w:id="627" w:name="__Fieldmark__10887_14316514271"/>
                        <w:bookmarkStart w:id="628" w:name="__Fieldmark__11824_1045413111"/>
                        <w:bookmarkEnd w:id="613"/>
                        <w:bookmarkEnd w:id="614"/>
                        <w:bookmarkEnd w:id="61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bookmarkEnd w:id="624"/>
                        <w:bookmarkEnd w:id="625"/>
                        <w:bookmarkEnd w:id="626"/>
                        <w:bookmarkEnd w:id="627"/>
                        <w:bookmarkEnd w:id="6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8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923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29" w:name="__Fieldmark__11923_1045413111"/>
                        <w:bookmarkStart w:id="630" w:name="__Fieldmark__1853_1045413111"/>
                        <w:bookmarkStart w:id="631" w:name="__Fieldmark__9640_1795104451"/>
                        <w:bookmarkStart w:id="632" w:name="__Fieldmark__1383_1795104451"/>
                        <w:bookmarkStart w:id="633" w:name="__Fieldmark__2359_617765502"/>
                        <w:bookmarkStart w:id="634" w:name="__Fieldmark__5277_1542788186"/>
                        <w:bookmarkStart w:id="635" w:name="__Fieldmark__4968_1699749730"/>
                        <w:bookmarkStart w:id="636" w:name="__Fieldmark__2638_1699749730"/>
                        <w:bookmarkStart w:id="637" w:name="__Fieldmark__2701_2047308550"/>
                        <w:bookmarkStart w:id="638" w:name="__Fieldmark__548_1699749730"/>
                        <w:bookmarkStart w:id="639" w:name="__Fieldmark__3756_1699749730"/>
                        <w:bookmarkStart w:id="640" w:name="__Fieldmark__757_1542788186"/>
                        <w:bookmarkStart w:id="641" w:name="__Fieldmark__1013_617765502"/>
                        <w:bookmarkStart w:id="642" w:name="__Fieldmark__6565_617765502"/>
                        <w:bookmarkStart w:id="643" w:name="__Fieldmark__6131_1795104451"/>
                        <w:bookmarkStart w:id="644" w:name="__Fieldmark__10974_1431651427"/>
                        <w:bookmarkStart w:id="645" w:name="__Fieldmark__11923_1045413111"/>
                        <w:bookmarkEnd w:id="630"/>
                        <w:bookmarkEnd w:id="631"/>
                        <w:bookmarkEnd w:id="632"/>
                        <w:bookmarkEnd w:id="633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bookmarkEnd w:id="6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 07/07  0150  MDT   </w:t>
                        </w:r>
                        <w:bookmarkStart w:id="646" w:name="__Fieldmark__1853_10454131111"/>
                        <w:bookmarkStart w:id="647" w:name="__Fieldmark__9640_17951044511"/>
                        <w:bookmarkStart w:id="648" w:name="__Fieldmark__1383_17951044511"/>
                        <w:bookmarkStart w:id="649" w:name="__Fieldmark__2359_6177655021"/>
                        <w:bookmarkStart w:id="650" w:name="__Fieldmark__5277_15427881861"/>
                        <w:bookmarkStart w:id="651" w:name="__Fieldmark__4968_16997497301"/>
                        <w:bookmarkStart w:id="652" w:name="__Fieldmark__2638_16997497301"/>
                        <w:bookmarkStart w:id="653" w:name="__Fieldmark__2701_20473085501"/>
                        <w:bookmarkStart w:id="654" w:name="__Fieldmark__548_16997497301"/>
                        <w:bookmarkStart w:id="655" w:name="__Fieldmark__3756_16997497301"/>
                        <w:bookmarkStart w:id="656" w:name="__Fieldmark__757_15427881861"/>
                        <w:bookmarkStart w:id="657" w:name="__Fieldmark__1013_6177655021"/>
                        <w:bookmarkStart w:id="658" w:name="__Fieldmark__6565_6177655021"/>
                        <w:bookmarkStart w:id="659" w:name="__Fieldmark__6131_17951044511"/>
                        <w:bookmarkStart w:id="660" w:name="__Fieldmark__10974_14316514271"/>
                        <w:bookmarkStart w:id="661" w:name="__Fieldmark__11923_1045413111"/>
                        <w:bookmarkEnd w:id="646"/>
                        <w:bookmarkEnd w:id="647"/>
                        <w:bookmarkEnd w:id="648"/>
                        <w:bookmarkEnd w:id="649"/>
                        <w:bookmarkEnd w:id="650"/>
                        <w:bookmarkEnd w:id="651"/>
                        <w:bookmarkEnd w:id="652"/>
                        <w:bookmarkEnd w:id="653"/>
                        <w:bookmarkEnd w:id="654"/>
                        <w:bookmarkEnd w:id="655"/>
                        <w:bookmarkEnd w:id="656"/>
                        <w:bookmarkEnd w:id="657"/>
                        <w:bookmarkEnd w:id="658"/>
                        <w:bookmarkEnd w:id="659"/>
                        <w:bookmarkEnd w:id="660"/>
                        <w:bookmarkEnd w:id="6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3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020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62" w:name="__Fieldmark__12020_1045413111"/>
                        <w:bookmarkStart w:id="663" w:name="__Fieldmark__1944_1045413111"/>
                        <w:bookmarkStart w:id="664" w:name="__Fieldmark__9717_1795104451"/>
                        <w:bookmarkStart w:id="665" w:name="__Fieldmark__1448_1795104451"/>
                        <w:bookmarkStart w:id="666" w:name="__Fieldmark__2412_617765502"/>
                        <w:bookmarkStart w:id="667" w:name="__Fieldmark__5318_1542788186"/>
                        <w:bookmarkStart w:id="668" w:name="__Fieldmark__4997_1699749730"/>
                        <w:bookmarkStart w:id="669" w:name="__Fieldmark__2655_1699749730"/>
                        <w:bookmarkStart w:id="670" w:name="__Fieldmark__2702_2047308550"/>
                        <w:bookmarkStart w:id="671" w:name="__Fieldmark__561_1699749730"/>
                        <w:bookmarkStart w:id="672" w:name="__Fieldmark__3779_1699749730"/>
                        <w:bookmarkStart w:id="673" w:name="__Fieldmark__792_1542788186"/>
                        <w:bookmarkStart w:id="674" w:name="__Fieldmark__1060_617765502"/>
                        <w:bookmarkStart w:id="675" w:name="__Fieldmark__6624_617765502"/>
                        <w:bookmarkStart w:id="676" w:name="__Fieldmark__6202_1795104451"/>
                        <w:bookmarkStart w:id="677" w:name="__Fieldmark__11061_1431651427"/>
                        <w:bookmarkStart w:id="678" w:name="__Fieldmark__12020_1045413111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bookmarkEnd w:id="668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bookmarkEnd w:id="67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679" w:name="__Fieldmark__1944_10454131111"/>
                        <w:bookmarkStart w:id="680" w:name="__Fieldmark__9717_17951044511"/>
                        <w:bookmarkStart w:id="681" w:name="__Fieldmark__1448_17951044511"/>
                        <w:bookmarkStart w:id="682" w:name="__Fieldmark__2412_6177655021"/>
                        <w:bookmarkStart w:id="683" w:name="__Fieldmark__5318_15427881861"/>
                        <w:bookmarkStart w:id="684" w:name="__Fieldmark__4997_16997497301"/>
                        <w:bookmarkStart w:id="685" w:name="__Fieldmark__2655_16997497301"/>
                        <w:bookmarkStart w:id="686" w:name="__Fieldmark__2702_20473085501"/>
                        <w:bookmarkStart w:id="687" w:name="__Fieldmark__561_16997497301"/>
                        <w:bookmarkStart w:id="688" w:name="__Fieldmark__3779_16997497301"/>
                        <w:bookmarkStart w:id="689" w:name="__Fieldmark__792_15427881861"/>
                        <w:bookmarkStart w:id="690" w:name="__Fieldmark__1060_6177655021"/>
                        <w:bookmarkStart w:id="691" w:name="__Fieldmark__6624_6177655021"/>
                        <w:bookmarkStart w:id="692" w:name="__Fieldmark__6202_17951044511"/>
                        <w:bookmarkStart w:id="693" w:name="__Fieldmark__11061_14316514271"/>
                        <w:bookmarkStart w:id="694" w:name="__Fieldmark__12020_1045413111"/>
                        <w:bookmarkEnd w:id="679"/>
                        <w:bookmarkEnd w:id="680"/>
                        <w:bookmarkEnd w:id="681"/>
                        <w:bookmarkEnd w:id="682"/>
                        <w:bookmarkEnd w:id="683"/>
                        <w:bookmarkEnd w:id="684"/>
                        <w:bookmarkEnd w:id="685"/>
                        <w:bookmarkEnd w:id="686"/>
                        <w:bookmarkEnd w:id="687"/>
                        <w:bookmarkEnd w:id="688"/>
                        <w:bookmarkEnd w:id="689"/>
                        <w:bookmarkEnd w:id="690"/>
                        <w:bookmarkEnd w:id="691"/>
                        <w:bookmarkEnd w:id="692"/>
                        <w:bookmarkEnd w:id="693"/>
                        <w:bookmarkEnd w:id="69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078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95" w:name="__Fieldmark__12078_1045413111"/>
                        <w:bookmarkStart w:id="696" w:name="__Fieldmark__2000_1045413111"/>
                        <w:bookmarkStart w:id="697" w:name="__Fieldmark__9799_1795104451"/>
                        <w:bookmarkStart w:id="698" w:name="__Fieldmark__1519_1795104451"/>
                        <w:bookmarkStart w:id="699" w:name="__Fieldmark__2470_617765502"/>
                        <w:bookmarkStart w:id="700" w:name="__Fieldmark__5364_1542788186"/>
                        <w:bookmarkStart w:id="701" w:name="__Fieldmark__5029_1699749730"/>
                        <w:bookmarkStart w:id="702" w:name="__Fieldmark__2675_1699749730"/>
                        <w:bookmarkStart w:id="703" w:name="__Fieldmark__2703_2047308550"/>
                        <w:bookmarkStart w:id="704" w:name="__Fieldmark__573_1699749730"/>
                        <w:bookmarkStart w:id="705" w:name="__Fieldmark__3805_1699749730"/>
                        <w:bookmarkStart w:id="706" w:name="__Fieldmark__834_1542788186"/>
                        <w:bookmarkStart w:id="707" w:name="__Fieldmark__1115_617765502"/>
                        <w:bookmarkStart w:id="708" w:name="__Fieldmark__6687_617765502"/>
                        <w:bookmarkStart w:id="709" w:name="__Fieldmark__6278_1795104451"/>
                        <w:bookmarkStart w:id="710" w:name="__Fieldmark__11110_1431651427"/>
                        <w:bookmarkStart w:id="711" w:name="__Fieldmark__12078_1045413111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bookmarkEnd w:id="703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bookmarkEnd w:id="709"/>
                        <w:bookmarkEnd w:id="710"/>
                        <w:bookmarkEnd w:id="711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bookmarkStart w:id="712" w:name="__Fieldmark__11110_14316514271"/>
                        <w:bookmarkEnd w:id="712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/incident_specific_data/rocky_mtn/2017/Gutzler/IR/20170707</w:t>
                        </w:r>
                        <w:bookmarkStart w:id="713" w:name="__Fieldmark__2000_10454131111"/>
                        <w:bookmarkStart w:id="714" w:name="__Fieldmark__12078_1045413111"/>
                        <w:bookmarkEnd w:id="713"/>
                        <w:bookmarkEnd w:id="714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8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2177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15" w:name="__Fieldmark__12177_1045413111"/>
                        <w:bookmarkStart w:id="716" w:name="__Fieldmark__2093_1045413111"/>
                        <w:bookmarkStart w:id="717" w:name="__Fieldmark__9876_1795104451"/>
                        <w:bookmarkStart w:id="718" w:name="__Fieldmark__1587_1795104451"/>
                        <w:bookmarkStart w:id="719" w:name="__Fieldmark__2527_617765502"/>
                        <w:bookmarkStart w:id="720" w:name="__Fieldmark__5407_1542788186"/>
                        <w:bookmarkStart w:id="721" w:name="__Fieldmark__5058_1699749730"/>
                        <w:bookmarkStart w:id="722" w:name="__Fieldmark__2696_1699749730"/>
                        <w:bookmarkStart w:id="723" w:name="__Fieldmark__2704_2047308550"/>
                        <w:bookmarkStart w:id="724" w:name="__Fieldmark__588_1699749730"/>
                        <w:bookmarkStart w:id="725" w:name="__Fieldmark__3831_1699749730"/>
                        <w:bookmarkStart w:id="726" w:name="__Fieldmark__873_1542788186"/>
                        <w:bookmarkStart w:id="727" w:name="__Fieldmark__1166_617765502"/>
                        <w:bookmarkStart w:id="728" w:name="__Fieldmark__6750_617765502"/>
                        <w:bookmarkStart w:id="729" w:name="__Fieldmark__6351_1795104451"/>
                        <w:bookmarkStart w:id="730" w:name="__Fieldmark__11197_1431651427"/>
                        <w:bookmarkStart w:id="731" w:name="__Fieldmark__12177_1045413111"/>
                        <w:bookmarkEnd w:id="716"/>
                        <w:bookmarkEnd w:id="717"/>
                        <w:bookmarkEnd w:id="718"/>
                        <w:bookmarkEnd w:id="719"/>
                        <w:bookmarkEnd w:id="720"/>
                        <w:bookmarkEnd w:id="721"/>
                        <w:bookmarkEnd w:id="722"/>
                        <w:bookmarkEnd w:id="723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bookmarkEnd w:id="729"/>
                        <w:bookmarkEnd w:id="730"/>
                        <w:bookmarkEnd w:id="73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 07/07  0410 MDT  </w:t>
                        </w:r>
                        <w:bookmarkStart w:id="732" w:name="__Fieldmark__2093_10454131111"/>
                        <w:bookmarkStart w:id="733" w:name="__Fieldmark__9876_17951044511"/>
                        <w:bookmarkStart w:id="734" w:name="__Fieldmark__1587_17951044511"/>
                        <w:bookmarkStart w:id="735" w:name="__Fieldmark__2527_6177655021"/>
                        <w:bookmarkStart w:id="736" w:name="__Fieldmark__5407_15427881861"/>
                        <w:bookmarkStart w:id="737" w:name="__Fieldmark__5058_16997497301"/>
                        <w:bookmarkStart w:id="738" w:name="__Fieldmark__2696_16997497301"/>
                        <w:bookmarkStart w:id="739" w:name="__Fieldmark__2704_20473085501"/>
                        <w:bookmarkStart w:id="740" w:name="__Fieldmark__588_16997497301"/>
                        <w:bookmarkStart w:id="741" w:name="__Fieldmark__3831_16997497301"/>
                        <w:bookmarkStart w:id="742" w:name="__Fieldmark__873_15427881861"/>
                        <w:bookmarkStart w:id="743" w:name="__Fieldmark__1166_6177655021"/>
                        <w:bookmarkStart w:id="744" w:name="__Fieldmark__6750_6177655021"/>
                        <w:bookmarkStart w:id="745" w:name="__Fieldmark__6351_17951044511"/>
                        <w:bookmarkStart w:id="746" w:name="__Fieldmark__11197_14316514271"/>
                        <w:bookmarkStart w:id="747" w:name="__Fieldmark__12177_104541311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bookmarkEnd w:id="738"/>
                        <w:bookmarkEnd w:id="739"/>
                        <w:bookmarkEnd w:id="740"/>
                        <w:bookmarkEnd w:id="741"/>
                        <w:bookmarkEnd w:id="742"/>
                        <w:bookmarkEnd w:id="743"/>
                        <w:bookmarkEnd w:id="744"/>
                        <w:bookmarkEnd w:id="745"/>
                        <w:bookmarkEnd w:id="746"/>
                        <w:bookmarkEnd w:id="7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3" w:type="dxa"/>
                        <w:gridSpan w:val="3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75" w:hRule="atLeast"/>
                      <w:cantSplit w:val="false"/>
                    </w:trPr>
                    <w:tc>
                      <w:tcPr>
                        <w:tcW w:w="10788" w:type="dxa"/>
                        <w:gridSpan w:val="5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748" w:name="__UnoMark__2705_2047308550"/>
                        <w:bookmarkEnd w:id="748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Started with MMA perimeter 20170705_1100_Gutzler_COWRF215_perimeter_new from FTP Incident Specific Data folder.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Two isolated heat sources far west edge of map. Latitude and Longitude labeled.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First night of Phoenix data.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Intense heat on every front. Spot fires possible from main perimeter on southeast, southwest, and northeast, could have burned into one perimeter and not evident in imagery.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Tahoma">
    <w:charset w:val="01"/>
    <w:family w:val="roman"/>
    <w:pitch w:val="default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