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Header"/>
        <w:rPr>
          <w:rFonts w:cs="Tahoma" w:ascii="Tahoma" w:hAnsi="Tahoma"/>
          <w:b/>
          <w:bCs/>
        </w:rPr>
      </w:pPr>
      <w:r>
        <w:rPr>
          <w:rFonts w:cs="Tahoma" w:ascii="Tahoma" w:hAnsi="Tahoma"/>
          <w:b/>
          <w:bCs/>
        </w:rPr>
      </w:r>
      <w:r>
        <w:pict>
          <v:rect fillcolor="#FFFFFF" strokecolor="#000000" strokeweight="0pt" style="position:absolute;width:540pt;height:635.8pt;mso-wrap-distance-left:9pt;mso-wrap-distance-right:9pt;mso-wrap-distance-top:0pt;mso-wrap-distance-bottom:0pt;margin-top:19.55pt;margin-left:0.05pt">
            <v:textbox inset="0in,0in,0in,0in">
              <w:txbxContent>
                <w:tbl>
                  <w:tblPr>
                    <w:jc w:val="left"/>
                    <w:tblInd w:w="32" w:type="dxa"/>
                    <w:tblBorders>
                      <w:top w:val="single" w:sz="4" w:space="0" w:color="000001"/>
                      <w:left w:val="single" w:sz="4" w:space="0" w:color="000001"/>
                      <w:bottom w:val="single" w:sz="4" w:space="0" w:color="000001"/>
                      <w:insideH w:val="single" w:sz="4" w:space="0" w:color="000001"/>
                      <w:right w:val="single" w:sz="4" w:space="0" w:color="000001"/>
                      <w:insideV w:val="single" w:sz="4" w:space="0" w:color="000001"/>
                    </w:tblBorders>
                    <w:tblCellMar>
                      <w:top w:w="0" w:type="dxa"/>
                      <w:left w:w="28" w:type="dxa"/>
                      <w:bottom w:w="0" w:type="dxa"/>
                      <w:right w:w="108" w:type="dxa"/>
                    </w:tblCellMar>
                  </w:tblPr>
                  <w:tblGrid>
                    <w:gridCol w:w="2697"/>
                    <w:gridCol w:w="2688"/>
                    <w:gridCol w:w="2691"/>
                    <w:gridCol w:w="2"/>
                    <w:gridCol w:w="2710"/>
                  </w:tblGrid>
                  <w:tr>
                    <w:trPr>
                      <w:trHeight w:val="1059" w:hRule="atLeast"/>
                      <w:cantSplit w:val="false"/>
                    </w:trPr>
                    <w:tc>
                      <w:tcPr>
                        <w:tcW w:w="269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28" w:type="dxa"/>
                        </w:tcMar>
                      </w:tcPr>
                      <w:p>
                        <w:pPr>
                          <w:pStyle w:val="Normal"/>
                          <w:spacing w:lineRule="auto" w:line="360"/>
                          <w:rPr>
                            <w:rFonts w:cs="Tahoma" w:ascii="Tahoma" w:hAnsi="Tahoma"/>
                            <w:b/>
                            <w:sz w:val="20"/>
                            <w:szCs w:val="20"/>
                          </w:rPr>
                        </w:pPr>
                        <w:r>
                          <w:rPr>
                            <w:rFonts w:cs="Tahoma" w:ascii="Tahoma" w:hAnsi="Tahoma"/>
                            <w:b/>
                            <w:sz w:val="20"/>
                            <w:szCs w:val="20"/>
                          </w:rPr>
                          <w:t>Incident Name:</w:t>
                        </w:r>
                      </w:p>
                      <w:p>
                        <w:pPr>
                          <w:pStyle w:val="Normal"/>
                          <w:spacing w:lineRule="auto" w:line="360"/>
                          <w:rPr>
                            <w:rFonts w:cs="Tahoma" w:ascii="Tahoma" w:hAnsi="Tahoma"/>
                            <w:sz w:val="20"/>
                            <w:szCs w:val="20"/>
                          </w:rPr>
                        </w:pPr>
                        <w:r>
                          <w:fldChar w:fldCharType="begin">
                            <w:ffData>
                              <w:name w:val="__Fieldmark__7717_1045413111"/>
                              <w:enabled/>
                              <w:calcOnExit w:val="0"/>
                            </w:ffData>
                          </w:fldChar>
                        </w:r>
                        <w:r>
                          <w:instrText> FORMTEXT </w:instrText>
                        </w:r>
                        <w:r>
                          <w:fldChar w:fldCharType="separate"/>
                        </w:r>
                        <w:bookmarkStart w:id="0" w:name="__Fieldmark__7717_1045413111"/>
                        <w:bookmarkStart w:id="1" w:name="__Fieldmark__89_1045413111"/>
                        <w:bookmarkStart w:id="2" w:name="__Fieldmark__8103_1795104451"/>
                        <w:bookmarkStart w:id="3" w:name="__Fieldmark__67_1795104451"/>
                        <w:bookmarkStart w:id="4" w:name="__Fieldmark__1279_617765502"/>
                        <w:bookmarkStart w:id="5" w:name="__Fieldmark__4456_1542788186"/>
                        <w:bookmarkStart w:id="6" w:name="__Fieldmark__4383_1699749730"/>
                        <w:bookmarkStart w:id="7" w:name="__Fieldmark__2272_1699749730"/>
                        <w:bookmarkStart w:id="8" w:name="__Fieldmark__2681_2047308550"/>
                        <w:bookmarkStart w:id="9" w:name="__Fieldmark__294_1699749730"/>
                        <w:bookmarkStart w:id="10" w:name="__Fieldmark__3282_1699749730"/>
                        <w:bookmarkStart w:id="11" w:name="__Fieldmark__37_1542788186"/>
                        <w:bookmarkStart w:id="12" w:name="__Fieldmark__49_617765502"/>
                        <w:bookmarkStart w:id="13" w:name="__Fieldmark__5379_617765502"/>
                        <w:bookmarkStart w:id="14" w:name="__Fieldmark__4708_1795104451"/>
                        <w:bookmarkStart w:id="15" w:name="__Fieldmark__9296_1431651427"/>
                        <w:bookmarkStart w:id="16" w:name="__Fieldmark__7717_1045413111"/>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Pr>
                            <w:rFonts w:cs="Tahoma" w:ascii="Tahoma" w:hAnsi="Tahoma"/>
                            <w:sz w:val="20"/>
                            <w:szCs w:val="20"/>
                          </w:rPr>
                          <w:t>GUTZLER </w:t>
                        </w:r>
                        <w:r>
                          <w:rPr>
                            <w:rFonts w:cs="Tahoma" w:ascii="Tahoma" w:hAnsi="Tahoma"/>
                            <w:sz w:val="20"/>
                            <w:szCs w:val="20"/>
                          </w:rPr>
                          <w:t>FIRE</w:t>
                        </w:r>
                      </w:p>
                      <w:p>
                        <w:pPr>
                          <w:pStyle w:val="Normal"/>
                          <w:spacing w:lineRule="auto" w:line="360"/>
                          <w:rPr>
                            <w:rFonts w:cs="Tahoma" w:ascii="Tahoma" w:hAnsi="Tahoma"/>
                            <w:sz w:val="20"/>
                            <w:szCs w:val="20"/>
                          </w:rPr>
                        </w:pPr>
                        <w:r>
                          <w:rPr>
                            <w:rFonts w:cs="Tahoma" w:ascii="Tahoma" w:hAnsi="Tahoma"/>
                            <w:sz w:val="20"/>
                            <w:szCs w:val="20"/>
                          </w:rPr>
                          <w:t> </w:t>
                        </w:r>
                        <w:r>
                          <w:rPr>
                            <w:rFonts w:ascii="Tahoma" w:hAnsi="Tahoma"/>
                            <w:b w:val="false"/>
                            <w:i w:val="false"/>
                            <w:strike w:val="false"/>
                            <w:dstrike w:val="false"/>
                            <w:outline w:val="false"/>
                            <w:shadow w:val="false"/>
                            <w:sz w:val="20"/>
                            <w:szCs w:val="20"/>
                            <w:u w:val="none"/>
                            <w:em w:val="none"/>
                          </w:rPr>
                          <w:t>CO-WRF-000215</w:t>
                        </w:r>
                        <w:r>
                          <w:rPr>
                            <w:rFonts w:cs="Tahoma" w:ascii="Tahoma" w:hAnsi="Tahoma"/>
                            <w:sz w:val="20"/>
                            <w:szCs w:val="20"/>
                          </w:rPr>
                          <w:t> </w:t>
                        </w:r>
                        <w:bookmarkStart w:id="17" w:name="__Fieldmark__89_10454131111"/>
                        <w:bookmarkStart w:id="18" w:name="__Fieldmark__8103_17951044511"/>
                        <w:bookmarkStart w:id="19" w:name="__Fieldmark__67_17951044511"/>
                        <w:bookmarkStart w:id="20" w:name="__Fieldmark__1279_6177655021"/>
                        <w:bookmarkStart w:id="21" w:name="__Fieldmark__4456_15427881861"/>
                        <w:bookmarkStart w:id="22" w:name="__Fieldmark__4383_16997497301"/>
                        <w:bookmarkStart w:id="23" w:name="__Fieldmark__2272_16997497301"/>
                        <w:bookmarkStart w:id="24" w:name="__Fieldmark__2681_20473085501"/>
                        <w:bookmarkStart w:id="25" w:name="__Fieldmark__294_16997497301"/>
                        <w:bookmarkStart w:id="26" w:name="__Fieldmark__3282_16997497301"/>
                        <w:bookmarkStart w:id="27" w:name="__Fieldmark__37_15427881861"/>
                        <w:bookmarkStart w:id="28" w:name="__Fieldmark__49_6177655021"/>
                        <w:bookmarkStart w:id="29" w:name="__Fieldmark__5379_6177655021"/>
                        <w:bookmarkStart w:id="30" w:name="__Fieldmark__4708_17951044511"/>
                        <w:bookmarkStart w:id="31" w:name="__Fieldmark__9296_14316514271"/>
                        <w:bookmarkStart w:id="32" w:name="__Fieldmark__7717_1045413111"/>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Pr>
                            <w:rFonts w:cs="Tahoma" w:ascii="Tahoma" w:hAnsi="Tahoma"/>
                            <w:sz w:val="20"/>
                            <w:szCs w:val="20"/>
                          </w:rPr>
                        </w:r>
                        <w:r>
                          <w:fldChar w:fldCharType="end"/>
                        </w:r>
                      </w:p>
                    </w:tc>
                    <w:tc>
                      <w:tcPr>
                        <w:tcW w:w="268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28" w:type="dxa"/>
                        </w:tcMar>
                      </w:tcPr>
                      <w:p>
                        <w:pPr>
                          <w:pStyle w:val="Normal"/>
                          <w:spacing w:lineRule="auto" w:line="360"/>
                          <w:rPr>
                            <w:rFonts w:cs="Tahoma" w:ascii="Tahoma" w:hAnsi="Tahoma"/>
                            <w:b/>
                            <w:sz w:val="20"/>
                            <w:szCs w:val="20"/>
                          </w:rPr>
                        </w:pPr>
                        <w:r>
                          <w:rPr>
                            <w:rFonts w:cs="Tahoma" w:ascii="Tahoma" w:hAnsi="Tahoma"/>
                            <w:b/>
                            <w:sz w:val="20"/>
                            <w:szCs w:val="20"/>
                          </w:rPr>
                          <w:t>IR Interpreter(s):</w:t>
                        </w:r>
                      </w:p>
                      <w:p>
                        <w:pPr>
                          <w:pStyle w:val="Normal"/>
                          <w:spacing w:lineRule="auto" w:line="360"/>
                          <w:rPr>
                            <w:rFonts w:cs="Tahoma" w:ascii="Tahoma" w:hAnsi="Tahoma"/>
                            <w:sz w:val="20"/>
                            <w:szCs w:val="20"/>
                          </w:rPr>
                        </w:pPr>
                        <w:r>
                          <w:fldChar w:fldCharType="begin">
                            <w:ffData>
                              <w:name w:val="__Fieldmark__7812_1045413111"/>
                              <w:enabled/>
                              <w:calcOnExit w:val="0"/>
                            </w:ffData>
                          </w:fldChar>
                        </w:r>
                        <w:r>
                          <w:instrText> FORMTEXT </w:instrText>
                        </w:r>
                        <w:r>
                          <w:fldChar w:fldCharType="separate"/>
                        </w:r>
                        <w:bookmarkStart w:id="33" w:name="__Fieldmark__7812_1045413111"/>
                        <w:bookmarkStart w:id="34" w:name="__Fieldmark__178_1045413111"/>
                        <w:bookmarkStart w:id="35" w:name="__Fieldmark__8180_1795104451"/>
                        <w:bookmarkStart w:id="36" w:name="__Fieldmark__132_1795104451"/>
                        <w:bookmarkStart w:id="37" w:name="__Fieldmark__1332_617765502"/>
                        <w:bookmarkStart w:id="38" w:name="__Fieldmark__4497_1542788186"/>
                        <w:bookmarkStart w:id="39" w:name="__Fieldmark__4412_1699749730"/>
                        <w:bookmarkStart w:id="40" w:name="__Fieldmark__2289_1699749730"/>
                        <w:bookmarkStart w:id="41" w:name="__Fieldmark__2682_2047308550"/>
                        <w:bookmarkStart w:id="42" w:name="__Fieldmark__307_1699749730"/>
                        <w:bookmarkStart w:id="43" w:name="__Fieldmark__3305_1699749730"/>
                        <w:bookmarkStart w:id="44" w:name="__Fieldmark__72_1542788186"/>
                        <w:bookmarkStart w:id="45" w:name="__Fieldmark__96_617765502"/>
                        <w:bookmarkStart w:id="46" w:name="__Fieldmark__5438_617765502"/>
                        <w:bookmarkStart w:id="47" w:name="__Fieldmark__4779_1795104451"/>
                        <w:bookmarkStart w:id="48" w:name="__Fieldmark__9379_1431651427"/>
                        <w:bookmarkStart w:id="49" w:name="__Fieldmark__7812_1045413111"/>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rPr>
                            <w:rFonts w:cs="Tahoma" w:ascii="Tahoma" w:hAnsi="Tahoma"/>
                            <w:sz w:val="20"/>
                            <w:szCs w:val="20"/>
                          </w:rPr>
                          <w:t> KIM SLEZAK    </w:t>
                        </w:r>
                        <w:bookmarkStart w:id="50" w:name="__Fieldmark__178_10454131111"/>
                        <w:bookmarkStart w:id="51" w:name="__Fieldmark__8180_17951044511"/>
                        <w:bookmarkStart w:id="52" w:name="__Fieldmark__132_17951044511"/>
                        <w:bookmarkStart w:id="53" w:name="__Fieldmark__1332_6177655021"/>
                        <w:bookmarkStart w:id="54" w:name="__Fieldmark__4497_15427881861"/>
                        <w:bookmarkStart w:id="55" w:name="__Fieldmark__4412_16997497301"/>
                        <w:bookmarkStart w:id="56" w:name="__Fieldmark__2289_16997497301"/>
                        <w:bookmarkStart w:id="57" w:name="__Fieldmark__2682_20473085501"/>
                        <w:bookmarkStart w:id="58" w:name="__Fieldmark__307_16997497301"/>
                        <w:bookmarkStart w:id="59" w:name="__Fieldmark__3305_16997497301"/>
                        <w:bookmarkStart w:id="60" w:name="__Fieldmark__72_15427881861"/>
                        <w:bookmarkStart w:id="61" w:name="__Fieldmark__96_6177655021"/>
                        <w:bookmarkStart w:id="62" w:name="__Fieldmark__5438_6177655021"/>
                        <w:bookmarkStart w:id="63" w:name="__Fieldmark__4779_17951044511"/>
                        <w:bookmarkStart w:id="64" w:name="__Fieldmark__9379_14316514271"/>
                        <w:bookmarkStart w:id="65" w:name="__Fieldmark__7812_1045413111"/>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r>
                          <w:rPr>
                            <w:rFonts w:cs="Tahoma" w:ascii="Tahoma" w:hAnsi="Tahoma"/>
                            <w:sz w:val="20"/>
                            <w:szCs w:val="20"/>
                          </w:rPr>
                        </w:r>
                        <w:r>
                          <w:fldChar w:fldCharType="end"/>
                        </w:r>
                      </w:p>
                    </w:tc>
                    <w:tc>
                      <w:tcPr>
                        <w:tcW w:w="26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28" w:type="dxa"/>
                        </w:tcMar>
                      </w:tcPr>
                      <w:p>
                        <w:pPr>
                          <w:pStyle w:val="Normal"/>
                          <w:spacing w:lineRule="auto" w:line="360"/>
                          <w:rPr>
                            <w:rFonts w:cs="Tahoma" w:ascii="Tahoma" w:hAnsi="Tahoma"/>
                            <w:b/>
                            <w:sz w:val="20"/>
                            <w:szCs w:val="20"/>
                          </w:rPr>
                        </w:pPr>
                        <w:r>
                          <w:rPr>
                            <w:rFonts w:cs="Tahoma" w:ascii="Tahoma" w:hAnsi="Tahoma"/>
                            <w:b/>
                            <w:sz w:val="20"/>
                            <w:szCs w:val="20"/>
                          </w:rPr>
                          <w:t>Local Dispatch Phone:</w:t>
                        </w:r>
                      </w:p>
                      <w:p>
                        <w:pPr>
                          <w:pStyle w:val="Normal"/>
                          <w:spacing w:lineRule="auto" w:line="360"/>
                          <w:rPr>
                            <w:rFonts w:cs="Tahoma" w:ascii="Tahoma" w:hAnsi="Tahoma"/>
                            <w:sz w:val="20"/>
                            <w:szCs w:val="20"/>
                          </w:rPr>
                        </w:pPr>
                        <w:r>
                          <w:fldChar w:fldCharType="begin">
                            <w:ffData>
                              <w:name w:val="__Fieldmark__7911_1045413111"/>
                              <w:enabled/>
                              <w:calcOnExit w:val="0"/>
                            </w:ffData>
                          </w:fldChar>
                        </w:r>
                        <w:r>
                          <w:instrText> FORMTEXT </w:instrText>
                        </w:r>
                        <w:r>
                          <w:fldChar w:fldCharType="separate"/>
                        </w:r>
                        <w:bookmarkStart w:id="66" w:name="__Fieldmark__7911_1045413111"/>
                        <w:bookmarkStart w:id="67" w:name="__Fieldmark__268_1045413111"/>
                        <w:bookmarkStart w:id="68" w:name="__Fieldmark__8258_1795104451"/>
                        <w:bookmarkStart w:id="69" w:name="__Fieldmark__200_1795104451"/>
                        <w:bookmarkStart w:id="70" w:name="__Fieldmark__1389_617765502"/>
                        <w:bookmarkStart w:id="71" w:name="__Fieldmark__4539_1542788186"/>
                        <w:bookmarkStart w:id="72" w:name="__Fieldmark__4442_1699749730"/>
                        <w:bookmarkStart w:id="73" w:name="__Fieldmark__2309_1699749730"/>
                        <w:bookmarkStart w:id="74" w:name="__Fieldmark__2683_2047308550"/>
                        <w:bookmarkStart w:id="75" w:name="__Fieldmark__320_1699749730"/>
                        <w:bookmarkStart w:id="76" w:name="__Fieldmark__3329_1699749730"/>
                        <w:bookmarkStart w:id="77" w:name="__Fieldmark__108_1542788186"/>
                        <w:bookmarkStart w:id="78" w:name="__Fieldmark__149_617765502"/>
                        <w:bookmarkStart w:id="79" w:name="__Fieldmark__5498_617765502"/>
                        <w:bookmarkStart w:id="80" w:name="__Fieldmark__4851_1795104451"/>
                        <w:bookmarkStart w:id="81" w:name="__Fieldmark__9468_1431651427"/>
                        <w:bookmarkStart w:id="82" w:name="__Fieldmark__7911_1045413111"/>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r>
                          <w:rPr>
                            <w:rFonts w:cs="Tahoma" w:ascii="Tahoma" w:hAnsi="Tahoma"/>
                            <w:sz w:val="20"/>
                            <w:szCs w:val="20"/>
                          </w:rPr>
                          <w:t xml:space="preserve"> GRAMD JUNCTION DISPATCH </w:t>
                        </w:r>
                      </w:p>
                      <w:p>
                        <w:pPr>
                          <w:pStyle w:val="Normal"/>
                          <w:spacing w:lineRule="auto" w:line="360"/>
                          <w:rPr>
                            <w:rFonts w:cs="Tahoma" w:ascii="Tahoma" w:hAnsi="Tahoma"/>
                            <w:sz w:val="20"/>
                            <w:szCs w:val="20"/>
                          </w:rPr>
                        </w:pPr>
                        <w:r>
                          <w:rPr>
                            <w:rFonts w:cs="Tahoma" w:ascii="Tahoma" w:hAnsi="Tahoma"/>
                            <w:sz w:val="20"/>
                            <w:szCs w:val="20"/>
                          </w:rPr>
                          <w:t>970-257-4833  </w:t>
                        </w:r>
                        <w:bookmarkStart w:id="83" w:name="__Fieldmark__268_10454131111"/>
                        <w:bookmarkStart w:id="84" w:name="__Fieldmark__8258_17951044511"/>
                        <w:bookmarkStart w:id="85" w:name="__Fieldmark__200_17951044511"/>
                        <w:bookmarkStart w:id="86" w:name="__Fieldmark__1389_6177655021"/>
                        <w:bookmarkStart w:id="87" w:name="__Fieldmark__4539_15427881861"/>
                        <w:bookmarkStart w:id="88" w:name="__Fieldmark__4442_16997497301"/>
                        <w:bookmarkStart w:id="89" w:name="__Fieldmark__2309_16997497301"/>
                        <w:bookmarkStart w:id="90" w:name="__Fieldmark__2683_20473085501"/>
                        <w:bookmarkStart w:id="91" w:name="__Fieldmark__320_16997497301"/>
                        <w:bookmarkStart w:id="92" w:name="__Fieldmark__3329_16997497301"/>
                        <w:bookmarkStart w:id="93" w:name="__Fieldmark__108_15427881861"/>
                        <w:bookmarkStart w:id="94" w:name="__Fieldmark__149_6177655021"/>
                        <w:bookmarkStart w:id="95" w:name="__Fieldmark__5498_6177655021"/>
                        <w:bookmarkStart w:id="96" w:name="__Fieldmark__4851_17951044511"/>
                        <w:bookmarkStart w:id="97" w:name="__Fieldmark__9468_14316514271"/>
                        <w:bookmarkStart w:id="98" w:name="__Fieldmark__7911_1045413111"/>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r>
                          <w:rPr>
                            <w:rFonts w:cs="Tahoma" w:ascii="Tahoma" w:hAnsi="Tahoma"/>
                            <w:sz w:val="20"/>
                            <w:szCs w:val="20"/>
                          </w:rPr>
                        </w:r>
                        <w:r>
                          <w:fldChar w:fldCharType="end"/>
                        </w:r>
                      </w:p>
                    </w:tc>
                    <w:tc>
                      <w:tcPr>
                        <w:tcW w:w="2712"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28" w:type="dxa"/>
                        </w:tcMar>
                      </w:tcPr>
                      <w:p>
                        <w:pPr>
                          <w:pStyle w:val="Normal"/>
                          <w:spacing w:lineRule="auto" w:line="360"/>
                          <w:rPr>
                            <w:rFonts w:cs="Tahoma" w:ascii="Tahoma" w:hAnsi="Tahoma"/>
                            <w:b/>
                            <w:sz w:val="20"/>
                            <w:szCs w:val="20"/>
                          </w:rPr>
                        </w:pPr>
                        <w:r>
                          <w:rPr>
                            <w:rFonts w:cs="Tahoma" w:ascii="Tahoma" w:hAnsi="Tahoma"/>
                            <w:b/>
                            <w:sz w:val="20"/>
                            <w:szCs w:val="20"/>
                          </w:rPr>
                          <w:t>Interpreted Size:</w:t>
                        </w:r>
                      </w:p>
                      <w:p>
                        <w:pPr>
                          <w:pStyle w:val="Normal"/>
                          <w:spacing w:lineRule="auto" w:line="360"/>
                          <w:rPr>
                            <w:rFonts w:cs="Tahoma" w:ascii="Tahoma" w:hAnsi="Tahoma"/>
                            <w:sz w:val="20"/>
                            <w:szCs w:val="20"/>
                          </w:rPr>
                        </w:pPr>
                        <w:r>
                          <w:fldChar w:fldCharType="begin">
                            <w:ffData>
                              <w:name w:val="__Fieldmark__7966_1045413111"/>
                              <w:enabled/>
                              <w:calcOnExit w:val="0"/>
                            </w:ffData>
                          </w:fldChar>
                        </w:r>
                        <w:r>
                          <w:instrText> FORMTEXT </w:instrText>
                        </w:r>
                        <w:r>
                          <w:fldChar w:fldCharType="separate"/>
                        </w:r>
                        <w:bookmarkStart w:id="99" w:name="__Fieldmark__7966_1045413111"/>
                        <w:bookmarkStart w:id="100" w:name="__Fieldmark__357_1045413111"/>
                        <w:bookmarkStart w:id="101" w:name="__Fieldmark__8335_1795104451"/>
                        <w:bookmarkStart w:id="102" w:name="__Fieldmark__267_1795104451"/>
                        <w:bookmarkStart w:id="103" w:name="__Fieldmark__1444_617765502"/>
                        <w:bookmarkStart w:id="104" w:name="__Fieldmark__4582_1542788186"/>
                        <w:bookmarkStart w:id="105" w:name="__Fieldmark__4471_1699749730"/>
                        <w:bookmarkStart w:id="106" w:name="__Fieldmark__2326_1699749730"/>
                        <w:bookmarkStart w:id="107" w:name="__Fieldmark__2684_2047308550"/>
                        <w:bookmarkStart w:id="108" w:name="__Fieldmark__333_1699749730"/>
                        <w:bookmarkStart w:id="109" w:name="__Fieldmark__3354_1699749730"/>
                        <w:bookmarkStart w:id="110" w:name="__Fieldmark__143_1542788186"/>
                        <w:bookmarkStart w:id="111" w:name="__Fieldmark__198_617765502"/>
                        <w:bookmarkStart w:id="112" w:name="__Fieldmark__5561_617765502"/>
                        <w:bookmarkStart w:id="113" w:name="__Fieldmark__4924_1795104451"/>
                        <w:bookmarkStart w:id="114" w:name="__Fieldmark__9553_1431651427"/>
                        <w:bookmarkStart w:id="115" w:name="__Fieldmark__7966_1045413111"/>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rPr>
                            <w:rFonts w:cs="Tahoma" w:ascii="Tahoma" w:hAnsi="Tahoma"/>
                            <w:sz w:val="20"/>
                            <w:szCs w:val="20"/>
                          </w:rPr>
                          <w:t> 9</w:t>
                        </w:r>
                        <w:r>
                          <w:rPr>
                            <w:rFonts w:cs="Tahoma" w:ascii="Tahoma" w:hAnsi="Tahoma"/>
                            <w:sz w:val="20"/>
                            <w:szCs w:val="20"/>
                          </w:rPr>
                          <w:t>7</w:t>
                        </w:r>
                        <w:r>
                          <w:rPr>
                            <w:rFonts w:cs="Tahoma" w:ascii="Tahoma" w:hAnsi="Tahoma"/>
                            <w:sz w:val="20"/>
                            <w:szCs w:val="20"/>
                          </w:rPr>
                          <w:t xml:space="preserve">4 </w:t>
                        </w:r>
                        <w:bookmarkStart w:id="116" w:name="__Fieldmark__357_10454131111"/>
                        <w:bookmarkStart w:id="117" w:name="__Fieldmark__7966_1045413111"/>
                        <w:bookmarkEnd w:id="116"/>
                        <w:bookmarkEnd w:id="117"/>
                        <w:r>
                          <w:rPr>
                            <w:rFonts w:cs="Tahoma" w:ascii="Tahoma" w:hAnsi="Tahoma"/>
                            <w:sz w:val="20"/>
                            <w:szCs w:val="20"/>
                          </w:rPr>
                        </w:r>
                        <w:r>
                          <w:fldChar w:fldCharType="end"/>
                        </w:r>
                      </w:p>
                      <w:p>
                        <w:pPr>
                          <w:pStyle w:val="Normal"/>
                          <w:spacing w:lineRule="auto" w:line="360"/>
                          <w:rPr>
                            <w:rFonts w:cs="Tahoma" w:ascii="Tahoma" w:hAnsi="Tahoma"/>
                            <w:b/>
                            <w:sz w:val="20"/>
                            <w:szCs w:val="20"/>
                          </w:rPr>
                        </w:pPr>
                        <w:r>
                          <w:rPr>
                            <w:rFonts w:cs="Tahoma" w:ascii="Tahoma" w:hAnsi="Tahoma"/>
                            <w:b/>
                            <w:sz w:val="20"/>
                            <w:szCs w:val="20"/>
                          </w:rPr>
                          <w:t>Growth last period:</w:t>
                        </w:r>
                      </w:p>
                      <w:p>
                        <w:pPr>
                          <w:pStyle w:val="Normal"/>
                          <w:spacing w:lineRule="auto" w:line="360"/>
                          <w:rPr>
                            <w:rFonts w:cs="Tahoma" w:ascii="Tahoma" w:hAnsi="Tahoma"/>
                            <w:sz w:val="20"/>
                            <w:szCs w:val="20"/>
                          </w:rPr>
                        </w:pPr>
                        <w:r>
                          <w:fldChar w:fldCharType="begin">
                            <w:ffData>
                              <w:name w:val="__Fieldmark__8052_1045413111"/>
                              <w:enabled/>
                              <w:calcOnExit w:val="0"/>
                            </w:ffData>
                          </w:fldChar>
                        </w:r>
                        <w:r>
                          <w:instrText> FORMTEXT </w:instrText>
                        </w:r>
                        <w:r>
                          <w:fldChar w:fldCharType="separate"/>
                        </w:r>
                        <w:bookmarkStart w:id="118" w:name="__Fieldmark__8052_1045413111"/>
                        <w:bookmarkStart w:id="119" w:name="__Fieldmark__437_1045413111"/>
                        <w:bookmarkStart w:id="120" w:name="__Fieldmark__8403_1795104451"/>
                        <w:bookmarkStart w:id="121" w:name="__Fieldmark__323_1795104451"/>
                        <w:bookmarkStart w:id="122" w:name="__Fieldmark__1491_617765502"/>
                        <w:bookmarkStart w:id="123" w:name="__Fieldmark__4614_1542788186"/>
                        <w:bookmarkStart w:id="124" w:name="__Fieldmark__4500_1699749730"/>
                        <w:bookmarkStart w:id="125" w:name="__Fieldmark__2685_20473085501"/>
                        <w:bookmarkStart w:id="126" w:name="__Fieldmark__344_16997497301"/>
                        <w:bookmarkStart w:id="127" w:name="__Fieldmark__2343_1699749730"/>
                        <w:bookmarkStart w:id="128" w:name="__Fieldmark__2685_2047308550"/>
                        <w:bookmarkStart w:id="129" w:name="__Fieldmark__344_1699749730"/>
                        <w:bookmarkStart w:id="130" w:name="__Fieldmark__3377_1699749730"/>
                        <w:bookmarkStart w:id="131" w:name="__Fieldmark__178_1542788186"/>
                        <w:bookmarkStart w:id="132" w:name="__Fieldmark__237_617765502"/>
                        <w:bookmarkStart w:id="133" w:name="__Fieldmark__5612_617765502"/>
                        <w:bookmarkStart w:id="134" w:name="__Fieldmark__4988_1795104451"/>
                        <w:bookmarkStart w:id="135" w:name="__Fieldmark__9629_1431651427"/>
                        <w:bookmarkStart w:id="136" w:name="__Fieldmark__8052_1045413111"/>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r>
                          <w:rPr>
                            <w:rFonts w:cs="Tahoma" w:ascii="Tahoma" w:hAnsi="Tahoma"/>
                            <w:sz w:val="20"/>
                            <w:szCs w:val="20"/>
                          </w:rPr>
                          <w:t xml:space="preserve"> </w:t>
                        </w:r>
                        <w:r>
                          <w:rPr>
                            <w:rFonts w:cs="Tahoma" w:ascii="Tahoma" w:hAnsi="Tahoma"/>
                            <w:sz w:val="20"/>
                            <w:szCs w:val="20"/>
                          </w:rPr>
                          <w:t>10</w:t>
                        </w:r>
                        <w:r>
                          <w:rPr>
                            <w:rFonts w:cs="Tahoma" w:ascii="Tahoma" w:hAnsi="Tahoma"/>
                            <w:sz w:val="20"/>
                            <w:szCs w:val="20"/>
                          </w:rPr>
                          <w:t xml:space="preserve"> </w:t>
                        </w:r>
                        <w:bookmarkStart w:id="137" w:name="__Fieldmark__437_10454131111"/>
                        <w:bookmarkStart w:id="138" w:name="__Fieldmark__8403_17951044511"/>
                        <w:bookmarkStart w:id="139" w:name="__Fieldmark__323_17951044511"/>
                        <w:bookmarkStart w:id="140" w:name="__Fieldmark__1491_6177655021"/>
                        <w:bookmarkStart w:id="141" w:name="__Fieldmark__4614_15427881861"/>
                        <w:bookmarkStart w:id="142" w:name="__Fieldmark__178_15427881861"/>
                        <w:bookmarkStart w:id="143" w:name="__Fieldmark__237_6177655021"/>
                        <w:bookmarkStart w:id="144" w:name="__Fieldmark__5612_6177655021"/>
                        <w:bookmarkStart w:id="145" w:name="__Fieldmark__4988_17951044511"/>
                        <w:bookmarkStart w:id="146" w:name="__Fieldmark__9629_14316514271"/>
                        <w:bookmarkStart w:id="147" w:name="__Fieldmark__8052_1045413111"/>
                        <w:bookmarkEnd w:id="137"/>
                        <w:bookmarkEnd w:id="138"/>
                        <w:bookmarkEnd w:id="139"/>
                        <w:bookmarkEnd w:id="140"/>
                        <w:bookmarkEnd w:id="141"/>
                        <w:bookmarkEnd w:id="142"/>
                        <w:bookmarkEnd w:id="143"/>
                        <w:bookmarkEnd w:id="144"/>
                        <w:bookmarkEnd w:id="145"/>
                        <w:bookmarkEnd w:id="146"/>
                        <w:bookmarkEnd w:id="147"/>
                        <w:r>
                          <w:rPr>
                            <w:rFonts w:cs="Tahoma" w:ascii="Tahoma" w:hAnsi="Tahoma"/>
                            <w:sz w:val="20"/>
                            <w:szCs w:val="20"/>
                          </w:rPr>
                        </w:r>
                        <w:r>
                          <w:fldChar w:fldCharType="end"/>
                        </w:r>
                      </w:p>
                    </w:tc>
                  </w:tr>
                  <w:tr>
                    <w:trPr>
                      <w:trHeight w:val="1059" w:hRule="atLeast"/>
                      <w:cantSplit w:val="false"/>
                    </w:trPr>
                    <w:tc>
                      <w:tcPr>
                        <w:tcW w:w="269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28" w:type="dxa"/>
                        </w:tcMar>
                      </w:tcPr>
                      <w:p>
                        <w:pPr>
                          <w:pStyle w:val="Normal"/>
                          <w:spacing w:lineRule="auto" w:line="360"/>
                          <w:rPr>
                            <w:rFonts w:cs="Tahoma" w:ascii="Tahoma" w:hAnsi="Tahoma"/>
                            <w:b/>
                            <w:sz w:val="20"/>
                            <w:szCs w:val="20"/>
                          </w:rPr>
                        </w:pPr>
                        <w:r>
                          <w:rPr>
                            <w:rFonts w:cs="Tahoma" w:ascii="Tahoma" w:hAnsi="Tahoma"/>
                            <w:b/>
                            <w:sz w:val="20"/>
                            <w:szCs w:val="20"/>
                          </w:rPr>
                          <w:t>Flight Time:</w:t>
                        </w:r>
                      </w:p>
                      <w:p>
                        <w:pPr>
                          <w:pStyle w:val="Normal"/>
                          <w:spacing w:lineRule="auto" w:line="360"/>
                          <w:rPr>
                            <w:rFonts w:cs="Tahoma" w:ascii="Tahoma" w:hAnsi="Tahoma"/>
                            <w:sz w:val="20"/>
                            <w:szCs w:val="20"/>
                          </w:rPr>
                        </w:pPr>
                        <w:r>
                          <w:fldChar w:fldCharType="begin">
                            <w:ffData>
                              <w:name w:val="__Fieldmark__8148_1045413111"/>
                              <w:enabled/>
                              <w:calcOnExit w:val="0"/>
                            </w:ffData>
                          </w:fldChar>
                        </w:r>
                        <w:r>
                          <w:instrText> FORMTEXT </w:instrText>
                        </w:r>
                        <w:r>
                          <w:fldChar w:fldCharType="separate"/>
                        </w:r>
                        <w:bookmarkStart w:id="148" w:name="__Fieldmark__8148_1045413111"/>
                        <w:bookmarkStart w:id="149" w:name="__Fieldmark__527_1045413111"/>
                        <w:bookmarkStart w:id="150" w:name="__Fieldmark__8480_1795104451"/>
                        <w:bookmarkStart w:id="151" w:name="__Fieldmark__390_1795104451"/>
                        <w:bookmarkStart w:id="152" w:name="__Fieldmark__1546_617765502"/>
                        <w:bookmarkStart w:id="153" w:name="__Fieldmark__4656_1542788186"/>
                        <w:bookmarkStart w:id="154" w:name="__Fieldmark__4529_1699749730"/>
                        <w:bookmarkStart w:id="155" w:name="__Fieldmark__2361_1699749730"/>
                        <w:bookmarkStart w:id="156" w:name="__Fieldmark__2686_2047308550"/>
                        <w:bookmarkStart w:id="157" w:name="__Fieldmark__356_1699749730"/>
                        <w:bookmarkStart w:id="158" w:name="__Fieldmark__3402_1699749730"/>
                        <w:bookmarkStart w:id="159" w:name="__Fieldmark__214_1542788186"/>
                        <w:bookmarkStart w:id="160" w:name="__Fieldmark__286_617765502"/>
                        <w:bookmarkStart w:id="161" w:name="__Fieldmark__5673_617765502"/>
                        <w:bookmarkStart w:id="162" w:name="__Fieldmark__5060_1795104451"/>
                        <w:bookmarkStart w:id="163" w:name="__Fieldmark__9713_1431651427"/>
                        <w:bookmarkStart w:id="164" w:name="__Fieldmark__8148_1045413111"/>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Pr>
                            <w:rFonts w:cs="Tahoma" w:ascii="Tahoma" w:hAnsi="Tahoma"/>
                            <w:sz w:val="20"/>
                            <w:szCs w:val="20"/>
                          </w:rPr>
                        </w:r>
                        <w:r>
                          <w:rPr>
                            <w:rFonts w:cs="Tahoma" w:ascii="Tahoma" w:hAnsi="Tahoma"/>
                            <w:sz w:val="20"/>
                            <w:szCs w:val="20"/>
                          </w:rPr>
                          <w:t>2229</w:t>
                        </w:r>
                        <w:r>
                          <w:rPr>
                            <w:rFonts w:cs="Tahoma" w:ascii="Tahoma" w:hAnsi="Tahoma"/>
                            <w:sz w:val="20"/>
                            <w:szCs w:val="20"/>
                          </w:rPr>
                          <w:t xml:space="preserve"> MDT     </w:t>
                        </w:r>
                        <w:bookmarkStart w:id="165" w:name="__Fieldmark__527_10454131111"/>
                        <w:bookmarkStart w:id="166" w:name="__Fieldmark__8480_17951044511"/>
                        <w:bookmarkStart w:id="167" w:name="__Fieldmark__390_17951044511"/>
                        <w:bookmarkStart w:id="168" w:name="__Fieldmark__1546_6177655021"/>
                        <w:bookmarkStart w:id="169" w:name="__Fieldmark__4656_15427881861"/>
                        <w:bookmarkStart w:id="170" w:name="__Fieldmark__4529_16997497301"/>
                        <w:bookmarkStart w:id="171" w:name="__Fieldmark__2361_16997497301"/>
                        <w:bookmarkStart w:id="172" w:name="__Fieldmark__2686_20473085501"/>
                        <w:bookmarkStart w:id="173" w:name="__Fieldmark__356_16997497301"/>
                        <w:bookmarkStart w:id="174" w:name="__Fieldmark__3402_16997497301"/>
                        <w:bookmarkStart w:id="175" w:name="__Fieldmark__214_15427881861"/>
                        <w:bookmarkStart w:id="176" w:name="__Fieldmark__286_6177655021"/>
                        <w:bookmarkStart w:id="177" w:name="__Fieldmark__5673_6177655021"/>
                        <w:bookmarkStart w:id="178" w:name="__Fieldmark__5060_17951044511"/>
                        <w:bookmarkStart w:id="179" w:name="__Fieldmark__9713_14316514271"/>
                        <w:bookmarkStart w:id="180" w:name="__Fieldmark__8148_1045413111"/>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r>
                          <w:rPr>
                            <w:rFonts w:cs="Tahoma" w:ascii="Tahoma" w:hAnsi="Tahoma"/>
                            <w:sz w:val="20"/>
                            <w:szCs w:val="20"/>
                          </w:rPr>
                        </w:r>
                        <w:r>
                          <w:fldChar w:fldCharType="end"/>
                        </w:r>
                      </w:p>
                      <w:p>
                        <w:pPr>
                          <w:pStyle w:val="Normal"/>
                          <w:spacing w:lineRule="auto" w:line="360"/>
                          <w:rPr>
                            <w:rFonts w:cs="Tahoma" w:ascii="Tahoma" w:hAnsi="Tahoma"/>
                            <w:b/>
                            <w:sz w:val="20"/>
                            <w:szCs w:val="20"/>
                          </w:rPr>
                        </w:pPr>
                        <w:r>
                          <w:rPr>
                            <w:rFonts w:cs="Tahoma" w:ascii="Tahoma" w:hAnsi="Tahoma"/>
                            <w:b/>
                            <w:sz w:val="20"/>
                            <w:szCs w:val="20"/>
                          </w:rPr>
                          <w:t>Flight Date:</w:t>
                        </w:r>
                      </w:p>
                      <w:p>
                        <w:pPr>
                          <w:pStyle w:val="Normal"/>
                          <w:spacing w:lineRule="auto" w:line="360"/>
                          <w:rPr>
                            <w:rFonts w:cs="Tahoma" w:ascii="Tahoma" w:hAnsi="Tahoma"/>
                            <w:sz w:val="20"/>
                            <w:szCs w:val="20"/>
                          </w:rPr>
                        </w:pPr>
                        <w:r>
                          <w:fldChar w:fldCharType="begin">
                            <w:ffData>
                              <w:name w:val="__Fieldmark__8247_1045413111"/>
                              <w:enabled/>
                              <w:calcOnExit w:val="0"/>
                            </w:ffData>
                          </w:fldChar>
                        </w:r>
                        <w:r>
                          <w:instrText> FORMTEXT </w:instrText>
                        </w:r>
                        <w:r>
                          <w:fldChar w:fldCharType="separate"/>
                        </w:r>
                        <w:bookmarkStart w:id="181" w:name="__Fieldmark__8247_1045413111"/>
                        <w:bookmarkStart w:id="182" w:name="__Fieldmark__618_1045413111"/>
                        <w:bookmarkStart w:id="183" w:name="__Fieldmark__8557_1795104451"/>
                        <w:bookmarkStart w:id="184" w:name="__Fieldmark__457_1795104451"/>
                        <w:bookmarkStart w:id="185" w:name="__Fieldmark__1601_617765502"/>
                        <w:bookmarkStart w:id="186" w:name="__Fieldmark__4697_1542788186"/>
                        <w:bookmarkStart w:id="187" w:name="__Fieldmark__4558_1699749730"/>
                        <w:bookmarkStart w:id="188" w:name="__Fieldmark__2380_1699749730"/>
                        <w:bookmarkStart w:id="189" w:name="__Fieldmark__2687_2047308550"/>
                        <w:bookmarkStart w:id="190" w:name="__Fieldmark__369_1699749730"/>
                        <w:bookmarkStart w:id="191" w:name="__Fieldmark__3427_1699749730"/>
                        <w:bookmarkStart w:id="192" w:name="__Fieldmark__251_1542788186"/>
                        <w:bookmarkStart w:id="193" w:name="__Fieldmark__335_617765502"/>
                        <w:bookmarkStart w:id="194" w:name="__Fieldmark__5732_617765502"/>
                        <w:bookmarkStart w:id="195" w:name="__Fieldmark__5131_1795104451"/>
                        <w:bookmarkStart w:id="196" w:name="__Fieldmark__9801_1431651427"/>
                        <w:bookmarkStart w:id="197" w:name="__Fieldmark__8247_104541311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r>
                          <w:rPr>
                            <w:rFonts w:cs="Tahoma" w:ascii="Tahoma" w:hAnsi="Tahoma"/>
                            <w:sz w:val="20"/>
                            <w:szCs w:val="20"/>
                          </w:rPr>
                          <w:t>  07/07/16   </w:t>
                        </w:r>
                        <w:bookmarkStart w:id="198" w:name="__Fieldmark__618_10454131111"/>
                        <w:bookmarkStart w:id="199" w:name="__Fieldmark__8557_17951044511"/>
                        <w:bookmarkStart w:id="200" w:name="__Fieldmark__457_17951044511"/>
                        <w:bookmarkStart w:id="201" w:name="__Fieldmark__1601_6177655021"/>
                        <w:bookmarkStart w:id="202" w:name="__Fieldmark__4697_15427881861"/>
                        <w:bookmarkStart w:id="203" w:name="__Fieldmark__4558_16997497301"/>
                        <w:bookmarkStart w:id="204" w:name="__Fieldmark__2380_16997497301"/>
                        <w:bookmarkStart w:id="205" w:name="__Fieldmark__2687_20473085501"/>
                        <w:bookmarkStart w:id="206" w:name="__Fieldmark__369_16997497301"/>
                        <w:bookmarkStart w:id="207" w:name="__Fieldmark__3427_16997497301"/>
                        <w:bookmarkStart w:id="208" w:name="__Fieldmark__251_15427881861"/>
                        <w:bookmarkStart w:id="209" w:name="__Fieldmark__335_6177655021"/>
                        <w:bookmarkStart w:id="210" w:name="__Fieldmark__5732_6177655021"/>
                        <w:bookmarkStart w:id="211" w:name="__Fieldmark__5131_17951044511"/>
                        <w:bookmarkStart w:id="212" w:name="__Fieldmark__9801_14316514271"/>
                        <w:bookmarkStart w:id="213" w:name="__Fieldmark__8247_1045413111"/>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r>
                          <w:rPr>
                            <w:rFonts w:cs="Tahoma" w:ascii="Tahoma" w:hAnsi="Tahoma"/>
                            <w:sz w:val="20"/>
                            <w:szCs w:val="20"/>
                          </w:rPr>
                        </w:r>
                        <w:r>
                          <w:fldChar w:fldCharType="end"/>
                        </w:r>
                      </w:p>
                    </w:tc>
                    <w:tc>
                      <w:tcPr>
                        <w:tcW w:w="268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28" w:type="dxa"/>
                        </w:tcMar>
                      </w:tcPr>
                      <w:p>
                        <w:pPr>
                          <w:pStyle w:val="Normal"/>
                          <w:spacing w:lineRule="auto" w:line="360"/>
                          <w:rPr>
                            <w:rFonts w:cs="Tahoma" w:ascii="Tahoma" w:hAnsi="Tahoma"/>
                            <w:b/>
                            <w:sz w:val="20"/>
                            <w:szCs w:val="20"/>
                          </w:rPr>
                        </w:pPr>
                        <w:r>
                          <w:rPr>
                            <w:rFonts w:cs="Tahoma" w:ascii="Tahoma" w:hAnsi="Tahoma"/>
                            <w:b/>
                            <w:sz w:val="20"/>
                            <w:szCs w:val="20"/>
                          </w:rPr>
                          <w:t>Interpreter(s) location:</w:t>
                        </w:r>
                      </w:p>
                      <w:p>
                        <w:pPr>
                          <w:pStyle w:val="Normal"/>
                          <w:spacing w:lineRule="auto" w:line="360"/>
                          <w:rPr>
                            <w:rFonts w:cs="Tahoma" w:ascii="Tahoma" w:hAnsi="Tahoma"/>
                            <w:sz w:val="20"/>
                            <w:szCs w:val="20"/>
                          </w:rPr>
                        </w:pPr>
                        <w:r>
                          <w:fldChar w:fldCharType="begin">
                            <w:ffData>
                              <w:name w:val="__Fieldmark__8342_1045413111"/>
                              <w:enabled/>
                              <w:calcOnExit w:val="0"/>
                            </w:ffData>
                          </w:fldChar>
                        </w:r>
                        <w:r>
                          <w:instrText> FORMTEXT </w:instrText>
                        </w:r>
                        <w:r>
                          <w:fldChar w:fldCharType="separate"/>
                        </w:r>
                        <w:bookmarkStart w:id="214" w:name="__Fieldmark__8342_1045413111"/>
                        <w:bookmarkStart w:id="215" w:name="__Fieldmark__707_1045413111"/>
                        <w:bookmarkStart w:id="216" w:name="__Fieldmark__8634_1795104451"/>
                        <w:bookmarkStart w:id="217" w:name="__Fieldmark__522_1795104451"/>
                        <w:bookmarkStart w:id="218" w:name="__Fieldmark__1654_617765502"/>
                        <w:bookmarkStart w:id="219" w:name="__Fieldmark__4738_1542788186"/>
                        <w:bookmarkStart w:id="220" w:name="__Fieldmark__4587_1699749730"/>
                        <w:bookmarkStart w:id="221" w:name="__Fieldmark__2397_1699749730"/>
                        <w:bookmarkStart w:id="222" w:name="__Fieldmark__2688_2047308550"/>
                        <w:bookmarkStart w:id="223" w:name="__Fieldmark__382_1699749730"/>
                        <w:bookmarkStart w:id="224" w:name="__Fieldmark__3450_1699749730"/>
                        <w:bookmarkStart w:id="225" w:name="__Fieldmark__286_1542788186"/>
                        <w:bookmarkStart w:id="226" w:name="__Fieldmark__382_617765502"/>
                        <w:bookmarkStart w:id="227" w:name="__Fieldmark__5791_617765502"/>
                        <w:bookmarkStart w:id="228" w:name="__Fieldmark__5202_1795104451"/>
                        <w:bookmarkStart w:id="229" w:name="__Fieldmark__9884_1431651427"/>
                        <w:bookmarkStart w:id="230" w:name="__Fieldmark__8342_1045413111"/>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r>
                          <w:rPr>
                            <w:rFonts w:cs="Tahoma" w:ascii="Tahoma" w:hAnsi="Tahoma"/>
                            <w:sz w:val="20"/>
                            <w:szCs w:val="20"/>
                          </w:rPr>
                          <w:t> NE-RBR    </w:t>
                        </w:r>
                        <w:bookmarkStart w:id="231" w:name="__Fieldmark__707_10454131111"/>
                        <w:bookmarkStart w:id="232" w:name="__Fieldmark__8634_17951044511"/>
                        <w:bookmarkStart w:id="233" w:name="__Fieldmark__522_17951044511"/>
                        <w:bookmarkStart w:id="234" w:name="__Fieldmark__1654_6177655021"/>
                        <w:bookmarkStart w:id="235" w:name="__Fieldmark__4738_15427881861"/>
                        <w:bookmarkStart w:id="236" w:name="__Fieldmark__4587_16997497301"/>
                        <w:bookmarkStart w:id="237" w:name="__Fieldmark__2397_16997497301"/>
                        <w:bookmarkStart w:id="238" w:name="__Fieldmark__2688_20473085501"/>
                        <w:bookmarkStart w:id="239" w:name="__Fieldmark__382_16997497301"/>
                        <w:bookmarkStart w:id="240" w:name="__Fieldmark__3450_16997497301"/>
                        <w:bookmarkStart w:id="241" w:name="__Fieldmark__286_15427881861"/>
                        <w:bookmarkStart w:id="242" w:name="__Fieldmark__382_6177655021"/>
                        <w:bookmarkStart w:id="243" w:name="__Fieldmark__5791_6177655021"/>
                        <w:bookmarkStart w:id="244" w:name="__Fieldmark__5202_17951044511"/>
                        <w:bookmarkStart w:id="245" w:name="__Fieldmark__9884_14316514271"/>
                        <w:bookmarkStart w:id="246" w:name="__Fieldmark__8342_1045413111"/>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r>
                          <w:rPr>
                            <w:rFonts w:cs="Tahoma" w:ascii="Tahoma" w:hAnsi="Tahoma"/>
                            <w:sz w:val="20"/>
                            <w:szCs w:val="20"/>
                          </w:rPr>
                        </w:r>
                        <w:r>
                          <w:fldChar w:fldCharType="end"/>
                        </w:r>
                      </w:p>
                      <w:p>
                        <w:pPr>
                          <w:pStyle w:val="Normal"/>
                          <w:spacing w:lineRule="auto" w:line="360"/>
                          <w:rPr>
                            <w:rFonts w:cs="Tahoma" w:ascii="Tahoma" w:hAnsi="Tahoma"/>
                            <w:b/>
                            <w:sz w:val="20"/>
                            <w:szCs w:val="20"/>
                          </w:rPr>
                        </w:pPr>
                        <w:r>
                          <w:rPr>
                            <w:rFonts w:cs="Tahoma" w:ascii="Tahoma" w:hAnsi="Tahoma"/>
                            <w:b/>
                            <w:sz w:val="20"/>
                            <w:szCs w:val="20"/>
                          </w:rPr>
                          <w:t>Interpreter(s) Phone:</w:t>
                        </w:r>
                      </w:p>
                      <w:p>
                        <w:pPr>
                          <w:pStyle w:val="Normal"/>
                          <w:spacing w:lineRule="auto" w:line="360"/>
                          <w:rPr>
                            <w:rFonts w:cs="Tahoma" w:ascii="Tahoma" w:hAnsi="Tahoma"/>
                            <w:sz w:val="20"/>
                            <w:szCs w:val="20"/>
                          </w:rPr>
                        </w:pPr>
                        <w:r>
                          <w:fldChar w:fldCharType="begin">
                            <w:ffData>
                              <w:name w:val="__Fieldmark__8437_1045413111"/>
                              <w:enabled/>
                              <w:calcOnExit w:val="0"/>
                            </w:ffData>
                          </w:fldChar>
                        </w:r>
                        <w:r>
                          <w:instrText> FORMTEXT </w:instrText>
                        </w:r>
                        <w:r>
                          <w:fldChar w:fldCharType="separate"/>
                        </w:r>
                        <w:bookmarkStart w:id="247" w:name="__Fieldmark__8437_1045413111"/>
                        <w:bookmarkStart w:id="248" w:name="__Fieldmark__796_1045413111"/>
                        <w:bookmarkStart w:id="249" w:name="__Fieldmark__8711_1795104451"/>
                        <w:bookmarkStart w:id="250" w:name="__Fieldmark__587_1795104451"/>
                        <w:bookmarkStart w:id="251" w:name="__Fieldmark__1707_617765502"/>
                        <w:bookmarkStart w:id="252" w:name="__Fieldmark__4779_1542788186"/>
                        <w:bookmarkStart w:id="253" w:name="__Fieldmark__4616_1699749730"/>
                        <w:bookmarkStart w:id="254" w:name="__Fieldmark__2414_1699749730"/>
                        <w:bookmarkStart w:id="255" w:name="__Fieldmark__2689_2047308550"/>
                        <w:bookmarkStart w:id="256" w:name="__Fieldmark__395_1699749730"/>
                        <w:bookmarkStart w:id="257" w:name="__Fieldmark__3473_1699749730"/>
                        <w:bookmarkStart w:id="258" w:name="__Fieldmark__321_1542788186"/>
                        <w:bookmarkStart w:id="259" w:name="__Fieldmark__429_617765502"/>
                        <w:bookmarkStart w:id="260" w:name="__Fieldmark__5850_617765502"/>
                        <w:bookmarkStart w:id="261" w:name="__Fieldmark__5273_1795104451"/>
                        <w:bookmarkStart w:id="262" w:name="__Fieldmark__9967_1431651427"/>
                        <w:bookmarkStart w:id="263" w:name="__Fieldmark__8437_1045413111"/>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r>
                          <w:rPr>
                            <w:rFonts w:cs="Tahoma" w:ascii="Tahoma" w:hAnsi="Tahoma"/>
                            <w:sz w:val="20"/>
                            <w:szCs w:val="20"/>
                          </w:rPr>
                          <w:t> 402-629-4459    </w:t>
                        </w:r>
                        <w:bookmarkStart w:id="264" w:name="__Fieldmark__796_10454131111"/>
                        <w:bookmarkStart w:id="265" w:name="__Fieldmark__8711_17951044511"/>
                        <w:bookmarkStart w:id="266" w:name="__Fieldmark__587_17951044511"/>
                        <w:bookmarkStart w:id="267" w:name="__Fieldmark__1707_6177655021"/>
                        <w:bookmarkStart w:id="268" w:name="__Fieldmark__4779_15427881861"/>
                        <w:bookmarkStart w:id="269" w:name="__Fieldmark__4616_16997497301"/>
                        <w:bookmarkStart w:id="270" w:name="__Fieldmark__2414_16997497301"/>
                        <w:bookmarkStart w:id="271" w:name="__Fieldmark__2689_20473085501"/>
                        <w:bookmarkStart w:id="272" w:name="__Fieldmark__395_16997497301"/>
                        <w:bookmarkStart w:id="273" w:name="__Fieldmark__3473_16997497301"/>
                        <w:bookmarkStart w:id="274" w:name="__Fieldmark__321_15427881861"/>
                        <w:bookmarkStart w:id="275" w:name="__Fieldmark__429_6177655021"/>
                        <w:bookmarkStart w:id="276" w:name="__Fieldmark__5850_6177655021"/>
                        <w:bookmarkStart w:id="277" w:name="__Fieldmark__5273_17951044511"/>
                        <w:bookmarkStart w:id="278" w:name="__Fieldmark__9967_14316514271"/>
                        <w:bookmarkStart w:id="279" w:name="__Fieldmark__8437_1045413111"/>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r>
                          <w:rPr>
                            <w:rFonts w:cs="Tahoma" w:ascii="Tahoma" w:hAnsi="Tahoma"/>
                            <w:sz w:val="20"/>
                            <w:szCs w:val="20"/>
                          </w:rPr>
                        </w:r>
                        <w:r>
                          <w:fldChar w:fldCharType="end"/>
                        </w:r>
                      </w:p>
                    </w:tc>
                    <w:tc>
                      <w:tcPr>
                        <w:tcW w:w="26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28" w:type="dxa"/>
                        </w:tcMar>
                      </w:tcPr>
                      <w:p>
                        <w:pPr>
                          <w:pStyle w:val="Normal"/>
                          <w:spacing w:lineRule="auto" w:line="360"/>
                          <w:rPr>
                            <w:rFonts w:cs="Tahoma" w:ascii="Tahoma" w:hAnsi="Tahoma"/>
                            <w:b/>
                            <w:sz w:val="20"/>
                            <w:szCs w:val="20"/>
                          </w:rPr>
                        </w:pPr>
                        <w:r>
                          <w:rPr>
                            <w:rFonts w:cs="Tahoma" w:ascii="Tahoma" w:hAnsi="Tahoma"/>
                            <w:b/>
                            <w:sz w:val="20"/>
                            <w:szCs w:val="20"/>
                          </w:rPr>
                          <w:t>GACC IR Liaison:</w:t>
                        </w:r>
                      </w:p>
                      <w:p>
                        <w:pPr>
                          <w:pStyle w:val="Normal"/>
                          <w:spacing w:lineRule="auto" w:line="360"/>
                          <w:rPr>
                            <w:rFonts w:cs="Tahoma" w:ascii="Tahoma" w:hAnsi="Tahoma"/>
                            <w:sz w:val="20"/>
                            <w:szCs w:val="20"/>
                          </w:rPr>
                        </w:pPr>
                        <w:r>
                          <w:fldChar w:fldCharType="begin">
                            <w:ffData>
                              <w:name w:val="__Fieldmark__8532_1045413111"/>
                              <w:enabled/>
                              <w:calcOnExit w:val="0"/>
                            </w:ffData>
                          </w:fldChar>
                        </w:r>
                        <w:r>
                          <w:instrText> FORMTEXT </w:instrText>
                        </w:r>
                        <w:r>
                          <w:fldChar w:fldCharType="separate"/>
                        </w:r>
                        <w:bookmarkStart w:id="280" w:name="__Fieldmark__8532_1045413111"/>
                        <w:bookmarkStart w:id="281" w:name="__Fieldmark__885_1045413111"/>
                        <w:bookmarkStart w:id="282" w:name="__Fieldmark__8788_1795104451"/>
                        <w:bookmarkStart w:id="283" w:name="__Fieldmark__654_1795104451"/>
                        <w:bookmarkStart w:id="284" w:name="__Fieldmark__1762_617765502"/>
                        <w:bookmarkStart w:id="285" w:name="__Fieldmark__4820_1542788186"/>
                        <w:bookmarkStart w:id="286" w:name="__Fieldmark__4645_1699749730"/>
                        <w:bookmarkStart w:id="287" w:name="__Fieldmark__2433_1699749730"/>
                        <w:bookmarkStart w:id="288" w:name="__Fieldmark__2690_2047308550"/>
                        <w:bookmarkStart w:id="289" w:name="__Fieldmark__408_1699749730"/>
                        <w:bookmarkStart w:id="290" w:name="__Fieldmark__3496_1699749730"/>
                        <w:bookmarkStart w:id="291" w:name="__Fieldmark__358_1542788186"/>
                        <w:bookmarkStart w:id="292" w:name="__Fieldmark__478_617765502"/>
                        <w:bookmarkStart w:id="293" w:name="__Fieldmark__5909_617765502"/>
                        <w:bookmarkStart w:id="294" w:name="__Fieldmark__5344_1795104451"/>
                        <w:bookmarkStart w:id="295" w:name="__Fieldmark__10050_1431651427"/>
                        <w:bookmarkStart w:id="296" w:name="__Fieldmark__8532_1045413111"/>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r>
                          <w:rPr>
                            <w:rFonts w:cs="Tahoma" w:ascii="Tahoma" w:hAnsi="Tahoma"/>
                            <w:sz w:val="20"/>
                            <w:szCs w:val="20"/>
                          </w:rPr>
                          <w:t> MELINDA McGANN    </w:t>
                        </w:r>
                        <w:bookmarkStart w:id="297" w:name="__Fieldmark__885_10454131111"/>
                        <w:bookmarkStart w:id="298" w:name="__Fieldmark__8788_17951044511"/>
                        <w:bookmarkStart w:id="299" w:name="__Fieldmark__654_17951044511"/>
                        <w:bookmarkStart w:id="300" w:name="__Fieldmark__1762_6177655021"/>
                        <w:bookmarkStart w:id="301" w:name="__Fieldmark__4820_15427881861"/>
                        <w:bookmarkStart w:id="302" w:name="__Fieldmark__4645_16997497301"/>
                        <w:bookmarkStart w:id="303" w:name="__Fieldmark__2433_16997497301"/>
                        <w:bookmarkStart w:id="304" w:name="__Fieldmark__2690_20473085501"/>
                        <w:bookmarkStart w:id="305" w:name="__Fieldmark__408_16997497301"/>
                        <w:bookmarkStart w:id="306" w:name="__Fieldmark__3496_16997497301"/>
                        <w:bookmarkStart w:id="307" w:name="__Fieldmark__358_15427881861"/>
                        <w:bookmarkStart w:id="308" w:name="__Fieldmark__478_6177655021"/>
                        <w:bookmarkStart w:id="309" w:name="__Fieldmark__5909_6177655021"/>
                        <w:bookmarkStart w:id="310" w:name="__Fieldmark__5344_17951044511"/>
                        <w:bookmarkStart w:id="311" w:name="__Fieldmark__10050_14316514271"/>
                        <w:bookmarkStart w:id="312" w:name="__Fieldmark__8532_1045413111"/>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r>
                          <w:rPr>
                            <w:rFonts w:cs="Tahoma" w:ascii="Tahoma" w:hAnsi="Tahoma"/>
                            <w:sz w:val="20"/>
                            <w:szCs w:val="20"/>
                          </w:rPr>
                        </w:r>
                        <w:r>
                          <w:fldChar w:fldCharType="end"/>
                        </w:r>
                      </w:p>
                      <w:p>
                        <w:pPr>
                          <w:pStyle w:val="Normal"/>
                          <w:spacing w:lineRule="auto" w:line="360"/>
                          <w:rPr>
                            <w:rFonts w:cs="Tahoma" w:ascii="Tahoma" w:hAnsi="Tahoma"/>
                            <w:b/>
                            <w:sz w:val="20"/>
                            <w:szCs w:val="20"/>
                          </w:rPr>
                        </w:pPr>
                        <w:r>
                          <w:rPr>
                            <w:rFonts w:cs="Tahoma" w:ascii="Tahoma" w:hAnsi="Tahoma"/>
                            <w:b/>
                            <w:sz w:val="20"/>
                            <w:szCs w:val="20"/>
                          </w:rPr>
                          <w:t>GACC IR Liaison Phone:</w:t>
                        </w:r>
                      </w:p>
                      <w:p>
                        <w:pPr>
                          <w:pStyle w:val="Normal"/>
                          <w:spacing w:lineRule="auto" w:line="360"/>
                          <w:rPr>
                            <w:rFonts w:cs="Tahoma" w:ascii="Tahoma" w:hAnsi="Tahoma"/>
                            <w:sz w:val="20"/>
                            <w:szCs w:val="20"/>
                          </w:rPr>
                        </w:pPr>
                        <w:r>
                          <w:fldChar w:fldCharType="begin">
                            <w:ffData>
                              <w:name w:val="__Fieldmark__8629_1045413111"/>
                              <w:enabled/>
                              <w:calcOnExit w:val="0"/>
                            </w:ffData>
                          </w:fldChar>
                        </w:r>
                        <w:r>
                          <w:instrText> FORMTEXT </w:instrText>
                        </w:r>
                        <w:r>
                          <w:fldChar w:fldCharType="separate"/>
                        </w:r>
                        <w:bookmarkStart w:id="313" w:name="__Fieldmark__8629_1045413111"/>
                        <w:bookmarkStart w:id="314" w:name="__Fieldmark__974_1045413111"/>
                        <w:bookmarkStart w:id="315" w:name="__Fieldmark__8865_1795104451"/>
                        <w:bookmarkStart w:id="316" w:name="__Fieldmark__721_1795104451"/>
                        <w:bookmarkStart w:id="317" w:name="__Fieldmark__1817_617765502"/>
                        <w:bookmarkStart w:id="318" w:name="__Fieldmark__4861_1542788186"/>
                        <w:bookmarkStart w:id="319" w:name="__Fieldmark__4674_1699749730"/>
                        <w:bookmarkStart w:id="320" w:name="__Fieldmark__2452_1699749730"/>
                        <w:bookmarkStart w:id="321" w:name="__Fieldmark__2691_2047308550"/>
                        <w:bookmarkStart w:id="322" w:name="__Fieldmark__421_1699749730"/>
                        <w:bookmarkStart w:id="323" w:name="__Fieldmark__3519_1699749730"/>
                        <w:bookmarkStart w:id="324" w:name="__Fieldmark__395_1542788186"/>
                        <w:bookmarkStart w:id="325" w:name="__Fieldmark__527_617765502"/>
                        <w:bookmarkStart w:id="326" w:name="__Fieldmark__5968_617765502"/>
                        <w:bookmarkStart w:id="327" w:name="__Fieldmark__5415_1795104451"/>
                        <w:bookmarkStart w:id="328" w:name="__Fieldmark__10133_1431651427"/>
                        <w:bookmarkStart w:id="329" w:name="__Fieldmark__8629_1045413111"/>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r>
                          <w:rPr>
                            <w:rFonts w:cs="Tahoma" w:ascii="Tahoma" w:hAnsi="Tahoma"/>
                            <w:sz w:val="20"/>
                            <w:szCs w:val="20"/>
                          </w:rPr>
                          <w:t> 970-257-4833   </w:t>
                        </w:r>
                        <w:bookmarkStart w:id="330" w:name="__Fieldmark__974_10454131111"/>
                        <w:bookmarkStart w:id="331" w:name="__Fieldmark__8865_17951044511"/>
                        <w:bookmarkStart w:id="332" w:name="__Fieldmark__721_17951044511"/>
                        <w:bookmarkStart w:id="333" w:name="__Fieldmark__1817_6177655021"/>
                        <w:bookmarkStart w:id="334" w:name="__Fieldmark__4861_15427881861"/>
                        <w:bookmarkStart w:id="335" w:name="__Fieldmark__4674_16997497301"/>
                        <w:bookmarkStart w:id="336" w:name="__Fieldmark__2452_16997497301"/>
                        <w:bookmarkStart w:id="337" w:name="__Fieldmark__2691_20473085501"/>
                        <w:bookmarkStart w:id="338" w:name="__Fieldmark__421_16997497301"/>
                        <w:bookmarkStart w:id="339" w:name="__Fieldmark__3519_16997497301"/>
                        <w:bookmarkStart w:id="340" w:name="__Fieldmark__395_15427881861"/>
                        <w:bookmarkStart w:id="341" w:name="__Fieldmark__527_6177655021"/>
                        <w:bookmarkStart w:id="342" w:name="__Fieldmark__5968_6177655021"/>
                        <w:bookmarkStart w:id="343" w:name="__Fieldmark__5415_17951044511"/>
                        <w:bookmarkStart w:id="344" w:name="__Fieldmark__10133_14316514271"/>
                        <w:bookmarkStart w:id="345" w:name="__Fieldmark__8629_1045413111"/>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r>
                          <w:rPr>
                            <w:rFonts w:cs="Tahoma" w:ascii="Tahoma" w:hAnsi="Tahoma"/>
                            <w:sz w:val="20"/>
                            <w:szCs w:val="20"/>
                          </w:rPr>
                        </w:r>
                        <w:r>
                          <w:fldChar w:fldCharType="end"/>
                        </w:r>
                      </w:p>
                    </w:tc>
                    <w:tc>
                      <w:tcPr>
                        <w:tcW w:w="2712"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28" w:type="dxa"/>
                        </w:tcMar>
                      </w:tcPr>
                      <w:p>
                        <w:pPr>
                          <w:pStyle w:val="Normal"/>
                          <w:spacing w:lineRule="auto" w:line="360"/>
                          <w:rPr>
                            <w:rFonts w:cs="Tahoma" w:ascii="Tahoma" w:hAnsi="Tahoma"/>
                            <w:b/>
                            <w:sz w:val="20"/>
                            <w:szCs w:val="20"/>
                          </w:rPr>
                        </w:pPr>
                        <w:r>
                          <w:rPr>
                            <w:rFonts w:cs="Tahoma" w:ascii="Tahoma" w:hAnsi="Tahoma"/>
                            <w:b/>
                            <w:sz w:val="20"/>
                            <w:szCs w:val="20"/>
                          </w:rPr>
                          <w:t>National Coordinator:</w:t>
                        </w:r>
                      </w:p>
                      <w:p>
                        <w:pPr>
                          <w:pStyle w:val="Normal"/>
                          <w:spacing w:lineRule="auto" w:line="360"/>
                          <w:rPr>
                            <w:rFonts w:cs="Tahoma" w:ascii="Tahoma" w:hAnsi="Tahoma"/>
                            <w:sz w:val="20"/>
                            <w:szCs w:val="20"/>
                          </w:rPr>
                        </w:pPr>
                        <w:r>
                          <w:fldChar w:fldCharType="begin">
                            <w:ffData>
                              <w:name w:val="__Fieldmark__8724_1045413111"/>
                              <w:enabled/>
                              <w:calcOnExit w:val="0"/>
                            </w:ffData>
                          </w:fldChar>
                        </w:r>
                        <w:r>
                          <w:instrText> FORMTEXT </w:instrText>
                        </w:r>
                        <w:r>
                          <w:fldChar w:fldCharType="separate"/>
                        </w:r>
                        <w:bookmarkStart w:id="346" w:name="__Fieldmark__8724_1045413111"/>
                        <w:bookmarkStart w:id="347" w:name="__Fieldmark__1063_1045413111"/>
                        <w:bookmarkStart w:id="348" w:name="__Fieldmark__8942_1795104451"/>
                        <w:bookmarkStart w:id="349" w:name="__Fieldmark__786_1795104451"/>
                        <w:bookmarkStart w:id="350" w:name="__Fieldmark__1870_617765502"/>
                        <w:bookmarkStart w:id="351" w:name="__Fieldmark__4902_1542788186"/>
                        <w:bookmarkStart w:id="352" w:name="__Fieldmark__4703_1699749730"/>
                        <w:bookmarkStart w:id="353" w:name="__Fieldmark__2469_1699749730"/>
                        <w:bookmarkStart w:id="354" w:name="__Fieldmark__2692_2047308550"/>
                        <w:bookmarkStart w:id="355" w:name="__Fieldmark__434_1699749730"/>
                        <w:bookmarkStart w:id="356" w:name="__Fieldmark__3542_1699749730"/>
                        <w:bookmarkStart w:id="357" w:name="__Fieldmark__430_1542788186"/>
                        <w:bookmarkStart w:id="358" w:name="__Fieldmark__574_617765502"/>
                        <w:bookmarkStart w:id="359" w:name="__Fieldmark__6027_617765502"/>
                        <w:bookmarkStart w:id="360" w:name="__Fieldmark__5486_1795104451"/>
                        <w:bookmarkStart w:id="361" w:name="__Fieldmark__10216_1431651427"/>
                        <w:bookmarkStart w:id="362" w:name="__Fieldmark__8724_1045413111"/>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r>
                          <w:rPr>
                            <w:rFonts w:cs="Tahoma" w:ascii="Tahoma" w:hAnsi="Tahoma"/>
                            <w:sz w:val="20"/>
                            <w:szCs w:val="20"/>
                          </w:rPr>
                          <w:t> TOM MELLIN    </w:t>
                        </w:r>
                        <w:bookmarkStart w:id="363" w:name="__Fieldmark__1063_10454131111"/>
                        <w:bookmarkStart w:id="364" w:name="__Fieldmark__8942_17951044511"/>
                        <w:bookmarkStart w:id="365" w:name="__Fieldmark__786_17951044511"/>
                        <w:bookmarkStart w:id="366" w:name="__Fieldmark__1870_6177655021"/>
                        <w:bookmarkStart w:id="367" w:name="__Fieldmark__4902_15427881861"/>
                        <w:bookmarkStart w:id="368" w:name="__Fieldmark__4703_16997497301"/>
                        <w:bookmarkStart w:id="369" w:name="__Fieldmark__2469_16997497301"/>
                        <w:bookmarkStart w:id="370" w:name="__Fieldmark__2692_20473085501"/>
                        <w:bookmarkStart w:id="371" w:name="__Fieldmark__434_16997497301"/>
                        <w:bookmarkStart w:id="372" w:name="__Fieldmark__3542_16997497301"/>
                        <w:bookmarkStart w:id="373" w:name="__Fieldmark__430_15427881861"/>
                        <w:bookmarkStart w:id="374" w:name="__Fieldmark__574_6177655021"/>
                        <w:bookmarkStart w:id="375" w:name="__Fieldmark__6027_6177655021"/>
                        <w:bookmarkStart w:id="376" w:name="__Fieldmark__5486_17951044511"/>
                        <w:bookmarkStart w:id="377" w:name="__Fieldmark__10216_14316514271"/>
                        <w:bookmarkStart w:id="378" w:name="__Fieldmark__8724_1045413111"/>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r>
                          <w:rPr>
                            <w:rFonts w:cs="Tahoma" w:ascii="Tahoma" w:hAnsi="Tahoma"/>
                            <w:sz w:val="20"/>
                            <w:szCs w:val="20"/>
                          </w:rPr>
                        </w:r>
                        <w:r>
                          <w:fldChar w:fldCharType="end"/>
                        </w:r>
                      </w:p>
                      <w:p>
                        <w:pPr>
                          <w:pStyle w:val="Normal"/>
                          <w:spacing w:lineRule="auto" w:line="360"/>
                          <w:rPr>
                            <w:rFonts w:cs="Tahoma" w:ascii="Tahoma" w:hAnsi="Tahoma"/>
                            <w:b/>
                            <w:sz w:val="20"/>
                            <w:szCs w:val="20"/>
                          </w:rPr>
                        </w:pPr>
                        <w:r>
                          <w:rPr>
                            <w:rFonts w:cs="Tahoma" w:ascii="Tahoma" w:hAnsi="Tahoma"/>
                            <w:b/>
                            <w:sz w:val="20"/>
                            <w:szCs w:val="20"/>
                          </w:rPr>
                          <w:t>National Coord. Phone:</w:t>
                        </w:r>
                      </w:p>
                      <w:p>
                        <w:pPr>
                          <w:pStyle w:val="Normal"/>
                          <w:spacing w:lineRule="auto" w:line="360"/>
                          <w:rPr>
                            <w:rFonts w:cs="Tahoma" w:ascii="Tahoma" w:hAnsi="Tahoma"/>
                            <w:sz w:val="20"/>
                            <w:szCs w:val="20"/>
                          </w:rPr>
                        </w:pPr>
                        <w:r>
                          <w:fldChar w:fldCharType="begin">
                            <w:ffData>
                              <w:name w:val="__Fieldmark__8819_1045413111"/>
                              <w:enabled/>
                              <w:calcOnExit w:val="0"/>
                            </w:ffData>
                          </w:fldChar>
                        </w:r>
                        <w:r>
                          <w:instrText> FORMTEXT </w:instrText>
                        </w:r>
                        <w:r>
                          <w:fldChar w:fldCharType="separate"/>
                        </w:r>
                        <w:bookmarkStart w:id="379" w:name="__Fieldmark__8819_1045413111"/>
                        <w:bookmarkStart w:id="380" w:name="__Fieldmark__1152_1045413111"/>
                        <w:bookmarkStart w:id="381" w:name="__Fieldmark__9019_1795104451"/>
                        <w:bookmarkStart w:id="382" w:name="__Fieldmark__851_1795104451"/>
                        <w:bookmarkStart w:id="383" w:name="__Fieldmark__1923_617765502"/>
                        <w:bookmarkStart w:id="384" w:name="__Fieldmark__4943_1542788186"/>
                        <w:bookmarkStart w:id="385" w:name="__Fieldmark__4732_1699749730"/>
                        <w:bookmarkStart w:id="386" w:name="__Fieldmark__2486_1699749730"/>
                        <w:bookmarkStart w:id="387" w:name="__Fieldmark__2693_2047308550"/>
                        <w:bookmarkStart w:id="388" w:name="__Fieldmark__447_1699749730"/>
                        <w:bookmarkStart w:id="389" w:name="__Fieldmark__3565_1699749730"/>
                        <w:bookmarkStart w:id="390" w:name="__Fieldmark__465_1542788186"/>
                        <w:bookmarkStart w:id="391" w:name="__Fieldmark__621_617765502"/>
                        <w:bookmarkStart w:id="392" w:name="__Fieldmark__6086_617765502"/>
                        <w:bookmarkStart w:id="393" w:name="__Fieldmark__5557_1795104451"/>
                        <w:bookmarkStart w:id="394" w:name="__Fieldmark__10299_1431651427"/>
                        <w:bookmarkStart w:id="395" w:name="__Fieldmark__8819_1045413111"/>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r>
                          <w:rPr>
                            <w:rFonts w:cs="Tahoma" w:ascii="Tahoma" w:hAnsi="Tahoma"/>
                            <w:sz w:val="20"/>
                            <w:szCs w:val="20"/>
                          </w:rPr>
                          <w:t> 505-301-8167    </w:t>
                        </w:r>
                        <w:bookmarkStart w:id="396" w:name="__Fieldmark__1152_10454131111"/>
                        <w:bookmarkStart w:id="397" w:name="__Fieldmark__9019_17951044511"/>
                        <w:bookmarkStart w:id="398" w:name="__Fieldmark__851_17951044511"/>
                        <w:bookmarkStart w:id="399" w:name="__Fieldmark__1923_6177655021"/>
                        <w:bookmarkStart w:id="400" w:name="__Fieldmark__4943_15427881861"/>
                        <w:bookmarkStart w:id="401" w:name="__Fieldmark__4732_16997497301"/>
                        <w:bookmarkStart w:id="402" w:name="__Fieldmark__2486_16997497301"/>
                        <w:bookmarkStart w:id="403" w:name="__Fieldmark__2693_20473085501"/>
                        <w:bookmarkStart w:id="404" w:name="__Fieldmark__447_16997497301"/>
                        <w:bookmarkStart w:id="405" w:name="__Fieldmark__3565_16997497301"/>
                        <w:bookmarkStart w:id="406" w:name="__Fieldmark__465_15427881861"/>
                        <w:bookmarkStart w:id="407" w:name="__Fieldmark__621_6177655021"/>
                        <w:bookmarkStart w:id="408" w:name="__Fieldmark__6086_6177655021"/>
                        <w:bookmarkStart w:id="409" w:name="__Fieldmark__5557_17951044511"/>
                        <w:bookmarkStart w:id="410" w:name="__Fieldmark__10299_14316514271"/>
                        <w:bookmarkStart w:id="411" w:name="__Fieldmark__8819_1045413111"/>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r>
                          <w:rPr>
                            <w:rFonts w:cs="Tahoma" w:ascii="Tahoma" w:hAnsi="Tahoma"/>
                            <w:sz w:val="20"/>
                            <w:szCs w:val="20"/>
                          </w:rPr>
                        </w:r>
                        <w:r>
                          <w:fldChar w:fldCharType="end"/>
                        </w:r>
                      </w:p>
                    </w:tc>
                  </w:tr>
                  <w:tr>
                    <w:trPr>
                      <w:trHeight w:val="528" w:hRule="atLeast"/>
                      <w:cantSplit w:val="false"/>
                    </w:trPr>
                    <w:tc>
                      <w:tcPr>
                        <w:tcW w:w="269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28" w:type="dxa"/>
                        </w:tcMar>
                      </w:tcPr>
                      <w:p>
                        <w:pPr>
                          <w:pStyle w:val="Normal"/>
                          <w:spacing w:lineRule="auto" w:line="360"/>
                          <w:rPr>
                            <w:rFonts w:cs="Tahoma" w:ascii="Tahoma" w:hAnsi="Tahoma"/>
                            <w:b/>
                            <w:sz w:val="20"/>
                            <w:szCs w:val="20"/>
                          </w:rPr>
                        </w:pPr>
                        <w:r>
                          <w:rPr>
                            <w:rFonts w:cs="Tahoma" w:ascii="Tahoma" w:hAnsi="Tahoma"/>
                            <w:b/>
                            <w:sz w:val="20"/>
                            <w:szCs w:val="20"/>
                          </w:rPr>
                          <w:t>Ordered By:</w:t>
                        </w:r>
                      </w:p>
                      <w:p>
                        <w:pPr>
                          <w:pStyle w:val="Normal"/>
                          <w:spacing w:lineRule="auto" w:line="360"/>
                          <w:rPr>
                            <w:rFonts w:cs="Tahoma" w:ascii="Tahoma" w:hAnsi="Tahoma"/>
                            <w:sz w:val="20"/>
                            <w:szCs w:val="20"/>
                          </w:rPr>
                        </w:pPr>
                        <w:r>
                          <w:fldChar w:fldCharType="begin">
                            <w:ffData>
                              <w:name w:val="__Fieldmark__8916_1045413111"/>
                              <w:enabled/>
                              <w:calcOnExit w:val="0"/>
                            </w:ffData>
                          </w:fldChar>
                        </w:r>
                        <w:r>
                          <w:instrText> FORMTEXT </w:instrText>
                        </w:r>
                        <w:r>
                          <w:fldChar w:fldCharType="separate"/>
                        </w:r>
                        <w:bookmarkStart w:id="412" w:name="__Fieldmark__8916_1045413111"/>
                        <w:bookmarkStart w:id="413" w:name="__Fieldmark__1242_1045413111"/>
                        <w:bookmarkStart w:id="414" w:name="__Fieldmark__9097_1795104451"/>
                        <w:bookmarkStart w:id="415" w:name="__Fieldmark__919_1795104451"/>
                        <w:bookmarkStart w:id="416" w:name="__Fieldmark__1978_617765502"/>
                        <w:bookmarkStart w:id="417" w:name="__Fieldmark__4984_1542788186"/>
                        <w:bookmarkStart w:id="418" w:name="__Fieldmark__4761_1699749730"/>
                        <w:bookmarkStart w:id="419" w:name="__Fieldmark__2505_1699749730"/>
                        <w:bookmarkStart w:id="420" w:name="__Fieldmark__2694_2047308550"/>
                        <w:bookmarkStart w:id="421" w:name="__Fieldmark__460_1699749730"/>
                        <w:bookmarkStart w:id="422" w:name="__Fieldmark__3588_1699749730"/>
                        <w:bookmarkStart w:id="423" w:name="__Fieldmark__500_1542788186"/>
                        <w:bookmarkStart w:id="424" w:name="__Fieldmark__670_617765502"/>
                        <w:bookmarkStart w:id="425" w:name="__Fieldmark__6145_617765502"/>
                        <w:bookmarkStart w:id="426" w:name="__Fieldmark__5629_1795104451"/>
                        <w:bookmarkStart w:id="427" w:name="__Fieldmark__10385_1431651427"/>
                        <w:bookmarkStart w:id="428" w:name="__Fieldmark__8916_1045413111"/>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r>
                          <w:rPr>
                            <w:rFonts w:cs="Tahoma" w:ascii="Tahoma" w:hAnsi="Tahoma"/>
                            <w:sz w:val="20"/>
                            <w:szCs w:val="20"/>
                          </w:rPr>
                          <w:t> CO-GJC</w:t>
                        </w:r>
                      </w:p>
                      <w:p>
                        <w:pPr>
                          <w:pStyle w:val="Normal"/>
                          <w:spacing w:lineRule="auto" w:line="360"/>
                          <w:rPr>
                            <w:rFonts w:cs="Tahoma" w:ascii="Tahoma" w:hAnsi="Tahoma"/>
                            <w:sz w:val="20"/>
                            <w:szCs w:val="20"/>
                          </w:rPr>
                        </w:pPr>
                        <w:r>
                          <w:rPr>
                            <w:rFonts w:cs="Tahoma" w:ascii="Tahoma" w:hAnsi="Tahoma"/>
                            <w:sz w:val="20"/>
                            <w:szCs w:val="20"/>
                          </w:rPr>
                          <w:t>208-842-0311  </w:t>
                        </w:r>
                        <w:bookmarkStart w:id="429" w:name="__Fieldmark__1242_10454131111"/>
                        <w:bookmarkStart w:id="430" w:name="__Fieldmark__9097_17951044511"/>
                        <w:bookmarkStart w:id="431" w:name="__Fieldmark__919_17951044511"/>
                        <w:bookmarkStart w:id="432" w:name="__Fieldmark__1978_6177655021"/>
                        <w:bookmarkStart w:id="433" w:name="__Fieldmark__4984_15427881861"/>
                        <w:bookmarkStart w:id="434" w:name="__Fieldmark__4761_16997497301"/>
                        <w:bookmarkStart w:id="435" w:name="__Fieldmark__2505_16997497301"/>
                        <w:bookmarkStart w:id="436" w:name="__Fieldmark__2694_20473085501"/>
                        <w:bookmarkStart w:id="437" w:name="__Fieldmark__460_16997497301"/>
                        <w:bookmarkStart w:id="438" w:name="__Fieldmark__3588_16997497301"/>
                        <w:bookmarkStart w:id="439" w:name="__Fieldmark__500_15427881861"/>
                        <w:bookmarkStart w:id="440" w:name="__Fieldmark__670_6177655021"/>
                        <w:bookmarkStart w:id="441" w:name="__Fieldmark__6145_6177655021"/>
                        <w:bookmarkStart w:id="442" w:name="__Fieldmark__5629_17951044511"/>
                        <w:bookmarkStart w:id="443" w:name="__Fieldmark__10385_14316514271"/>
                        <w:bookmarkStart w:id="444" w:name="__Fieldmark__8916_1045413111"/>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r>
                          <w:rPr>
                            <w:rFonts w:cs="Tahoma" w:ascii="Tahoma" w:hAnsi="Tahoma"/>
                            <w:sz w:val="20"/>
                            <w:szCs w:val="20"/>
                          </w:rPr>
                        </w:r>
                        <w:r>
                          <w:fldChar w:fldCharType="end"/>
                        </w:r>
                      </w:p>
                    </w:tc>
                    <w:tc>
                      <w:tcPr>
                        <w:tcW w:w="268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28" w:type="dxa"/>
                        </w:tcMar>
                      </w:tcPr>
                      <w:p>
                        <w:pPr>
                          <w:pStyle w:val="Normal"/>
                          <w:spacing w:lineRule="auto" w:line="360"/>
                          <w:rPr>
                            <w:rFonts w:cs="Tahoma" w:ascii="Tahoma" w:hAnsi="Tahoma"/>
                            <w:b/>
                            <w:sz w:val="20"/>
                            <w:szCs w:val="20"/>
                          </w:rPr>
                        </w:pPr>
                        <w:r>
                          <w:rPr>
                            <w:rFonts w:cs="Tahoma" w:ascii="Tahoma" w:hAnsi="Tahoma"/>
                            <w:b/>
                            <w:sz w:val="20"/>
                            <w:szCs w:val="20"/>
                          </w:rPr>
                          <w:t>A Number:</w:t>
                        </w:r>
                      </w:p>
                      <w:p>
                        <w:pPr>
                          <w:pStyle w:val="Normal"/>
                          <w:spacing w:lineRule="auto" w:line="360"/>
                          <w:rPr>
                            <w:rFonts w:cs="Tahoma" w:ascii="Tahoma" w:hAnsi="Tahoma"/>
                            <w:sz w:val="20"/>
                            <w:szCs w:val="20"/>
                          </w:rPr>
                        </w:pPr>
                        <w:r>
                          <w:fldChar w:fldCharType="begin">
                            <w:ffData>
                              <w:name w:val="__Fieldmark__9011_1045413111"/>
                              <w:enabled/>
                              <w:calcOnExit w:val="0"/>
                            </w:ffData>
                          </w:fldChar>
                        </w:r>
                        <w:r>
                          <w:instrText> FORMTEXT </w:instrText>
                        </w:r>
                        <w:r>
                          <w:fldChar w:fldCharType="separate"/>
                        </w:r>
                        <w:bookmarkStart w:id="445" w:name="__Fieldmark__9011_1045413111"/>
                        <w:bookmarkStart w:id="446" w:name="__Fieldmark__1333_1045413111"/>
                        <w:bookmarkStart w:id="447" w:name="__Fieldmark__9176_1795104451"/>
                        <w:bookmarkStart w:id="448" w:name="__Fieldmark__984_1795104451"/>
                        <w:bookmarkStart w:id="449" w:name="__Fieldmark__2033_617765502"/>
                        <w:bookmarkStart w:id="450" w:name="__Fieldmark__5027_1542788186"/>
                        <w:bookmarkStart w:id="451" w:name="__Fieldmark__4790_1699749730"/>
                        <w:bookmarkStart w:id="452" w:name="__Fieldmark__2524_1699749730"/>
                        <w:bookmarkStart w:id="453" w:name="__Fieldmark__2695_2047308550"/>
                        <w:bookmarkStart w:id="454" w:name="__Fieldmark__471_1699749730"/>
                        <w:bookmarkStart w:id="455" w:name="__Fieldmark__3613_1699749730"/>
                        <w:bookmarkStart w:id="456" w:name="__Fieldmark__537_1542788186"/>
                        <w:bookmarkStart w:id="457" w:name="__Fieldmark__719_617765502"/>
                        <w:bookmarkStart w:id="458" w:name="__Fieldmark__6206_617765502"/>
                        <w:bookmarkStart w:id="459" w:name="__Fieldmark__5700_1795104451"/>
                        <w:bookmarkStart w:id="460" w:name="__Fieldmark__10470_1431651427"/>
                        <w:bookmarkStart w:id="461" w:name="__Fieldmark__9011_1045413111"/>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r>
                          <w:rPr>
                            <w:rFonts w:cs="Tahoma" w:ascii="Tahoma" w:hAnsi="Tahoma"/>
                            <w:sz w:val="20"/>
                            <w:szCs w:val="20"/>
                          </w:rPr>
                          <w:t> </w:t>
                        </w:r>
                        <w:r>
                          <w:rPr>
                            <w:rFonts w:cs="Tahoma" w:ascii="Tahoma" w:hAnsi="Tahoma"/>
                            <w:sz w:val="20"/>
                            <w:szCs w:val="20"/>
                          </w:rPr>
                          <w:t>A-52</w:t>
                        </w:r>
                        <w:r>
                          <w:rPr>
                            <w:rFonts w:cs="Tahoma" w:ascii="Tahoma" w:hAnsi="Tahoma"/>
                            <w:sz w:val="20"/>
                            <w:szCs w:val="20"/>
                          </w:rPr>
                          <w:t>  </w:t>
                        </w:r>
                        <w:bookmarkStart w:id="462" w:name="__Fieldmark__1333_10454131111"/>
                        <w:bookmarkStart w:id="463" w:name="__Fieldmark__9176_17951044511"/>
                        <w:bookmarkStart w:id="464" w:name="__Fieldmark__984_17951044511"/>
                        <w:bookmarkStart w:id="465" w:name="__Fieldmark__2033_6177655021"/>
                        <w:bookmarkStart w:id="466" w:name="__Fieldmark__5027_15427881861"/>
                        <w:bookmarkStart w:id="467" w:name="__Fieldmark__4790_16997497301"/>
                        <w:bookmarkStart w:id="468" w:name="__Fieldmark__2524_16997497301"/>
                        <w:bookmarkStart w:id="469" w:name="__Fieldmark__2695_20473085501"/>
                        <w:bookmarkStart w:id="470" w:name="__Fieldmark__471_16997497301"/>
                        <w:bookmarkStart w:id="471" w:name="__Fieldmark__3613_16997497301"/>
                        <w:bookmarkStart w:id="472" w:name="__Fieldmark__537_15427881861"/>
                        <w:bookmarkStart w:id="473" w:name="__Fieldmark__719_6177655021"/>
                        <w:bookmarkStart w:id="474" w:name="__Fieldmark__6206_6177655021"/>
                        <w:bookmarkStart w:id="475" w:name="__Fieldmark__5700_17951044511"/>
                        <w:bookmarkStart w:id="476" w:name="__Fieldmark__10470_14316514271"/>
                        <w:bookmarkStart w:id="477" w:name="__Fieldmark__9011_104541311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r>
                          <w:rPr>
                            <w:rFonts w:cs="Tahoma" w:ascii="Tahoma" w:hAnsi="Tahoma"/>
                            <w:sz w:val="20"/>
                            <w:szCs w:val="20"/>
                          </w:rPr>
                        </w:r>
                        <w:r>
                          <w:fldChar w:fldCharType="end"/>
                        </w:r>
                      </w:p>
                    </w:tc>
                    <w:tc>
                      <w:tcPr>
                        <w:tcW w:w="26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28" w:type="dxa"/>
                        </w:tcMar>
                      </w:tcPr>
                      <w:p>
                        <w:pPr>
                          <w:pStyle w:val="Normal"/>
                          <w:spacing w:lineRule="auto" w:line="360"/>
                          <w:rPr>
                            <w:rFonts w:cs="Tahoma" w:ascii="Tahoma" w:hAnsi="Tahoma"/>
                            <w:b/>
                            <w:sz w:val="20"/>
                            <w:szCs w:val="20"/>
                          </w:rPr>
                        </w:pPr>
                        <w:r>
                          <w:rPr>
                            <w:rFonts w:cs="Tahoma" w:ascii="Tahoma" w:hAnsi="Tahoma"/>
                            <w:b/>
                            <w:sz w:val="20"/>
                            <w:szCs w:val="20"/>
                          </w:rPr>
                          <w:t>Aircraft/Scanner System:</w:t>
                        </w:r>
                      </w:p>
                      <w:p>
                        <w:pPr>
                          <w:pStyle w:val="Normal"/>
                          <w:spacing w:lineRule="auto" w:line="360"/>
                          <w:rPr>
                            <w:rFonts w:cs="Tahoma" w:ascii="Tahoma" w:hAnsi="Tahoma"/>
                            <w:sz w:val="20"/>
                            <w:szCs w:val="20"/>
                          </w:rPr>
                        </w:pPr>
                        <w:r>
                          <w:fldChar w:fldCharType="begin">
                            <w:ffData>
                              <w:name w:val="__Fieldmark__9106_1045413111"/>
                              <w:enabled/>
                              <w:calcOnExit w:val="0"/>
                            </w:ffData>
                          </w:fldChar>
                        </w:r>
                        <w:r>
                          <w:instrText> FORMTEXT </w:instrText>
                        </w:r>
                        <w:r>
                          <w:fldChar w:fldCharType="separate"/>
                        </w:r>
                        <w:bookmarkStart w:id="478" w:name="__Fieldmark__9106_1045413111"/>
                        <w:bookmarkStart w:id="479" w:name="__Fieldmark__1424_1045413111"/>
                        <w:bookmarkStart w:id="480" w:name="__Fieldmark__9253_1795104451"/>
                        <w:bookmarkStart w:id="481" w:name="__Fieldmark__1049_1795104451"/>
                        <w:bookmarkStart w:id="482" w:name="__Fieldmark__2086_617765502"/>
                        <w:bookmarkStart w:id="483" w:name="__Fieldmark__5068_1542788186"/>
                        <w:bookmarkStart w:id="484" w:name="__Fieldmark__4819_1699749730"/>
                        <w:bookmarkStart w:id="485" w:name="__Fieldmark__2541_1699749730"/>
                        <w:bookmarkStart w:id="486" w:name="__Fieldmark__2696_2047308550"/>
                        <w:bookmarkStart w:id="487" w:name="__Fieldmark__484_1699749730"/>
                        <w:bookmarkStart w:id="488" w:name="__Fieldmark__3636_1699749730"/>
                        <w:bookmarkStart w:id="489" w:name="__Fieldmark__574_1542788186"/>
                        <w:bookmarkStart w:id="490" w:name="__Fieldmark__768_617765502"/>
                        <w:bookmarkStart w:id="491" w:name="__Fieldmark__6265_617765502"/>
                        <w:bookmarkStart w:id="492" w:name="__Fieldmark__5771_1795104451"/>
                        <w:bookmarkStart w:id="493" w:name="__Fieldmark__10553_1431651427"/>
                        <w:bookmarkStart w:id="494" w:name="__Fieldmark__9106_1045413111"/>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r>
                          <w:rPr>
                            <w:rFonts w:cs="Tahoma" w:ascii="Tahoma" w:hAnsi="Tahoma"/>
                            <w:sz w:val="20"/>
                            <w:szCs w:val="20"/>
                          </w:rPr>
                          <w:t> N149Z / PHX    </w:t>
                        </w:r>
                        <w:bookmarkStart w:id="495" w:name="__Fieldmark__1424_10454131111"/>
                        <w:bookmarkStart w:id="496" w:name="__Fieldmark__9253_17951044511"/>
                        <w:bookmarkStart w:id="497" w:name="__Fieldmark__1049_17951044511"/>
                        <w:bookmarkStart w:id="498" w:name="__Fieldmark__2086_6177655021"/>
                        <w:bookmarkStart w:id="499" w:name="__Fieldmark__5068_15427881861"/>
                        <w:bookmarkStart w:id="500" w:name="__Fieldmark__4819_16997497301"/>
                        <w:bookmarkStart w:id="501" w:name="__Fieldmark__2541_16997497301"/>
                        <w:bookmarkStart w:id="502" w:name="__Fieldmark__2696_20473085501"/>
                        <w:bookmarkStart w:id="503" w:name="__Fieldmark__484_16997497301"/>
                        <w:bookmarkStart w:id="504" w:name="__Fieldmark__3636_16997497301"/>
                        <w:bookmarkStart w:id="505" w:name="__Fieldmark__574_15427881861"/>
                        <w:bookmarkStart w:id="506" w:name="__Fieldmark__768_6177655021"/>
                        <w:bookmarkStart w:id="507" w:name="__Fieldmark__6265_6177655021"/>
                        <w:bookmarkStart w:id="508" w:name="__Fieldmark__5771_17951044511"/>
                        <w:bookmarkStart w:id="509" w:name="__Fieldmark__10553_14316514271"/>
                        <w:bookmarkStart w:id="510" w:name="__Fieldmark__9106_1045413111"/>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r>
                          <w:rPr>
                            <w:rFonts w:cs="Tahoma" w:ascii="Tahoma" w:hAnsi="Tahoma"/>
                            <w:sz w:val="20"/>
                            <w:szCs w:val="20"/>
                          </w:rPr>
                        </w:r>
                        <w:r>
                          <w:fldChar w:fldCharType="end"/>
                        </w:r>
                      </w:p>
                    </w:tc>
                    <w:tc>
                      <w:tcPr>
                        <w:tcW w:w="2712"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28" w:type="dxa"/>
                        </w:tcMar>
                      </w:tcPr>
                      <w:p>
                        <w:pPr>
                          <w:pStyle w:val="Normal"/>
                          <w:spacing w:lineRule="auto" w:line="360"/>
                          <w:rPr>
                            <w:rFonts w:cs="Tahoma" w:ascii="Tahoma" w:hAnsi="Tahoma"/>
                            <w:b/>
                            <w:sz w:val="20"/>
                            <w:szCs w:val="20"/>
                          </w:rPr>
                        </w:pPr>
                        <w:r>
                          <w:rPr>
                            <w:rFonts w:cs="Tahoma" w:ascii="Tahoma" w:hAnsi="Tahoma"/>
                            <w:b/>
                            <w:sz w:val="20"/>
                            <w:szCs w:val="20"/>
                          </w:rPr>
                          <w:t>Pilots/Techs:</w:t>
                        </w:r>
                      </w:p>
                      <w:p>
                        <w:pPr>
                          <w:pStyle w:val="Normal"/>
                          <w:spacing w:lineRule="auto" w:line="360"/>
                          <w:rPr>
                            <w:rFonts w:cs="Tahoma" w:ascii="Tahoma" w:hAnsi="Tahoma"/>
                            <w:sz w:val="20"/>
                            <w:szCs w:val="20"/>
                          </w:rPr>
                        </w:pPr>
                        <w:r>
                          <w:fldChar w:fldCharType="begin">
                            <w:ffData>
                              <w:name w:val="__Fieldmark__9160_1045413111"/>
                              <w:enabled/>
                              <w:calcOnExit w:val="0"/>
                            </w:ffData>
                          </w:fldChar>
                        </w:r>
                        <w:r>
                          <w:instrText> FORMTEXT </w:instrText>
                        </w:r>
                        <w:r>
                          <w:fldChar w:fldCharType="separate"/>
                        </w:r>
                        <w:bookmarkStart w:id="511" w:name="__Fieldmark__9160_1045413111"/>
                        <w:bookmarkStart w:id="512" w:name="__Fieldmark__1493_1045413111"/>
                        <w:bookmarkStart w:id="513" w:name="__Fieldmark__9331_1795104451"/>
                        <w:bookmarkStart w:id="514" w:name="__Fieldmark__1115_1795104451"/>
                        <w:bookmarkStart w:id="515" w:name="__Fieldmark__2142_617765502"/>
                        <w:bookmarkStart w:id="516" w:name="__Fieldmark__5111_1542788186"/>
                        <w:bookmarkStart w:id="517" w:name="__Fieldmark__4852_1699749730"/>
                        <w:bookmarkStart w:id="518" w:name="__Fieldmark__2562_1699749730"/>
                        <w:bookmarkStart w:id="519" w:name="__Fieldmark__2697_2047308550"/>
                        <w:bookmarkStart w:id="520" w:name="__Fieldmark__497_1699749730"/>
                        <w:bookmarkStart w:id="521" w:name="__Fieldmark__3659_1699749730"/>
                        <w:bookmarkStart w:id="522" w:name="__Fieldmark__611_1542788186"/>
                        <w:bookmarkStart w:id="523" w:name="__Fieldmark__819_617765502"/>
                        <w:bookmarkStart w:id="524" w:name="__Fieldmark__6325_617765502"/>
                        <w:bookmarkStart w:id="525" w:name="__Fieldmark__5845_1795104451"/>
                        <w:bookmarkStart w:id="526" w:name="__Fieldmark__10637_1431651427"/>
                        <w:bookmarkStart w:id="527" w:name="__Fieldmark__9160_10454131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r>
                          <w:rPr>
                            <w:rFonts w:cs="Tahoma" w:ascii="Tahoma" w:hAnsi="Tahoma"/>
                            <w:sz w:val="20"/>
                            <w:szCs w:val="20"/>
                          </w:rPr>
                          <w:t> </w:t>
                        </w:r>
                        <w:r>
                          <w:rPr>
                            <w:rFonts w:cs="Tahoma" w:ascii="Tahoma" w:hAnsi="Tahoma"/>
                            <w:sz w:val="20"/>
                            <w:szCs w:val="20"/>
                          </w:rPr>
                          <w:t xml:space="preserve">E NETCHER &amp; S RAMSAY / </w:t>
                        </w:r>
                      </w:p>
                      <w:p>
                        <w:pPr>
                          <w:pStyle w:val="Normal"/>
                          <w:spacing w:lineRule="auto" w:line="360"/>
                          <w:rPr>
                            <w:rFonts w:cs="Tahoma" w:ascii="Tahoma" w:hAnsi="Tahoma"/>
                            <w:sz w:val="20"/>
                            <w:szCs w:val="20"/>
                          </w:rPr>
                        </w:pPr>
                        <w:r>
                          <w:rPr>
                            <w:rFonts w:cs="Tahoma" w:ascii="Tahoma" w:hAnsi="Tahoma"/>
                            <w:sz w:val="20"/>
                            <w:szCs w:val="20"/>
                          </w:rPr>
                          <w:t>W SMITH</w:t>
                        </w:r>
                        <w:bookmarkStart w:id="528" w:name="__Fieldmark__9160_1045413111"/>
                        <w:bookmarkEnd w:id="528"/>
                        <w:r>
                          <w:rPr>
                            <w:rFonts w:cs="Tahoma" w:ascii="Tahoma" w:hAnsi="Tahoma"/>
                            <w:sz w:val="20"/>
                            <w:szCs w:val="20"/>
                          </w:rPr>
                        </w:r>
                        <w:r>
                          <w:fldChar w:fldCharType="end"/>
                        </w:r>
                      </w:p>
                    </w:tc>
                  </w:tr>
                  <w:tr>
                    <w:trPr>
                      <w:trHeight w:val="630" w:hRule="atLeast"/>
                      <w:cantSplit w:val="false"/>
                    </w:trPr>
                    <w:tc>
                      <w:tcPr>
                        <w:tcW w:w="5385"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28" w:type="dxa"/>
                        </w:tcMar>
                      </w:tcPr>
                      <w:p>
                        <w:pPr>
                          <w:pStyle w:val="Normal"/>
                          <w:spacing w:lineRule="auto" w:line="360"/>
                          <w:rPr>
                            <w:rFonts w:cs="Tahoma" w:ascii="Tahoma" w:hAnsi="Tahoma"/>
                            <w:b/>
                            <w:sz w:val="20"/>
                            <w:szCs w:val="20"/>
                          </w:rPr>
                        </w:pPr>
                        <w:r>
                          <w:rPr>
                            <w:rFonts w:cs="Tahoma" w:ascii="Tahoma" w:hAnsi="Tahoma"/>
                            <w:b/>
                            <w:sz w:val="20"/>
                            <w:szCs w:val="20"/>
                          </w:rPr>
                          <w:t>IRIN Comments on imagery:</w:t>
                        </w:r>
                      </w:p>
                      <w:p>
                        <w:pPr>
                          <w:pStyle w:val="Normal"/>
                          <w:spacing w:lineRule="auto" w:line="360"/>
                          <w:rPr>
                            <w:rFonts w:cs="Tahoma" w:ascii="Tahoma" w:hAnsi="Tahoma"/>
                            <w:sz w:val="20"/>
                            <w:szCs w:val="20"/>
                          </w:rPr>
                        </w:pPr>
                        <w:r>
                          <w:fldChar w:fldCharType="begin">
                            <w:ffData>
                              <w:name w:val="__Fieldmark__9257_1045413111"/>
                              <w:enabled/>
                              <w:calcOnExit w:val="0"/>
                            </w:ffData>
                          </w:fldChar>
                        </w:r>
                        <w:r>
                          <w:instrText> FORMTEXT </w:instrText>
                        </w:r>
                        <w:r>
                          <w:fldChar w:fldCharType="separate"/>
                        </w:r>
                        <w:bookmarkStart w:id="529" w:name="__Fieldmark__9257_1045413111"/>
                        <w:bookmarkStart w:id="530" w:name="__Fieldmark__1582_1045413111"/>
                        <w:bookmarkStart w:id="531" w:name="__Fieldmark__9408_1795104451"/>
                        <w:bookmarkStart w:id="532" w:name="__Fieldmark__1180_1795104451"/>
                        <w:bookmarkStart w:id="533" w:name="__Fieldmark__2195_617765502"/>
                        <w:bookmarkStart w:id="534" w:name="__Fieldmark__5152_1542788186"/>
                        <w:bookmarkStart w:id="535" w:name="__Fieldmark__4881_1699749730"/>
                        <w:bookmarkStart w:id="536" w:name="__Fieldmark__2581_1699749730"/>
                        <w:bookmarkStart w:id="537" w:name="__Fieldmark__2698_2047308550"/>
                        <w:bookmarkStart w:id="538" w:name="__Fieldmark__508_1699749730"/>
                        <w:bookmarkStart w:id="539" w:name="__Fieldmark__3682_1699749730"/>
                        <w:bookmarkStart w:id="540" w:name="__Fieldmark__646_1542788186"/>
                        <w:bookmarkStart w:id="541" w:name="__Fieldmark__866_617765502"/>
                        <w:bookmarkStart w:id="542" w:name="__Fieldmark__6384_617765502"/>
                        <w:bookmarkStart w:id="543" w:name="__Fieldmark__5916_1795104451"/>
                        <w:bookmarkStart w:id="544" w:name="__Fieldmark__10720_1431651427"/>
                        <w:bookmarkStart w:id="545" w:name="__Fieldmark__9257_1045413111"/>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r>
                          <w:rPr>
                            <w:rFonts w:cs="Tahoma" w:ascii="Tahoma" w:hAnsi="Tahoma"/>
                            <w:sz w:val="20"/>
                            <w:szCs w:val="20"/>
                          </w:rPr>
                          <w:t>GOOD.     </w:t>
                        </w:r>
                        <w:bookmarkStart w:id="546" w:name="__Fieldmark__1582_10454131111"/>
                        <w:bookmarkStart w:id="547" w:name="__Fieldmark__9408_17951044511"/>
                        <w:bookmarkStart w:id="548" w:name="__Fieldmark__1180_17951044511"/>
                        <w:bookmarkStart w:id="549" w:name="__Fieldmark__2195_6177655021"/>
                        <w:bookmarkStart w:id="550" w:name="__Fieldmark__5152_15427881861"/>
                        <w:bookmarkStart w:id="551" w:name="__Fieldmark__4881_16997497301"/>
                        <w:bookmarkStart w:id="552" w:name="__Fieldmark__2581_16997497301"/>
                        <w:bookmarkStart w:id="553" w:name="__Fieldmark__2698_20473085501"/>
                        <w:bookmarkStart w:id="554" w:name="__Fieldmark__508_16997497301"/>
                        <w:bookmarkStart w:id="555" w:name="__Fieldmark__3682_16997497301"/>
                        <w:bookmarkStart w:id="556" w:name="__Fieldmark__646_15427881861"/>
                        <w:bookmarkStart w:id="557" w:name="__Fieldmark__866_6177655021"/>
                        <w:bookmarkStart w:id="558" w:name="__Fieldmark__6384_6177655021"/>
                        <w:bookmarkStart w:id="559" w:name="__Fieldmark__5916_17951044511"/>
                        <w:bookmarkStart w:id="560" w:name="__Fieldmark__10720_14316514271"/>
                        <w:bookmarkStart w:id="561" w:name="__Fieldmark__9257_1045413111"/>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r>
                          <w:rPr>
                            <w:rFonts w:cs="Tahoma" w:ascii="Tahoma" w:hAnsi="Tahoma"/>
                            <w:sz w:val="20"/>
                            <w:szCs w:val="20"/>
                          </w:rPr>
                        </w:r>
                        <w:r>
                          <w:fldChar w:fldCharType="end"/>
                        </w:r>
                      </w:p>
                    </w:tc>
                    <w:tc>
                      <w:tcPr>
                        <w:tcW w:w="2693"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28" w:type="dxa"/>
                        </w:tcMar>
                      </w:tcPr>
                      <w:p>
                        <w:pPr>
                          <w:pStyle w:val="Normal"/>
                          <w:spacing w:lineRule="auto" w:line="360"/>
                          <w:rPr>
                            <w:rFonts w:cs="Tahoma" w:ascii="Tahoma" w:hAnsi="Tahoma"/>
                            <w:b/>
                            <w:sz w:val="20"/>
                            <w:szCs w:val="20"/>
                          </w:rPr>
                        </w:pPr>
                        <w:r>
                          <w:rPr>
                            <w:rFonts w:cs="Tahoma" w:ascii="Tahoma" w:hAnsi="Tahoma"/>
                            <w:b/>
                            <w:sz w:val="20"/>
                            <w:szCs w:val="20"/>
                          </w:rPr>
                          <w:t>Weather at time of flight:</w:t>
                        </w:r>
                      </w:p>
                      <w:p>
                        <w:pPr>
                          <w:pStyle w:val="Normal"/>
                          <w:spacing w:lineRule="auto" w:line="360"/>
                          <w:rPr>
                            <w:rFonts w:cs="Tahoma" w:ascii="Tahoma" w:hAnsi="Tahoma"/>
                            <w:sz w:val="20"/>
                            <w:szCs w:val="20"/>
                          </w:rPr>
                        </w:pPr>
                        <w:r>
                          <w:fldChar w:fldCharType="begin">
                            <w:ffData>
                              <w:name w:val="__Fieldmark__9354_1045413111"/>
                              <w:enabled/>
                              <w:calcOnExit w:val="0"/>
                            </w:ffData>
                          </w:fldChar>
                        </w:r>
                        <w:r>
                          <w:instrText> FORMTEXT </w:instrText>
                        </w:r>
                        <w:r>
                          <w:fldChar w:fldCharType="separate"/>
                        </w:r>
                        <w:bookmarkStart w:id="562" w:name="__Fieldmark__9354_1045413111"/>
                        <w:bookmarkStart w:id="563" w:name="__Fieldmark__1671_1045413111"/>
                        <w:bookmarkStart w:id="564" w:name="__Fieldmark__9485_1795104451"/>
                        <w:bookmarkStart w:id="565" w:name="__Fieldmark__1247_1795104451"/>
                        <w:bookmarkStart w:id="566" w:name="__Fieldmark__2248_617765502"/>
                        <w:bookmarkStart w:id="567" w:name="__Fieldmark__5193_1542788186"/>
                        <w:bookmarkStart w:id="568" w:name="__Fieldmark__4910_1699749730"/>
                        <w:bookmarkStart w:id="569" w:name="__Fieldmark__2600_1699749730"/>
                        <w:bookmarkStart w:id="570" w:name="__Fieldmark__2699_2047308550"/>
                        <w:bookmarkStart w:id="571" w:name="__Fieldmark__521_1699749730"/>
                        <w:bookmarkStart w:id="572" w:name="__Fieldmark__3707_1699749730"/>
                        <w:bookmarkStart w:id="573" w:name="__Fieldmark__683_1542788186"/>
                        <w:bookmarkStart w:id="574" w:name="__Fieldmark__915_617765502"/>
                        <w:bookmarkStart w:id="575" w:name="__Fieldmark__6445_617765502"/>
                        <w:bookmarkStart w:id="576" w:name="__Fieldmark__5987_1795104451"/>
                        <w:bookmarkStart w:id="577" w:name="__Fieldmark__10803_1431651427"/>
                        <w:bookmarkStart w:id="578" w:name="__Fieldmark__9354_1045413111"/>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r>
                          <w:rPr>
                            <w:rFonts w:cs="Tahoma" w:ascii="Tahoma" w:hAnsi="Tahoma"/>
                            <w:sz w:val="20"/>
                            <w:szCs w:val="20"/>
                          </w:rPr>
                          <w:t> PARTLY CLOUDY  </w:t>
                        </w:r>
                        <w:bookmarkStart w:id="579" w:name="__Fieldmark__1671_10454131111"/>
                        <w:bookmarkStart w:id="580" w:name="__Fieldmark__9485_17951044511"/>
                        <w:bookmarkStart w:id="581" w:name="__Fieldmark__1247_17951044511"/>
                        <w:bookmarkStart w:id="582" w:name="__Fieldmark__2248_6177655021"/>
                        <w:bookmarkStart w:id="583" w:name="__Fieldmark__5193_15427881861"/>
                        <w:bookmarkStart w:id="584" w:name="__Fieldmark__4910_16997497301"/>
                        <w:bookmarkStart w:id="585" w:name="__Fieldmark__2600_16997497301"/>
                        <w:bookmarkStart w:id="586" w:name="__Fieldmark__2699_20473085501"/>
                        <w:bookmarkStart w:id="587" w:name="__Fieldmark__521_16997497301"/>
                        <w:bookmarkStart w:id="588" w:name="__Fieldmark__3707_16997497301"/>
                        <w:bookmarkStart w:id="589" w:name="__Fieldmark__683_15427881861"/>
                        <w:bookmarkStart w:id="590" w:name="__Fieldmark__915_6177655021"/>
                        <w:bookmarkStart w:id="591" w:name="__Fieldmark__6445_6177655021"/>
                        <w:bookmarkStart w:id="592" w:name="__Fieldmark__5987_17951044511"/>
                        <w:bookmarkStart w:id="593" w:name="__Fieldmark__10803_14316514271"/>
                        <w:bookmarkStart w:id="594" w:name="__Fieldmark__9354_1045413111"/>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r>
                          <w:rPr>
                            <w:rFonts w:cs="Tahoma" w:ascii="Tahoma" w:hAnsi="Tahoma"/>
                            <w:sz w:val="20"/>
                            <w:szCs w:val="20"/>
                          </w:rPr>
                        </w:r>
                        <w:r>
                          <w:fldChar w:fldCharType="end"/>
                        </w:r>
                      </w:p>
                    </w:tc>
                    <w:tc>
                      <w:tcPr>
                        <w:tcW w:w="271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28" w:type="dxa"/>
                        </w:tcMar>
                      </w:tcPr>
                      <w:p>
                        <w:pPr>
                          <w:pStyle w:val="Normal"/>
                          <w:spacing w:lineRule="auto" w:line="360"/>
                          <w:rPr>
                            <w:rFonts w:cs="Tahoma" w:ascii="Tahoma" w:hAnsi="Tahoma"/>
                            <w:b/>
                            <w:sz w:val="20"/>
                            <w:szCs w:val="20"/>
                          </w:rPr>
                        </w:pPr>
                        <w:r>
                          <w:rPr>
                            <w:rFonts w:cs="Tahoma" w:ascii="Tahoma" w:hAnsi="Tahoma"/>
                            <w:b/>
                            <w:sz w:val="20"/>
                            <w:szCs w:val="20"/>
                          </w:rPr>
                          <w:t>Flight Objective:</w:t>
                        </w:r>
                      </w:p>
                      <w:p>
                        <w:pPr>
                          <w:pStyle w:val="Normal"/>
                          <w:spacing w:lineRule="auto" w:line="360"/>
                          <w:rPr>
                            <w:rFonts w:cs="Tahoma" w:ascii="Tahoma" w:hAnsi="Tahoma"/>
                            <w:sz w:val="20"/>
                            <w:szCs w:val="20"/>
                          </w:rPr>
                        </w:pPr>
                        <w:r>
                          <w:fldChar w:fldCharType="begin">
                            <w:ffData>
                              <w:name w:val="__Fieldmark__9449_1045413111"/>
                              <w:enabled/>
                              <w:calcOnExit w:val="0"/>
                            </w:ffData>
                          </w:fldChar>
                        </w:r>
                        <w:r>
                          <w:instrText> FORMTEXT </w:instrText>
                        </w:r>
                        <w:r>
                          <w:fldChar w:fldCharType="separate"/>
                        </w:r>
                        <w:bookmarkStart w:id="595" w:name="__Fieldmark__9449_1045413111"/>
                        <w:bookmarkStart w:id="596" w:name="__Fieldmark__1760_1045413111"/>
                        <w:bookmarkStart w:id="597" w:name="__Fieldmark__9562_1795104451"/>
                        <w:bookmarkStart w:id="598" w:name="__Fieldmark__1312_1795104451"/>
                        <w:bookmarkStart w:id="599" w:name="__Fieldmark__2301_617765502"/>
                        <w:bookmarkStart w:id="600" w:name="__Fieldmark__5234_1542788186"/>
                        <w:bookmarkStart w:id="601" w:name="__Fieldmark__4939_1699749730"/>
                        <w:bookmarkStart w:id="602" w:name="__Fieldmark__2617_1699749730"/>
                        <w:bookmarkStart w:id="603" w:name="__Fieldmark__2700_2047308550"/>
                        <w:bookmarkStart w:id="604" w:name="__Fieldmark__533_1699749730"/>
                        <w:bookmarkStart w:id="605" w:name="__Fieldmark__3730_1699749730"/>
                        <w:bookmarkStart w:id="606" w:name="__Fieldmark__718_1542788186"/>
                        <w:bookmarkStart w:id="607" w:name="__Fieldmark__962_617765502"/>
                        <w:bookmarkStart w:id="608" w:name="__Fieldmark__6504_617765502"/>
                        <w:bookmarkStart w:id="609" w:name="__Fieldmark__6058_1795104451"/>
                        <w:bookmarkStart w:id="610" w:name="__Fieldmark__10887_1431651427"/>
                        <w:bookmarkStart w:id="611" w:name="__Fieldmark__9449_1045413111"/>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r>
                          <w:rPr>
                            <w:rFonts w:cs="Tahoma" w:ascii="Tahoma" w:hAnsi="Tahoma"/>
                            <w:sz w:val="20"/>
                            <w:szCs w:val="20"/>
                          </w:rPr>
                          <w:t>MAP HEAT PERIMETER AND HEAT    </w:t>
                        </w:r>
                        <w:bookmarkStart w:id="612" w:name="__Fieldmark__1760_10454131111"/>
                        <w:bookmarkStart w:id="613" w:name="__Fieldmark__9562_17951044511"/>
                        <w:bookmarkStart w:id="614" w:name="__Fieldmark__1312_17951044511"/>
                        <w:bookmarkStart w:id="615" w:name="__Fieldmark__2301_6177655021"/>
                        <w:bookmarkStart w:id="616" w:name="__Fieldmark__5234_15427881861"/>
                        <w:bookmarkStart w:id="617" w:name="__Fieldmark__4939_16997497301"/>
                        <w:bookmarkStart w:id="618" w:name="__Fieldmark__2617_16997497301"/>
                        <w:bookmarkStart w:id="619" w:name="__Fieldmark__2700_20473085501"/>
                        <w:bookmarkStart w:id="620" w:name="__Fieldmark__533_16997497301"/>
                        <w:bookmarkStart w:id="621" w:name="__Fieldmark__3730_16997497301"/>
                        <w:bookmarkStart w:id="622" w:name="__Fieldmark__718_15427881861"/>
                        <w:bookmarkStart w:id="623" w:name="__Fieldmark__962_6177655021"/>
                        <w:bookmarkStart w:id="624" w:name="__Fieldmark__6504_6177655021"/>
                        <w:bookmarkStart w:id="625" w:name="__Fieldmark__6058_17951044511"/>
                        <w:bookmarkStart w:id="626" w:name="__Fieldmark__10887_14316514271"/>
                        <w:bookmarkStart w:id="627" w:name="__Fieldmark__9449_10454131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r>
                          <w:rPr>
                            <w:rFonts w:cs="Tahoma" w:ascii="Tahoma" w:hAnsi="Tahoma"/>
                            <w:sz w:val="20"/>
                            <w:szCs w:val="20"/>
                          </w:rPr>
                        </w:r>
                        <w:r>
                          <w:fldChar w:fldCharType="end"/>
                        </w:r>
                      </w:p>
                    </w:tc>
                  </w:tr>
                  <w:tr>
                    <w:trPr>
                      <w:trHeight w:val="614" w:hRule="atLeast"/>
                      <w:cantSplit w:val="false"/>
                    </w:trPr>
                    <w:tc>
                      <w:tcPr>
                        <w:tcW w:w="5385"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28" w:type="dxa"/>
                        </w:tcMar>
                      </w:tcPr>
                      <w:p>
                        <w:pPr>
                          <w:pStyle w:val="Normal"/>
                          <w:spacing w:lineRule="auto" w:line="360"/>
                          <w:rPr>
                            <w:rFonts w:cs="Tahoma" w:ascii="Tahoma" w:hAnsi="Tahoma"/>
                            <w:b/>
                            <w:sz w:val="20"/>
                            <w:szCs w:val="20"/>
                          </w:rPr>
                        </w:pPr>
                        <w:r>
                          <w:rPr>
                            <w:rFonts w:cs="Tahoma" w:ascii="Tahoma" w:hAnsi="Tahoma"/>
                            <w:b/>
                            <w:sz w:val="20"/>
                            <w:szCs w:val="20"/>
                          </w:rPr>
                          <w:t>Date and Time Imagery Received by Interpreter:</w:t>
                        </w:r>
                      </w:p>
                      <w:p>
                        <w:pPr>
                          <w:pStyle w:val="Normal"/>
                          <w:spacing w:lineRule="auto" w:line="360"/>
                          <w:rPr>
                            <w:rFonts w:cs="Tahoma" w:ascii="Tahoma" w:hAnsi="Tahoma"/>
                            <w:sz w:val="20"/>
                            <w:szCs w:val="20"/>
                          </w:rPr>
                        </w:pPr>
                        <w:r>
                          <w:fldChar w:fldCharType="begin">
                            <w:ffData>
                              <w:name w:val="__Fieldmark__9548_1045413111"/>
                              <w:enabled/>
                              <w:calcOnExit w:val="0"/>
                            </w:ffData>
                          </w:fldChar>
                        </w:r>
                        <w:r>
                          <w:instrText> FORMTEXT </w:instrText>
                        </w:r>
                        <w:r>
                          <w:fldChar w:fldCharType="separate"/>
                        </w:r>
                        <w:bookmarkStart w:id="628" w:name="__Fieldmark__9548_1045413111"/>
                        <w:bookmarkStart w:id="629" w:name="__Fieldmark__1853_1045413111"/>
                        <w:bookmarkStart w:id="630" w:name="__Fieldmark__9640_1795104451"/>
                        <w:bookmarkStart w:id="631" w:name="__Fieldmark__1383_1795104451"/>
                        <w:bookmarkStart w:id="632" w:name="__Fieldmark__2359_617765502"/>
                        <w:bookmarkStart w:id="633" w:name="__Fieldmark__5277_1542788186"/>
                        <w:bookmarkStart w:id="634" w:name="__Fieldmark__4968_1699749730"/>
                        <w:bookmarkStart w:id="635" w:name="__Fieldmark__2638_1699749730"/>
                        <w:bookmarkStart w:id="636" w:name="__Fieldmark__2701_2047308550"/>
                        <w:bookmarkStart w:id="637" w:name="__Fieldmark__548_1699749730"/>
                        <w:bookmarkStart w:id="638" w:name="__Fieldmark__3756_1699749730"/>
                        <w:bookmarkStart w:id="639" w:name="__Fieldmark__757_1542788186"/>
                        <w:bookmarkStart w:id="640" w:name="__Fieldmark__1013_617765502"/>
                        <w:bookmarkStart w:id="641" w:name="__Fieldmark__6565_617765502"/>
                        <w:bookmarkStart w:id="642" w:name="__Fieldmark__6131_1795104451"/>
                        <w:bookmarkStart w:id="643" w:name="__Fieldmark__10974_1431651427"/>
                        <w:bookmarkStart w:id="644" w:name="__Fieldmark__9548_1045413111"/>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r>
                          <w:rPr>
                            <w:rFonts w:cs="Tahoma" w:ascii="Tahoma" w:hAnsi="Tahoma"/>
                            <w:sz w:val="20"/>
                            <w:szCs w:val="20"/>
                          </w:rPr>
                          <w:t xml:space="preserve"> 07/07  </w:t>
                        </w:r>
                        <w:r>
                          <w:rPr>
                            <w:rFonts w:cs="Tahoma" w:ascii="Tahoma" w:hAnsi="Tahoma"/>
                            <w:sz w:val="20"/>
                            <w:szCs w:val="20"/>
                          </w:rPr>
                          <w:t>22</w:t>
                        </w:r>
                        <w:r>
                          <w:rPr>
                            <w:rFonts w:cs="Tahoma" w:ascii="Tahoma" w:hAnsi="Tahoma"/>
                            <w:sz w:val="20"/>
                            <w:szCs w:val="20"/>
                          </w:rPr>
                          <w:t>44</w:t>
                        </w:r>
                        <w:r>
                          <w:rPr>
                            <w:rFonts w:cs="Tahoma" w:ascii="Tahoma" w:hAnsi="Tahoma"/>
                            <w:sz w:val="20"/>
                            <w:szCs w:val="20"/>
                          </w:rPr>
                          <w:t xml:space="preserve">  MDT   </w:t>
                        </w:r>
                        <w:bookmarkStart w:id="645" w:name="__Fieldmark__1853_10454131111"/>
                        <w:bookmarkStart w:id="646" w:name="__Fieldmark__9640_17951044511"/>
                        <w:bookmarkStart w:id="647" w:name="__Fieldmark__1383_17951044511"/>
                        <w:bookmarkStart w:id="648" w:name="__Fieldmark__2359_6177655021"/>
                        <w:bookmarkStart w:id="649" w:name="__Fieldmark__5277_15427881861"/>
                        <w:bookmarkStart w:id="650" w:name="__Fieldmark__4968_16997497301"/>
                        <w:bookmarkStart w:id="651" w:name="__Fieldmark__2638_16997497301"/>
                        <w:bookmarkStart w:id="652" w:name="__Fieldmark__2701_20473085501"/>
                        <w:bookmarkStart w:id="653" w:name="__Fieldmark__548_16997497301"/>
                        <w:bookmarkStart w:id="654" w:name="__Fieldmark__3756_16997497301"/>
                        <w:bookmarkStart w:id="655" w:name="__Fieldmark__757_15427881861"/>
                        <w:bookmarkStart w:id="656" w:name="__Fieldmark__1013_6177655021"/>
                        <w:bookmarkStart w:id="657" w:name="__Fieldmark__6565_6177655021"/>
                        <w:bookmarkStart w:id="658" w:name="__Fieldmark__6131_17951044511"/>
                        <w:bookmarkStart w:id="659" w:name="__Fieldmark__10974_14316514271"/>
                        <w:bookmarkStart w:id="660" w:name="__Fieldmark__9548_1045413111"/>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r>
                          <w:rPr>
                            <w:rFonts w:cs="Tahoma" w:ascii="Tahoma" w:hAnsi="Tahoma"/>
                            <w:sz w:val="20"/>
                            <w:szCs w:val="20"/>
                          </w:rPr>
                        </w:r>
                        <w:r>
                          <w:fldChar w:fldCharType="end"/>
                        </w:r>
                      </w:p>
                    </w:tc>
                    <w:tc>
                      <w:tcPr>
                        <w:tcW w:w="5403" w:type="dxa"/>
                        <w:gridSpan w:val="3"/>
                        <w:vMerge w:val="restart"/>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28" w:type="dxa"/>
                        </w:tcMar>
                      </w:tcPr>
                      <w:p>
                        <w:pPr>
                          <w:pStyle w:val="Normal"/>
                          <w:spacing w:lineRule="auto" w:line="360"/>
                          <w:rPr>
                            <w:rFonts w:cs="Tahoma" w:ascii="Tahoma" w:hAnsi="Tahoma"/>
                            <w:b/>
                            <w:sz w:val="20"/>
                            <w:szCs w:val="20"/>
                          </w:rPr>
                        </w:pPr>
                        <w:r>
                          <w:rPr>
                            <w:rFonts w:cs="Tahoma" w:ascii="Tahoma" w:hAnsi="Tahoma"/>
                            <w:b/>
                            <w:sz w:val="20"/>
                            <w:szCs w:val="20"/>
                          </w:rPr>
                          <w:t>Type of media for final product:</w:t>
                        </w:r>
                      </w:p>
                      <w:p>
                        <w:pPr>
                          <w:pStyle w:val="Normal"/>
                          <w:spacing w:lineRule="auto" w:line="360"/>
                          <w:rPr>
                            <w:rFonts w:cs="Tahoma" w:ascii="Tahoma" w:hAnsi="Tahoma"/>
                            <w:sz w:val="20"/>
                            <w:szCs w:val="20"/>
                          </w:rPr>
                        </w:pPr>
                        <w:r>
                          <w:fldChar w:fldCharType="begin">
                            <w:ffData>
                              <w:name w:val="__Fieldmark__9645_1045413111"/>
                              <w:enabled/>
                              <w:calcOnExit w:val="0"/>
                            </w:ffData>
                          </w:fldChar>
                        </w:r>
                        <w:r>
                          <w:instrText> FORMTEXT </w:instrText>
                        </w:r>
                        <w:r>
                          <w:fldChar w:fldCharType="separate"/>
                        </w:r>
                        <w:bookmarkStart w:id="661" w:name="__Fieldmark__9645_1045413111"/>
                        <w:bookmarkStart w:id="662" w:name="__Fieldmark__1944_1045413111"/>
                        <w:bookmarkStart w:id="663" w:name="__Fieldmark__9717_1795104451"/>
                        <w:bookmarkStart w:id="664" w:name="__Fieldmark__1448_1795104451"/>
                        <w:bookmarkStart w:id="665" w:name="__Fieldmark__2412_617765502"/>
                        <w:bookmarkStart w:id="666" w:name="__Fieldmark__5318_1542788186"/>
                        <w:bookmarkStart w:id="667" w:name="__Fieldmark__4997_1699749730"/>
                        <w:bookmarkStart w:id="668" w:name="__Fieldmark__2655_1699749730"/>
                        <w:bookmarkStart w:id="669" w:name="__Fieldmark__2702_2047308550"/>
                        <w:bookmarkStart w:id="670" w:name="__Fieldmark__561_1699749730"/>
                        <w:bookmarkStart w:id="671" w:name="__Fieldmark__3779_1699749730"/>
                        <w:bookmarkStart w:id="672" w:name="__Fieldmark__792_1542788186"/>
                        <w:bookmarkStart w:id="673" w:name="__Fieldmark__1060_617765502"/>
                        <w:bookmarkStart w:id="674" w:name="__Fieldmark__6624_617765502"/>
                        <w:bookmarkStart w:id="675" w:name="__Fieldmark__6202_1795104451"/>
                        <w:bookmarkStart w:id="676" w:name="__Fieldmark__11061_1431651427"/>
                        <w:bookmarkStart w:id="677" w:name="__Fieldmark__9645_104541311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r>
                          <w:rPr>
                            <w:rFonts w:cs="Tahoma" w:ascii="Tahoma" w:hAnsi="Tahoma"/>
                            <w:sz w:val="20"/>
                            <w:szCs w:val="20"/>
                          </w:rPr>
                          <w:t> DIGITAL SHAPEFILES (4), MAP, IR LOG &amp; KMZ      </w:t>
                        </w:r>
                        <w:bookmarkStart w:id="678" w:name="__Fieldmark__1944_10454131111"/>
                        <w:bookmarkStart w:id="679" w:name="__Fieldmark__9717_17951044511"/>
                        <w:bookmarkStart w:id="680" w:name="__Fieldmark__1448_17951044511"/>
                        <w:bookmarkStart w:id="681" w:name="__Fieldmark__2412_6177655021"/>
                        <w:bookmarkStart w:id="682" w:name="__Fieldmark__5318_15427881861"/>
                        <w:bookmarkStart w:id="683" w:name="__Fieldmark__4997_16997497301"/>
                        <w:bookmarkStart w:id="684" w:name="__Fieldmark__2655_16997497301"/>
                        <w:bookmarkStart w:id="685" w:name="__Fieldmark__2702_20473085501"/>
                        <w:bookmarkStart w:id="686" w:name="__Fieldmark__561_16997497301"/>
                        <w:bookmarkStart w:id="687" w:name="__Fieldmark__3779_16997497301"/>
                        <w:bookmarkStart w:id="688" w:name="__Fieldmark__792_15427881861"/>
                        <w:bookmarkStart w:id="689" w:name="__Fieldmark__1060_6177655021"/>
                        <w:bookmarkStart w:id="690" w:name="__Fieldmark__6624_6177655021"/>
                        <w:bookmarkStart w:id="691" w:name="__Fieldmark__6202_17951044511"/>
                        <w:bookmarkStart w:id="692" w:name="__Fieldmark__11061_14316514271"/>
                        <w:bookmarkStart w:id="693" w:name="__Fieldmark__9645_1045413111"/>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r>
                          <w:rPr>
                            <w:rFonts w:cs="Tahoma" w:ascii="Tahoma" w:hAnsi="Tahoma"/>
                            <w:sz w:val="20"/>
                            <w:szCs w:val="20"/>
                          </w:rPr>
                        </w:r>
                        <w:r>
                          <w:fldChar w:fldCharType="end"/>
                        </w:r>
                      </w:p>
                      <w:p>
                        <w:pPr>
                          <w:pStyle w:val="Normal"/>
                          <w:spacing w:lineRule="auto" w:line="360"/>
                          <w:rPr>
                            <w:rFonts w:cs="Tahoma" w:ascii="Tahoma" w:hAnsi="Tahoma"/>
                            <w:b/>
                            <w:sz w:val="20"/>
                            <w:szCs w:val="20"/>
                          </w:rPr>
                        </w:pPr>
                        <w:r>
                          <w:rPr>
                            <w:rFonts w:cs="Tahoma" w:ascii="Tahoma" w:hAnsi="Tahoma"/>
                            <w:b/>
                            <w:sz w:val="20"/>
                            <w:szCs w:val="20"/>
                          </w:rPr>
                          <w:t>Digital files sent to:</w:t>
                        </w:r>
                      </w:p>
                      <w:p>
                        <w:pPr>
                          <w:pStyle w:val="Normal"/>
                          <w:spacing w:lineRule="auto" w:line="360"/>
                          <w:rPr>
                            <w:rStyle w:val="InternetLink"/>
                            <w:rFonts w:cs="Tahoma" w:ascii="Tahoma" w:hAnsi="Tahoma"/>
                            <w:sz w:val="20"/>
                            <w:szCs w:val="20"/>
                          </w:rPr>
                        </w:pPr>
                        <w:r>
                          <w:fldChar w:fldCharType="begin">
                            <w:ffData>
                              <w:name w:val="__Fieldmark__9703_1045413111"/>
                              <w:enabled/>
                              <w:calcOnExit w:val="0"/>
                            </w:ffData>
                          </w:fldChar>
                        </w:r>
                        <w:r>
                          <w:instrText> FORMTEXT </w:instrText>
                        </w:r>
                        <w:r>
                          <w:fldChar w:fldCharType="separate"/>
                        </w:r>
                        <w:bookmarkStart w:id="694" w:name="__Fieldmark__9703_1045413111"/>
                        <w:bookmarkStart w:id="695" w:name="__Fieldmark__2000_1045413111"/>
                        <w:bookmarkStart w:id="696" w:name="__Fieldmark__9799_1795104451"/>
                        <w:bookmarkStart w:id="697" w:name="__Fieldmark__1519_1795104451"/>
                        <w:bookmarkStart w:id="698" w:name="__Fieldmark__2470_617765502"/>
                        <w:bookmarkStart w:id="699" w:name="__Fieldmark__5364_1542788186"/>
                        <w:bookmarkStart w:id="700" w:name="__Fieldmark__5029_1699749730"/>
                        <w:bookmarkStart w:id="701" w:name="__Fieldmark__2675_1699749730"/>
                        <w:bookmarkStart w:id="702" w:name="__Fieldmark__2703_2047308550"/>
                        <w:bookmarkStart w:id="703" w:name="__Fieldmark__573_1699749730"/>
                        <w:bookmarkStart w:id="704" w:name="__Fieldmark__3805_1699749730"/>
                        <w:bookmarkStart w:id="705" w:name="__Fieldmark__834_1542788186"/>
                        <w:bookmarkStart w:id="706" w:name="__Fieldmark__1115_617765502"/>
                        <w:bookmarkStart w:id="707" w:name="__Fieldmark__6687_617765502"/>
                        <w:bookmarkStart w:id="708" w:name="__Fieldmark__6278_1795104451"/>
                        <w:bookmarkStart w:id="709" w:name="__Fieldmark__11110_1431651427"/>
                        <w:bookmarkStart w:id="710" w:name="__Fieldmark__9703_1045413111"/>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r>
                          <w:rPr>
                            <w:rStyle w:val="InternetLink"/>
                            <w:rFonts w:cs="Tahoma" w:ascii="Tahoma" w:hAnsi="Tahoma"/>
                            <w:sz w:val="20"/>
                            <w:szCs w:val="20"/>
                          </w:rPr>
                        </w:r>
                        <w:hyperlink r:id="rId2">
                          <w:r>
                            <w:rPr>
                              <w:rStyle w:val="InternetLink"/>
                              <w:rFonts w:cs="Tahoma" w:ascii="Tahoma" w:hAnsi="Tahoma"/>
                              <w:sz w:val="20"/>
                              <w:szCs w:val="20"/>
                            </w:rPr>
                            <w:t>ftp.nifc.gov/</w:t>
                          </w:r>
                        </w:hyperlink>
                        <w:bookmarkStart w:id="711" w:name="__Fieldmark__11110_14316514271"/>
                        <w:bookmarkEnd w:id="711"/>
                        <w:r>
                          <w:rPr>
                            <w:rStyle w:val="InternetLink"/>
                            <w:rFonts w:cs="Tahoma" w:ascii="Tahoma" w:hAnsi="Tahoma"/>
                            <w:sz w:val="20"/>
                            <w:szCs w:val="20"/>
                          </w:rPr>
                          <w:t>/incident_specific_data/rocky_mtn/2017/Gutzler/IR/2017070</w:t>
                        </w:r>
                        <w:bookmarkStart w:id="712" w:name="__Fieldmark__2000_10454131111"/>
                        <w:bookmarkEnd w:id="712"/>
                        <w:r>
                          <w:rPr>
                            <w:rStyle w:val="InternetLink"/>
                            <w:rFonts w:cs="Tahoma" w:ascii="Tahoma" w:hAnsi="Tahoma"/>
                            <w:sz w:val="20"/>
                            <w:szCs w:val="20"/>
                          </w:rPr>
                          <w:t>8</w:t>
                        </w:r>
                        <w:bookmarkStart w:id="713" w:name="__Fieldmark__9703_1045413111"/>
                        <w:bookmarkEnd w:id="713"/>
                        <w:r>
                          <w:rPr>
                            <w:rStyle w:val="InternetLink"/>
                            <w:rFonts w:cs="Tahoma" w:ascii="Tahoma" w:hAnsi="Tahoma"/>
                            <w:sz w:val="20"/>
                            <w:szCs w:val="20"/>
                          </w:rPr>
                        </w:r>
                        <w:r>
                          <w:fldChar w:fldCharType="end"/>
                        </w:r>
                      </w:p>
                    </w:tc>
                  </w:tr>
                  <w:tr>
                    <w:trPr>
                      <w:trHeight w:val="614" w:hRule="atLeast"/>
                      <w:cantSplit w:val="false"/>
                    </w:trPr>
                    <w:tc>
                      <w:tcPr>
                        <w:tcW w:w="5385"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28" w:type="dxa"/>
                        </w:tcMar>
                      </w:tcPr>
                      <w:p>
                        <w:pPr>
                          <w:pStyle w:val="Normal"/>
                          <w:spacing w:lineRule="auto" w:line="360"/>
                          <w:rPr>
                            <w:rFonts w:cs="Tahoma" w:ascii="Tahoma" w:hAnsi="Tahoma"/>
                            <w:b/>
                            <w:sz w:val="20"/>
                            <w:szCs w:val="20"/>
                          </w:rPr>
                        </w:pPr>
                        <w:r>
                          <w:rPr>
                            <w:rFonts w:cs="Tahoma" w:ascii="Tahoma" w:hAnsi="Tahoma"/>
                            <w:b/>
                            <w:sz w:val="20"/>
                            <w:szCs w:val="20"/>
                          </w:rPr>
                          <w:t>Date and Time Products Delivered to Incident:</w:t>
                        </w:r>
                      </w:p>
                      <w:p>
                        <w:pPr>
                          <w:pStyle w:val="Normal"/>
                          <w:spacing w:lineRule="auto" w:line="360"/>
                          <w:rPr>
                            <w:rFonts w:cs="Tahoma" w:ascii="Tahoma" w:hAnsi="Tahoma"/>
                            <w:sz w:val="20"/>
                            <w:szCs w:val="20"/>
                          </w:rPr>
                        </w:pPr>
                        <w:r>
                          <w:fldChar w:fldCharType="begin">
                            <w:ffData>
                              <w:name w:val="__Fieldmark__9802_1045413111"/>
                              <w:enabled/>
                              <w:calcOnExit w:val="0"/>
                            </w:ffData>
                          </w:fldChar>
                        </w:r>
                        <w:r>
                          <w:instrText> FORMTEXT </w:instrText>
                        </w:r>
                        <w:r>
                          <w:fldChar w:fldCharType="separate"/>
                        </w:r>
                        <w:bookmarkStart w:id="714" w:name="__Fieldmark__9802_1045413111"/>
                        <w:bookmarkStart w:id="715" w:name="__Fieldmark__2093_1045413111"/>
                        <w:bookmarkStart w:id="716" w:name="__Fieldmark__9876_1795104451"/>
                        <w:bookmarkStart w:id="717" w:name="__Fieldmark__1587_1795104451"/>
                        <w:bookmarkStart w:id="718" w:name="__Fieldmark__2527_617765502"/>
                        <w:bookmarkStart w:id="719" w:name="__Fieldmark__5407_1542788186"/>
                        <w:bookmarkStart w:id="720" w:name="__Fieldmark__5058_1699749730"/>
                        <w:bookmarkStart w:id="721" w:name="__Fieldmark__2696_1699749730"/>
                        <w:bookmarkStart w:id="722" w:name="__Fieldmark__2704_2047308550"/>
                        <w:bookmarkStart w:id="723" w:name="__Fieldmark__588_1699749730"/>
                        <w:bookmarkStart w:id="724" w:name="__Fieldmark__3831_1699749730"/>
                        <w:bookmarkStart w:id="725" w:name="__Fieldmark__873_1542788186"/>
                        <w:bookmarkStart w:id="726" w:name="__Fieldmark__1166_617765502"/>
                        <w:bookmarkStart w:id="727" w:name="__Fieldmark__6750_617765502"/>
                        <w:bookmarkStart w:id="728" w:name="__Fieldmark__6351_1795104451"/>
                        <w:bookmarkStart w:id="729" w:name="__Fieldmark__11197_1431651427"/>
                        <w:bookmarkStart w:id="730" w:name="__Fieldmark__9802_1045413111"/>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r>
                          <w:rPr>
                            <w:rFonts w:cs="Tahoma" w:ascii="Tahoma" w:hAnsi="Tahoma"/>
                            <w:sz w:val="20"/>
                            <w:szCs w:val="20"/>
                          </w:rPr>
                          <w:t> 07/0</w:t>
                        </w:r>
                        <w:r>
                          <w:rPr>
                            <w:rFonts w:cs="Tahoma" w:ascii="Tahoma" w:hAnsi="Tahoma"/>
                            <w:sz w:val="20"/>
                            <w:szCs w:val="20"/>
                          </w:rPr>
                          <w:t>8</w:t>
                        </w:r>
                        <w:r>
                          <w:rPr>
                            <w:rFonts w:cs="Tahoma" w:ascii="Tahoma" w:hAnsi="Tahoma"/>
                            <w:sz w:val="20"/>
                            <w:szCs w:val="20"/>
                          </w:rPr>
                          <w:t xml:space="preserve">  0</w:t>
                        </w:r>
                        <w:r>
                          <w:rPr>
                            <w:rFonts w:cs="Tahoma" w:ascii="Tahoma" w:hAnsi="Tahoma"/>
                            <w:sz w:val="20"/>
                            <w:szCs w:val="20"/>
                          </w:rPr>
                          <w:t>015</w:t>
                        </w:r>
                        <w:r>
                          <w:rPr>
                            <w:rFonts w:cs="Tahoma" w:ascii="Tahoma" w:hAnsi="Tahoma"/>
                            <w:sz w:val="20"/>
                            <w:szCs w:val="20"/>
                          </w:rPr>
                          <w:t xml:space="preserve"> MDT  </w:t>
                        </w:r>
                        <w:bookmarkStart w:id="731" w:name="__Fieldmark__2093_10454131111"/>
                        <w:bookmarkStart w:id="732" w:name="__Fieldmark__9876_17951044511"/>
                        <w:bookmarkStart w:id="733" w:name="__Fieldmark__1587_17951044511"/>
                        <w:bookmarkStart w:id="734" w:name="__Fieldmark__2527_6177655021"/>
                        <w:bookmarkStart w:id="735" w:name="__Fieldmark__5407_15427881861"/>
                        <w:bookmarkStart w:id="736" w:name="__Fieldmark__5058_16997497301"/>
                        <w:bookmarkStart w:id="737" w:name="__Fieldmark__2696_16997497301"/>
                        <w:bookmarkStart w:id="738" w:name="__Fieldmark__2704_20473085501"/>
                        <w:bookmarkStart w:id="739" w:name="__Fieldmark__588_16997497301"/>
                        <w:bookmarkStart w:id="740" w:name="__Fieldmark__3831_16997497301"/>
                        <w:bookmarkStart w:id="741" w:name="__Fieldmark__873_15427881861"/>
                        <w:bookmarkStart w:id="742" w:name="__Fieldmark__1166_6177655021"/>
                        <w:bookmarkStart w:id="743" w:name="__Fieldmark__6750_6177655021"/>
                        <w:bookmarkStart w:id="744" w:name="__Fieldmark__6351_17951044511"/>
                        <w:bookmarkStart w:id="745" w:name="__Fieldmark__11197_14316514271"/>
                        <w:bookmarkStart w:id="746" w:name="__Fieldmark__9802_1045413111"/>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r>
                          <w:rPr>
                            <w:rFonts w:cs="Tahoma" w:ascii="Tahoma" w:hAnsi="Tahoma"/>
                            <w:sz w:val="20"/>
                            <w:szCs w:val="20"/>
                          </w:rPr>
                        </w:r>
                        <w:r>
                          <w:fldChar w:fldCharType="end"/>
                        </w:r>
                      </w:p>
                    </w:tc>
                    <w:tc>
                      <w:tcPr>
                        <w:tcW w:w="5403" w:type="dxa"/>
                        <w:gridSpan w:val="3"/>
                        <w:vMerge w:val="continue"/>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28" w:type="dxa"/>
                        </w:tcMar>
                      </w:tcPr>
                      <w:p>
                        <w:pPr>
                          <w:pStyle w:val="Normal"/>
                          <w:spacing w:lineRule="auto" w:line="360"/>
                          <w:rPr>
                            <w:rFonts w:cs="Tahoma" w:ascii="Tahoma" w:hAnsi="Tahoma"/>
                            <w:b/>
                            <w:sz w:val="20"/>
                            <w:szCs w:val="20"/>
                          </w:rPr>
                        </w:pPr>
                        <w:r>
                          <w:rPr>
                            <w:rFonts w:cs="Tahoma" w:ascii="Tahoma" w:hAnsi="Tahoma"/>
                            <w:b/>
                            <w:sz w:val="20"/>
                            <w:szCs w:val="20"/>
                          </w:rPr>
                        </w:r>
                      </w:p>
                    </w:tc>
                  </w:tr>
                  <w:tr>
                    <w:trPr>
                      <w:trHeight w:val="5275" w:hRule="atLeast"/>
                      <w:cantSplit w:val="false"/>
                    </w:trPr>
                    <w:tc>
                      <w:tcPr>
                        <w:tcW w:w="10788" w:type="dxa"/>
                        <w:gridSpan w:val="5"/>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28" w:type="dxa"/>
                        </w:tcMar>
                      </w:tcPr>
                      <w:p>
                        <w:pPr>
                          <w:pStyle w:val="Normal"/>
                          <w:tabs>
                            <w:tab w:val="left" w:pos="9125" w:leader="none"/>
                          </w:tabs>
                          <w:spacing w:lineRule="auto" w:line="360"/>
                          <w:rPr>
                            <w:rFonts w:cs="Tahoma" w:ascii="Tahoma" w:hAnsi="Tahoma"/>
                            <w:b/>
                            <w:sz w:val="20"/>
                            <w:szCs w:val="20"/>
                          </w:rPr>
                        </w:pPr>
                        <w:bookmarkStart w:id="747" w:name="__UnoMark__2705_2047308550"/>
                        <w:bookmarkEnd w:id="747"/>
                        <w:r>
                          <w:rPr>
                            <w:rFonts w:cs="Tahoma" w:ascii="Tahoma" w:hAnsi="Tahoma"/>
                            <w:b/>
                            <w:sz w:val="20"/>
                            <w:szCs w:val="20"/>
                          </w:rPr>
                          <w:t>Comments /notes on tonight’s mission and this interpretation:</w:t>
                        </w:r>
                      </w:p>
                      <w:p>
                        <w:pPr>
                          <w:pStyle w:val="Normal"/>
                          <w:spacing w:lineRule="auto" w:line="360"/>
                          <w:rPr>
                            <w:rFonts w:ascii="Tahoma" w:hAnsi="Tahoma"/>
                          </w:rPr>
                        </w:pPr>
                        <w:r>
                          <w:rPr>
                            <w:rFonts w:ascii="Tahoma" w:hAnsi="Tahoma"/>
                          </w:rPr>
                          <w:t>Started from GIS posted perimeter</w:t>
                        </w:r>
                        <w:r>
                          <w:rPr>
                            <w:rFonts w:ascii="Tahoma" w:hAnsi="Tahoma"/>
                          </w:rPr>
                          <w:t>Heat far west of main fire seen last night is gone.</w:t>
                        </w:r>
                      </w:p>
                      <w:p>
                        <w:pPr>
                          <w:pStyle w:val="Normal"/>
                          <w:spacing w:lineRule="auto" w:line="360"/>
                          <w:rPr>
                            <w:rFonts w:ascii="Tahoma" w:hAnsi="Tahoma"/>
                          </w:rPr>
                        </w:pPr>
                        <w:r>
                          <w:rPr>
                            <w:rFonts w:ascii="Tahoma" w:hAnsi="Tahoma"/>
                          </w:rPr>
                          <w:t xml:space="preserve">Less intense heat present. </w:t>
                        </w:r>
                        <w:r>
                          <w:rPr>
                            <w:rFonts w:ascii="Tahoma" w:hAnsi="Tahoma"/>
                          </w:rPr>
                          <w:t>Some growth and some clean up of jagged perimeter. On new spot appearing to be spot not connected to main perimeter  southwest corner on section line of 13 and 24 near small pond or is the pond with registration off slightly between imagery and scanned topo and actual ground.</w:t>
                        </w:r>
                      </w:p>
                      <w:p>
                        <w:pPr>
                          <w:pStyle w:val="Normal"/>
                          <w:spacing w:lineRule="auto" w:line="360"/>
                          <w:rPr>
                            <w:rFonts w:ascii="Tahoma" w:hAnsi="Tahoma"/>
                          </w:rPr>
                        </w:pPr>
                        <w:r>
                          <w:rPr>
                            <w:rFonts w:ascii="Tahoma" w:hAnsi="Tahoma"/>
                          </w:rPr>
                        </w:r>
                      </w:p>
                    </w:tc>
                  </w:tr>
                </w:tbl>
                <w:p>
                  <w:pPr>
                    <w:pStyle w:val="FrameContents"/>
                    <w:rPr/>
                  </w:pPr>
                  <w:r>
                    <w:rPr/>
                  </w:r>
                </w:p>
              </w:txbxContent>
            </v:textbox>
            <w10:wrap type="square"/>
          </v:rect>
        </w:pict>
      </w:r>
    </w:p>
    <w:p>
      <w:pPr>
        <w:pStyle w:val="Normal"/>
        <w:rPr/>
      </w:pPr>
      <w:r>
        <w:rPr/>
      </w:r>
    </w:p>
    <w:sectPr>
      <w:headerReference w:type="default" r:id="rId3"/>
      <w:type w:val="nextPage"/>
      <w:pgSz w:w="12240" w:h="15840"/>
      <w:pgMar w:left="720" w:right="720" w:header="288" w:top="829" w:footer="0" w:bottom="259"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swiss"/>
    <w:pitch w:val="variable"/>
  </w:font>
  <w:font w:name="Tahoma">
    <w:charset w:val="00"/>
    <w:family w:val="roman"/>
    <w:pitch w:val="variable"/>
  </w:font>
  <w:font w:name="Tahoma">
    <w:charset w:val="01"/>
    <w:family w:val="roman"/>
    <w:pitch w:val="default"/>
  </w:font>
  <w:font w:name="Verdana">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Normal"/>
      <w:jc w:val="center"/>
      <w:rPr>
        <w:rStyle w:val="Pagenumber"/>
        <w:rFonts w:ascii="Verdana" w:hAnsi="Verdana"/>
        <w:b/>
        <w:bCs/>
        <w:sz w:val="22"/>
        <w:szCs w:val="22"/>
      </w:rPr>
    </w:pPr>
    <w:r>
      <w:rPr>
        <w:rStyle w:val="Pagenumber"/>
        <w:rFonts w:ascii="Verdana" w:hAnsi="Verdana"/>
        <w:b/>
        <w:bCs/>
        <w:sz w:val="22"/>
        <w:szCs w:val="22"/>
      </w:rPr>
      <w:t>INFRARED INTERPRETER’S DAILY LOG</w:t>
    </w:r>
  </w:p>
  <w:p>
    <w:pPr>
      <w:pStyle w:val="Normal"/>
      <w:jc w:val="center"/>
      <w:rPr/>
    </w:pPr>
    <w:r>
      <w:rPr/>
    </w:r>
  </w:p>
  <w:p>
    <w:pPr>
      <w:pStyle w:val="Normal"/>
      <w:jc w:val="center"/>
      <w:rPr/>
    </w:pPr>
    <w:r>
      <w:rPr/>
    </w:r>
  </w:p>
</w:hdr>
</file>

<file path=word/settings.xml><?xml version="1.0" encoding="utf-8"?>
<w:settings xmlns:w="http://schemas.openxmlformats.org/wordprocessingml/2006/main">
  <w:zoom w:percent="87"/>
  <w:defaultTabStop w:val="408"/>
</w:settings>
</file>

<file path=word/styles.xml><?xml version="1.0" encoding="utf-8"?>
<w:styles xmlns:w="http://schemas.openxmlformats.org/wordprocessingml/2006/main">
  <w:docDefaults>
    <w:rPrDefault>
      <w:rPr>
        <w:rFonts w:ascii="Times New Roman" w:hAnsi="Times New Roman" w:eastAsia="Times New Roman" w:cs="Times New Roman"/>
        <w:lang w:val="en-US" w:eastAsia="en-US" w:bidi="ar-SA"/>
      </w:rPr>
    </w:rPrDefault>
    <w:pPrDefault>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pPr>
      <w:widowControl/>
      <w:suppressAutoHyphens w:val="true"/>
      <w:bidi w:val="0"/>
      <w:jc w:val="left"/>
    </w:pPr>
    <w:rPr>
      <w:rFonts w:ascii="Times New Roman" w:hAnsi="Times New Roman" w:eastAsia="Times New Roman" w:cs="Times New Roman"/>
      <w:color w:val="00000A"/>
      <w:sz w:val="24"/>
      <w:szCs w:val="24"/>
      <w:lang w:val="en-US" w:eastAsia="en-US" w:bidi="ar-SA"/>
    </w:rPr>
  </w:style>
  <w:style w:type="character" w:styleId="DefaultParagraphFont" w:default="1">
    <w:name w:val="Default Paragraph Font"/>
    <w:uiPriority w:val="1"/>
    <w:semiHidden/>
    <w:unhideWhenUsed/>
    <w:rPr/>
  </w:style>
  <w:style w:type="character" w:styleId="Pagenumber">
    <w:name w:val="page number"/>
    <w:basedOn w:val="DefaultParagraphFont"/>
    <w:rPr/>
  </w:style>
  <w:style w:type="character" w:styleId="InternetLink">
    <w:name w:val="Internet Link"/>
    <w:rPr>
      <w:color w:val="000080"/>
      <w:u w:val="single"/>
      <w:lang w:val="zxx" w:eastAsia="zxx" w:bidi="zxx"/>
    </w:rPr>
  </w:style>
  <w:style w:type="paragraph" w:styleId="Heading">
    <w:name w:val="Heading"/>
    <w:basedOn w:val="Normal"/>
    <w:next w:val="TextBody"/>
    <w:pPr>
      <w:keepNext/>
      <w:spacing w:before="240" w:after="120"/>
    </w:pPr>
    <w:rPr>
      <w:rFonts w:ascii="Tahoma" w:hAnsi="Tahoma" w:eastAsia="Microsoft YaHei" w:cs="Mangal"/>
      <w:sz w:val="28"/>
      <w:szCs w:val="28"/>
    </w:rPr>
  </w:style>
  <w:style w:type="paragraph" w:styleId="TextBody">
    <w:name w:val="Text Body"/>
    <w:basedOn w:val="Normal"/>
    <w:pPr>
      <w:spacing w:lineRule="auto" w:line="288" w:before="0" w:after="140"/>
    </w:pPr>
    <w:rPr>
      <w:b/>
      <w:bCs/>
      <w:sz w:val="20"/>
      <w:szCs w:val="20"/>
    </w:rPr>
  </w:style>
  <w:style w:type="paragraph" w:styleId="List">
    <w:name w:val="List"/>
    <w:basedOn w:val="TextBody"/>
    <w:pPr/>
    <w:rPr>
      <w:rFonts w:ascii="Tahoma" w:hAnsi="Tahoma" w:cs="Mangal"/>
    </w:rPr>
  </w:style>
  <w:style w:type="paragraph" w:styleId="Caption">
    <w:name w:val="Caption"/>
    <w:basedOn w:val="Normal"/>
    <w:pPr>
      <w:suppressLineNumbers/>
      <w:spacing w:before="120" w:after="120"/>
    </w:pPr>
    <w:rPr>
      <w:rFonts w:ascii="Tahoma" w:hAnsi="Tahoma" w:cs="Mangal"/>
      <w:i/>
      <w:iCs/>
      <w:sz w:val="24"/>
      <w:szCs w:val="24"/>
    </w:rPr>
  </w:style>
  <w:style w:type="paragraph" w:styleId="Index">
    <w:name w:val="Index"/>
    <w:basedOn w:val="Normal"/>
    <w:pPr>
      <w:suppressLineNumbers/>
    </w:pPr>
    <w:rPr>
      <w:rFonts w:ascii="Tahoma" w:hAnsi="Tahoma" w:cs="Mangal"/>
    </w:rPr>
  </w:style>
  <w:style w:type="paragraph" w:styleId="Header">
    <w:name w:val="Header"/>
    <w:basedOn w:val="Normal"/>
    <w:pPr>
      <w:tabs>
        <w:tab w:val="center" w:pos="4320" w:leader="none"/>
        <w:tab w:val="right" w:pos="8640" w:leader="none"/>
      </w:tabs>
    </w:pPr>
    <w:rPr>
      <w:sz w:val="20"/>
      <w:szCs w:val="20"/>
    </w:rPr>
  </w:style>
  <w:style w:type="paragraph" w:styleId="Footer">
    <w:name w:val="Footer"/>
    <w:basedOn w:val="Normal"/>
    <w:pPr>
      <w:tabs>
        <w:tab w:val="center" w:pos="4320" w:leader="none"/>
        <w:tab w:val="right" w:pos="8640" w:leader="none"/>
      </w:tabs>
    </w:pPr>
    <w:rPr>
      <w:sz w:val="20"/>
      <w:szCs w:val="20"/>
    </w:rPr>
  </w:style>
  <w:style w:type="paragraph" w:styleId="FrameContents">
    <w:name w:val="Frame Contents"/>
    <w:basedOn w:val="Normal"/>
    <w:pPr/>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 w:type="table" w:styleId="TableGrid">
    <w:name w:val="Table Grid"/>
    <w:basedOn w:val="TableNormal"/>
    <w:rsid w:val="0063737d"/>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ftp://ftp.nifc.gov/incident_specific_data/rocky_mtn/2016/Arden/IR" TargetMode="External"/><Relationship Id="rId3" Type="http://schemas.openxmlformats.org/officeDocument/2006/relationships/header" Target="head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3</TotalTime>
  <Application>LibreOffice/4.2.4.2$Windows_x86 LibreOffice_project/63150712c6d317d27ce2db16eb94c2f3d7b699f8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2014-03-03T14:32:00Z</dcterms:created>
  <dc:creator>Johnson, Jan V -FS</dc:creator>
  <dc:language>en-US</dc:language>
  <cp:lastModifiedBy>Johnson, Jan V -FS</cp:lastModifiedBy>
  <cp:lastPrinted>2016-07-22T00:21:55Z</cp:lastPrinted>
  <dcterms:modified xsi:type="dcterms:W3CDTF">2014-03-03T14:34:00Z</dcterms:modified>
  <cp:revision>4</cp:revision>
  <dc:title>IRIN Daily Log</dc:title>
</cp:coreProperties>
</file>