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E0F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1618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E0F81" w:rsidP="008E0F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41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41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7/29/2017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E0C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E0C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Wienk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B7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B72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E0C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 heat sources, scattered heat, and intense heat. Fire is being mopped up.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41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 MDT, 7/29/2017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0C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interpreter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E0C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BE0C2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E0C2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BE0C2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BE0C2A">
              <w:rPr>
                <w:rFonts w:ascii="Tahoma" w:hAnsi="Tahoma" w:cs="Tahoma"/>
                <w:sz w:val="20"/>
                <w:szCs w:val="20"/>
              </w:rPr>
              <w:t>rocky_mtn</w:t>
            </w:r>
            <w:proofErr w:type="spellEnd"/>
            <w:r w:rsidRPr="00BE0C2A">
              <w:rPr>
                <w:rFonts w:ascii="Tahoma" w:hAnsi="Tahoma" w:cs="Tahoma"/>
                <w:sz w:val="20"/>
                <w:szCs w:val="20"/>
              </w:rPr>
              <w:t>/2017/June/IR/20170730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E0F81" w:rsidP="008E0F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 MDT, 7/29/2017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E0C2A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</w:t>
            </w:r>
            <w:r w:rsidR="00BE0C2A">
              <w:rPr>
                <w:rFonts w:ascii="Tahoma" w:hAnsi="Tahoma" w:cs="Tahoma"/>
                <w:sz w:val="20"/>
                <w:szCs w:val="20"/>
              </w:rPr>
              <w:t>t is looking for information about any heat within the perimeter.</w:t>
            </w:r>
          </w:p>
          <w:p w:rsidR="00BE0C2A" w:rsidRDefault="00BE0C2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E0C2A" w:rsidRDefault="00BE0C2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Final fire perimeter from GIS fire person</w:t>
            </w:r>
            <w:r w:rsidR="007A3922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el, found on the FTP site: </w:t>
            </w:r>
            <w:r w:rsidRPr="00BE0C2A">
              <w:rPr>
                <w:rFonts w:ascii="Tahoma" w:hAnsi="Tahoma" w:cs="Tahoma"/>
                <w:sz w:val="20"/>
                <w:szCs w:val="20"/>
              </w:rPr>
              <w:t>/incident_specific_data/rocky_mtn/2017/June/GIS/Final/20170725_June_Perimeter_2130hrs_projected.zip</w:t>
            </w:r>
          </w:p>
          <w:p w:rsidR="00BE0C2A" w:rsidRDefault="00BE0C2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3922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Overall observed just a few locations of isolated heat, in two primary areas, </w:t>
            </w:r>
            <w:r w:rsidR="008E0F81">
              <w:rPr>
                <w:rFonts w:ascii="Tahoma" w:hAnsi="Tahoma" w:cs="Tahoma"/>
                <w:sz w:val="20"/>
                <w:szCs w:val="20"/>
              </w:rPr>
              <w:t xml:space="preserve">one of which is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at the south west in the June Creek drainage right at the fire perimeter. Adjusted the fire perimeter a bit here to account for the heat noted. </w:t>
            </w:r>
          </w:p>
          <w:p w:rsidR="007A3922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3922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Also observed a couple of isolated heat sources to the south east, on the east side of the unnamed rise to the north east of Clayton Mtn. </w:t>
            </w:r>
          </w:p>
          <w:p w:rsidR="007A3922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3922" w:rsidRPr="00BE0C2A" w:rsidRDefault="007A392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Did not observe any areas of scattered or intense heat, just those few locations of isolated heat.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3A" w:rsidRDefault="001F6B3A">
      <w:r>
        <w:separator/>
      </w:r>
    </w:p>
  </w:endnote>
  <w:endnote w:type="continuationSeparator" w:id="0">
    <w:p w:rsidR="001F6B3A" w:rsidRDefault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3A" w:rsidRDefault="001F6B3A">
      <w:r>
        <w:separator/>
      </w:r>
    </w:p>
  </w:footnote>
  <w:footnote w:type="continuationSeparator" w:id="0">
    <w:p w:rsidR="001F6B3A" w:rsidRDefault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E94"/>
    <w:rsid w:val="00105747"/>
    <w:rsid w:val="00133DB7"/>
    <w:rsid w:val="00181A56"/>
    <w:rsid w:val="001D3CC2"/>
    <w:rsid w:val="001F6B3A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A3922"/>
    <w:rsid w:val="007B2F7F"/>
    <w:rsid w:val="008905E1"/>
    <w:rsid w:val="008E0F81"/>
    <w:rsid w:val="00935C5E"/>
    <w:rsid w:val="009748D6"/>
    <w:rsid w:val="009C2908"/>
    <w:rsid w:val="00A2031B"/>
    <w:rsid w:val="00A41616"/>
    <w:rsid w:val="00A56502"/>
    <w:rsid w:val="00B770B9"/>
    <w:rsid w:val="00BD0A6F"/>
    <w:rsid w:val="00BE0C2A"/>
    <w:rsid w:val="00C503E4"/>
    <w:rsid w:val="00C61171"/>
    <w:rsid w:val="00CB255A"/>
    <w:rsid w:val="00CB7247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C950A7-2014-4B7A-ACFA-19D634C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2017-07-30T01:28:00Z</dcterms:created>
  <dcterms:modified xsi:type="dcterms:W3CDTF">2017-07-30T04:28:00Z</dcterms:modified>
</cp:coreProperties>
</file>