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Keystone Fire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WY-MBF-017118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307-399-1422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B1F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1,306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B1F16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65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1F16">
              <w:rPr>
                <w:rFonts w:ascii="Tahoma" w:hAnsi="Tahoma" w:cs="Tahoma"/>
                <w:sz w:val="20"/>
                <w:szCs w:val="20"/>
              </w:rPr>
              <w:t>007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1A41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Terry Chaplin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1F16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13F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B1F16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Johnson/Watts/Smith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7501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clear r</w:t>
            </w:r>
            <w:r w:rsidR="002E561D">
              <w:rPr>
                <w:rFonts w:ascii="Tahoma" w:hAnsi="Tahoma" w:cs="Tahoma"/>
                <w:sz w:val="20"/>
                <w:szCs w:val="20"/>
              </w:rPr>
              <w:t>uns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36CF6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2E561D" w:rsidP="002B1F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2B1F16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2B1F1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2E56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ftp.nifc.gov</w:t>
            </w:r>
            <w:r w:rsidR="002E561D" w:rsidRPr="002E561D">
              <w:rPr>
                <w:rFonts w:ascii="Tahoma" w:hAnsi="Tahoma" w:cs="Tahoma"/>
                <w:b/>
                <w:sz w:val="20"/>
                <w:szCs w:val="20"/>
              </w:rPr>
              <w:t>/incident_specific_data/rocky_mtn/2017/Keystone/IR/2017070</w:t>
            </w:r>
            <w:r w:rsidR="002B1F1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B1F16" w:rsidP="00105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7/5/2017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935C5" w:rsidRDefault="002B1F16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entire fire is burning intensely and there is spotting </w:t>
            </w:r>
            <w:r w:rsidR="00CA0FCE">
              <w:rPr>
                <w:rFonts w:ascii="Tahoma" w:hAnsi="Tahoma" w:cs="Tahoma"/>
                <w:b/>
                <w:sz w:val="20"/>
                <w:szCs w:val="20"/>
              </w:rPr>
              <w:t xml:space="preserve">all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around. Of significance, it has spotted across Douglas Creek and Road [542]</w:t>
            </w:r>
            <w:r w:rsidR="00CA0FCE">
              <w:rPr>
                <w:rFonts w:ascii="Tahoma" w:hAnsi="Tahoma" w:cs="Tahoma"/>
                <w:b/>
                <w:sz w:val="20"/>
                <w:szCs w:val="20"/>
              </w:rPr>
              <w:t xml:space="preserve"> on the southeast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CA0FCE">
              <w:rPr>
                <w:rFonts w:ascii="Tahoma" w:hAnsi="Tahoma" w:cs="Tahoma"/>
                <w:b/>
                <w:sz w:val="20"/>
                <w:szCs w:val="20"/>
              </w:rPr>
              <w:t xml:space="preserve"> And there is a lot of spotting along the </w:t>
            </w:r>
            <w:proofErr w:type="spellStart"/>
            <w:r w:rsidR="00CA0FCE">
              <w:rPr>
                <w:rFonts w:ascii="Tahoma" w:hAnsi="Tahoma" w:cs="Tahoma"/>
                <w:b/>
                <w:sz w:val="20"/>
                <w:szCs w:val="20"/>
              </w:rPr>
              <w:t>aquaduct</w:t>
            </w:r>
            <w:proofErr w:type="spellEnd"/>
            <w:r w:rsidR="00CA0FCE">
              <w:rPr>
                <w:rFonts w:ascii="Tahoma" w:hAnsi="Tahoma" w:cs="Tahoma"/>
                <w:b/>
                <w:sz w:val="20"/>
                <w:szCs w:val="20"/>
              </w:rPr>
              <w:t xml:space="preserve"> on the northeast side.</w:t>
            </w:r>
          </w:p>
          <w:p w:rsidR="00CA0FCE" w:rsidRDefault="00005BD0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technician reported a column up to 26,000 feet as they were flying the fire.</w:t>
            </w:r>
            <w:bookmarkStart w:id="0" w:name="_GoBack"/>
            <w:bookmarkEnd w:id="0"/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7E" w:rsidRDefault="00BE447E">
      <w:r>
        <w:separator/>
      </w:r>
    </w:p>
  </w:endnote>
  <w:endnote w:type="continuationSeparator" w:id="0">
    <w:p w:rsidR="00BE447E" w:rsidRDefault="00BE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7E" w:rsidRDefault="00BE447E">
      <w:r>
        <w:separator/>
      </w:r>
    </w:p>
  </w:footnote>
  <w:footnote w:type="continuationSeparator" w:id="0">
    <w:p w:rsidR="00BE447E" w:rsidRDefault="00BE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85443"/>
    <w:rsid w:val="00105747"/>
    <w:rsid w:val="001059A9"/>
    <w:rsid w:val="00110C2B"/>
    <w:rsid w:val="00113FA2"/>
    <w:rsid w:val="00133DB7"/>
    <w:rsid w:val="001413D2"/>
    <w:rsid w:val="00181A56"/>
    <w:rsid w:val="001A41D9"/>
    <w:rsid w:val="0022172E"/>
    <w:rsid w:val="00262E34"/>
    <w:rsid w:val="00264106"/>
    <w:rsid w:val="002B1F16"/>
    <w:rsid w:val="002B3BAC"/>
    <w:rsid w:val="002E1DCF"/>
    <w:rsid w:val="002E561D"/>
    <w:rsid w:val="00320B15"/>
    <w:rsid w:val="00322F48"/>
    <w:rsid w:val="00341FDA"/>
    <w:rsid w:val="00362AF2"/>
    <w:rsid w:val="00384056"/>
    <w:rsid w:val="003850FF"/>
    <w:rsid w:val="003F20F3"/>
    <w:rsid w:val="00416FF0"/>
    <w:rsid w:val="00452276"/>
    <w:rsid w:val="00462A02"/>
    <w:rsid w:val="00464F5A"/>
    <w:rsid w:val="00466AAA"/>
    <w:rsid w:val="0049048E"/>
    <w:rsid w:val="004935C5"/>
    <w:rsid w:val="004A2F0D"/>
    <w:rsid w:val="004B6637"/>
    <w:rsid w:val="004D40B0"/>
    <w:rsid w:val="005103B3"/>
    <w:rsid w:val="00524538"/>
    <w:rsid w:val="0053660B"/>
    <w:rsid w:val="005B320F"/>
    <w:rsid w:val="005C3660"/>
    <w:rsid w:val="006213DC"/>
    <w:rsid w:val="0063737D"/>
    <w:rsid w:val="006446A6"/>
    <w:rsid w:val="00650FBF"/>
    <w:rsid w:val="0067131A"/>
    <w:rsid w:val="006A5769"/>
    <w:rsid w:val="006C5C63"/>
    <w:rsid w:val="006D53AE"/>
    <w:rsid w:val="00707227"/>
    <w:rsid w:val="0075016B"/>
    <w:rsid w:val="00765F93"/>
    <w:rsid w:val="007673E5"/>
    <w:rsid w:val="007924FE"/>
    <w:rsid w:val="007B2F7F"/>
    <w:rsid w:val="007B62D2"/>
    <w:rsid w:val="007B7308"/>
    <w:rsid w:val="007D7B16"/>
    <w:rsid w:val="007F4C90"/>
    <w:rsid w:val="00812396"/>
    <w:rsid w:val="0085762F"/>
    <w:rsid w:val="008905E1"/>
    <w:rsid w:val="008D017B"/>
    <w:rsid w:val="008E4FD8"/>
    <w:rsid w:val="00906C24"/>
    <w:rsid w:val="00916ADE"/>
    <w:rsid w:val="0092391C"/>
    <w:rsid w:val="00935C5E"/>
    <w:rsid w:val="009748D6"/>
    <w:rsid w:val="009C2908"/>
    <w:rsid w:val="009C565A"/>
    <w:rsid w:val="00A159CF"/>
    <w:rsid w:val="00A2031B"/>
    <w:rsid w:val="00A56502"/>
    <w:rsid w:val="00A8425C"/>
    <w:rsid w:val="00AB7998"/>
    <w:rsid w:val="00B03E68"/>
    <w:rsid w:val="00B70FAD"/>
    <w:rsid w:val="00B73B9F"/>
    <w:rsid w:val="00B770B9"/>
    <w:rsid w:val="00BD0A6F"/>
    <w:rsid w:val="00BE447E"/>
    <w:rsid w:val="00C503E4"/>
    <w:rsid w:val="00C524A0"/>
    <w:rsid w:val="00C61171"/>
    <w:rsid w:val="00CA0FCE"/>
    <w:rsid w:val="00CB255A"/>
    <w:rsid w:val="00D03D7E"/>
    <w:rsid w:val="00D1183B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22B14"/>
    <w:rsid w:val="00F367AE"/>
    <w:rsid w:val="00F47257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McGann, Melinda L -FS</cp:lastModifiedBy>
  <cp:revision>4</cp:revision>
  <cp:lastPrinted>2017-06-16T09:22:00Z</cp:lastPrinted>
  <dcterms:created xsi:type="dcterms:W3CDTF">2017-07-06T05:36:00Z</dcterms:created>
  <dcterms:modified xsi:type="dcterms:W3CDTF">2017-07-06T05:48:00Z</dcterms:modified>
</cp:coreProperties>
</file>