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Keystone Fire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WY-MBF-017118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1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Casper</w:t>
            </w:r>
          </w:p>
          <w:p w:rsidR="008E4FD8" w:rsidRPr="00CB255A" w:rsidRDefault="008E4FD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307-399-1422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51C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B71FE6">
              <w:rPr>
                <w:rFonts w:ascii="Tahoma" w:hAnsi="Tahoma" w:cs="Tahoma"/>
                <w:sz w:val="20"/>
                <w:szCs w:val="20"/>
              </w:rPr>
              <w:t>466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71FE6" w:rsidP="004904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  <w:r w:rsidR="002B1F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71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2042</w:t>
            </w:r>
            <w:r w:rsidR="00B73B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F003BD">
              <w:rPr>
                <w:rFonts w:ascii="Tahoma" w:hAnsi="Tahoma" w:cs="Tahoma"/>
                <w:sz w:val="20"/>
                <w:szCs w:val="20"/>
              </w:rPr>
              <w:t>5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1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B73B9F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1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720-352-6793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 Terry Chaplin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D7760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00479" w:rsidP="009216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Boyce/Nelson/</w:t>
            </w:r>
            <w:proofErr w:type="spellStart"/>
            <w:r w:rsidR="0092161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, but </w:t>
            </w:r>
            <w:r w:rsidR="00B71FE6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900479">
              <w:rPr>
                <w:rFonts w:ascii="Tahoma" w:hAnsi="Tahoma" w:cs="Tahoma"/>
                <w:sz w:val="20"/>
                <w:szCs w:val="20"/>
              </w:rPr>
              <w:t>misaligned slightly.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251C97">
              <w:rPr>
                <w:rFonts w:ascii="Tahoma" w:hAnsi="Tahoma" w:cs="Tahoma"/>
                <w:sz w:val="20"/>
                <w:szCs w:val="20"/>
              </w:rPr>
              <w:t>ear</w:t>
            </w:r>
            <w:r w:rsidR="00B54ABE">
              <w:rPr>
                <w:rFonts w:ascii="Tahoma" w:hAnsi="Tahoma" w:cs="Tahoma"/>
                <w:sz w:val="20"/>
                <w:szCs w:val="20"/>
              </w:rPr>
              <w:t>.</w:t>
            </w:r>
            <w:r w:rsidR="009004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B71FE6" w:rsidP="00F003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F003BD">
              <w:rPr>
                <w:rFonts w:ascii="Tahoma" w:hAnsi="Tahoma" w:cs="Tahoma"/>
                <w:sz w:val="20"/>
                <w:szCs w:val="20"/>
              </w:rPr>
              <w:t>5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Pr="000309F5" w:rsidRDefault="006D53AE" w:rsidP="002E561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ftp.nifc.gov</w:t>
            </w:r>
            <w:r w:rsidR="002E561D" w:rsidRPr="002E561D">
              <w:rPr>
                <w:rFonts w:ascii="Tahoma" w:hAnsi="Tahoma" w:cs="Tahoma"/>
                <w:b/>
                <w:sz w:val="20"/>
                <w:szCs w:val="20"/>
              </w:rPr>
              <w:t>/incident_specific_data/ro</w:t>
            </w:r>
            <w:r w:rsidR="006E0F66">
              <w:rPr>
                <w:rFonts w:ascii="Tahoma" w:hAnsi="Tahoma" w:cs="Tahoma"/>
                <w:b/>
                <w:sz w:val="20"/>
                <w:szCs w:val="20"/>
              </w:rPr>
              <w:t>cky_mtn/2017/Keystone/IR/2017071</w:t>
            </w:r>
            <w:r w:rsidR="00B71FE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CB255A" w:rsidRDefault="00251C97" w:rsidP="00A628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F7E09">
              <w:rPr>
                <w:rFonts w:ascii="Tahoma" w:hAnsi="Tahoma" w:cs="Tahoma"/>
                <w:sz w:val="20"/>
                <w:szCs w:val="20"/>
              </w:rPr>
              <w:t>145</w:t>
            </w:r>
            <w:r w:rsidR="002E561D">
              <w:rPr>
                <w:rFonts w:ascii="Tahoma" w:hAnsi="Tahoma" w:cs="Tahoma"/>
                <w:sz w:val="20"/>
                <w:szCs w:val="20"/>
              </w:rPr>
              <w:t xml:space="preserve"> MDT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8F7E09">
              <w:rPr>
                <w:rFonts w:ascii="Tahoma" w:hAnsi="Tahoma" w:cs="Tahoma"/>
                <w:sz w:val="20"/>
                <w:szCs w:val="20"/>
              </w:rPr>
              <w:t>6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8BC">
              <w:rPr>
                <w:rFonts w:ascii="Tahoma" w:hAnsi="Tahoma" w:cs="Tahoma"/>
                <w:sz w:val="20"/>
                <w:szCs w:val="20"/>
              </w:rPr>
              <w:t>Heat Perimeter Only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A0FCE" w:rsidRDefault="00B54ABE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fire continues to burn actively on the west side </w:t>
            </w:r>
            <w:r w:rsidR="00941AB2">
              <w:rPr>
                <w:rFonts w:ascii="Tahoma" w:hAnsi="Tahoma" w:cs="Tahoma"/>
                <w:b/>
                <w:sz w:val="20"/>
                <w:szCs w:val="20"/>
              </w:rPr>
              <w:t xml:space="preserve">all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>along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Road [511]</w:t>
            </w:r>
            <w:r w:rsidR="00441291">
              <w:rPr>
                <w:rFonts w:ascii="Tahoma" w:hAnsi="Tahoma" w:cs="Tahoma"/>
                <w:b/>
                <w:sz w:val="20"/>
                <w:szCs w:val="20"/>
              </w:rPr>
              <w:t xml:space="preserve"> and the burnout operations inside roads [512] and [586]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66FA5">
              <w:rPr>
                <w:rFonts w:ascii="Tahoma" w:hAnsi="Tahoma" w:cs="Tahoma"/>
                <w:b/>
                <w:sz w:val="20"/>
                <w:szCs w:val="20"/>
              </w:rPr>
              <w:t xml:space="preserve">There </w:t>
            </w:r>
            <w:r w:rsidR="00900479">
              <w:rPr>
                <w:rFonts w:ascii="Tahoma" w:hAnsi="Tahoma" w:cs="Tahoma"/>
                <w:b/>
                <w:sz w:val="20"/>
                <w:szCs w:val="20"/>
              </w:rPr>
              <w:t xml:space="preserve">are </w:t>
            </w:r>
            <w:r w:rsidR="00A628BC">
              <w:rPr>
                <w:rFonts w:ascii="Tahoma" w:hAnsi="Tahoma" w:cs="Tahoma"/>
                <w:b/>
                <w:sz w:val="20"/>
                <w:szCs w:val="20"/>
              </w:rPr>
              <w:t xml:space="preserve">burnout operations on the south and southeast fronts along Forest Road 543 and 586 on the south slope of Keystone. </w:t>
            </w:r>
            <w:r w:rsidR="002E7A34">
              <w:rPr>
                <w:rFonts w:ascii="Tahoma" w:hAnsi="Tahoma" w:cs="Tahoma"/>
                <w:b/>
                <w:sz w:val="20"/>
                <w:szCs w:val="20"/>
              </w:rPr>
              <w:t>Some heat was detected barely spilling over</w:t>
            </w:r>
            <w:bookmarkStart w:id="0" w:name="_GoBack"/>
            <w:bookmarkEnd w:id="0"/>
            <w:r w:rsidR="002E7A34">
              <w:rPr>
                <w:rFonts w:ascii="Tahoma" w:hAnsi="Tahoma" w:cs="Tahoma"/>
                <w:b/>
                <w:sz w:val="20"/>
                <w:szCs w:val="20"/>
              </w:rPr>
              <w:t xml:space="preserve"> road 512 on the southwest side of the fire, but given the alignment issues I don’t believe it crossed the road.  </w:t>
            </w:r>
            <w:r w:rsidR="00580275">
              <w:rPr>
                <w:rFonts w:ascii="Tahoma" w:hAnsi="Tahoma" w:cs="Tahoma"/>
                <w:b/>
                <w:sz w:val="20"/>
                <w:szCs w:val="20"/>
              </w:rPr>
              <w:t>Most of the growth occurred on the southeast side of the perimeter.</w:t>
            </w:r>
          </w:p>
          <w:p w:rsidR="00524538" w:rsidRPr="000309F5" w:rsidRDefault="00524538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8D" w:rsidRDefault="003D548D">
      <w:r>
        <w:separator/>
      </w:r>
    </w:p>
  </w:endnote>
  <w:endnote w:type="continuationSeparator" w:id="0">
    <w:p w:rsidR="003D548D" w:rsidRDefault="003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8D" w:rsidRDefault="003D548D">
      <w:r>
        <w:separator/>
      </w:r>
    </w:p>
  </w:footnote>
  <w:footnote w:type="continuationSeparator" w:id="0">
    <w:p w:rsidR="003D548D" w:rsidRDefault="003D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1B612C"/>
    <w:rsid w:val="001E318D"/>
    <w:rsid w:val="001F06D9"/>
    <w:rsid w:val="0022172E"/>
    <w:rsid w:val="00225591"/>
    <w:rsid w:val="00251C97"/>
    <w:rsid w:val="00262E34"/>
    <w:rsid w:val="00264106"/>
    <w:rsid w:val="002B1F16"/>
    <w:rsid w:val="002B3BAC"/>
    <w:rsid w:val="002D7760"/>
    <w:rsid w:val="002E1DCF"/>
    <w:rsid w:val="002E561D"/>
    <w:rsid w:val="002E7A34"/>
    <w:rsid w:val="00320B15"/>
    <w:rsid w:val="00322F48"/>
    <w:rsid w:val="00341FDA"/>
    <w:rsid w:val="00362AF2"/>
    <w:rsid w:val="00366FA5"/>
    <w:rsid w:val="00384056"/>
    <w:rsid w:val="003850FF"/>
    <w:rsid w:val="0038633D"/>
    <w:rsid w:val="003D548D"/>
    <w:rsid w:val="003E65BF"/>
    <w:rsid w:val="003F20F3"/>
    <w:rsid w:val="004146D1"/>
    <w:rsid w:val="00416FF0"/>
    <w:rsid w:val="00437DEF"/>
    <w:rsid w:val="00441291"/>
    <w:rsid w:val="00452276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80275"/>
    <w:rsid w:val="005B320F"/>
    <w:rsid w:val="005C3660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046E7"/>
    <w:rsid w:val="00812396"/>
    <w:rsid w:val="00844FF5"/>
    <w:rsid w:val="0085762F"/>
    <w:rsid w:val="008905E1"/>
    <w:rsid w:val="00892559"/>
    <w:rsid w:val="008D017B"/>
    <w:rsid w:val="008E4FD8"/>
    <w:rsid w:val="008F7E09"/>
    <w:rsid w:val="00900479"/>
    <w:rsid w:val="00906C24"/>
    <w:rsid w:val="00916ADE"/>
    <w:rsid w:val="00921613"/>
    <w:rsid w:val="0092391C"/>
    <w:rsid w:val="00935C5E"/>
    <w:rsid w:val="00941AB2"/>
    <w:rsid w:val="009748D6"/>
    <w:rsid w:val="009A349F"/>
    <w:rsid w:val="009C2908"/>
    <w:rsid w:val="009C565A"/>
    <w:rsid w:val="00A05C27"/>
    <w:rsid w:val="00A159CF"/>
    <w:rsid w:val="00A2031B"/>
    <w:rsid w:val="00A56502"/>
    <w:rsid w:val="00A628BC"/>
    <w:rsid w:val="00A72201"/>
    <w:rsid w:val="00A8425C"/>
    <w:rsid w:val="00AB7998"/>
    <w:rsid w:val="00AE7D80"/>
    <w:rsid w:val="00B03E68"/>
    <w:rsid w:val="00B4667F"/>
    <w:rsid w:val="00B54ABE"/>
    <w:rsid w:val="00B70FAD"/>
    <w:rsid w:val="00B71FE6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C6D9B"/>
    <w:rsid w:val="00E26844"/>
    <w:rsid w:val="00E347D3"/>
    <w:rsid w:val="00E57751"/>
    <w:rsid w:val="00E66024"/>
    <w:rsid w:val="00EE1781"/>
    <w:rsid w:val="00EE654D"/>
    <w:rsid w:val="00EF76FD"/>
    <w:rsid w:val="00F003BD"/>
    <w:rsid w:val="00F22B14"/>
    <w:rsid w:val="00F367AE"/>
    <w:rsid w:val="00F375D4"/>
    <w:rsid w:val="00F47257"/>
    <w:rsid w:val="00F624C0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Banks, Brian -FS</cp:lastModifiedBy>
  <cp:revision>5</cp:revision>
  <cp:lastPrinted>2017-06-16T09:22:00Z</cp:lastPrinted>
  <dcterms:created xsi:type="dcterms:W3CDTF">2017-07-16T07:21:00Z</dcterms:created>
  <dcterms:modified xsi:type="dcterms:W3CDTF">2017-07-16T07:30:00Z</dcterms:modified>
</cp:coreProperties>
</file>