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4FD8" w:rsidRDefault="00FC404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Peak 2 Fire</w:t>
            </w:r>
          </w:p>
          <w:p w:rsidR="00FC4044" w:rsidRPr="00CB255A" w:rsidRDefault="00FC404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CO-WRF-000236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E4FD8" w:rsidRDefault="00FC404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</w:t>
            </w:r>
          </w:p>
          <w:p w:rsidR="00FC4044" w:rsidRPr="00CB255A" w:rsidRDefault="00FC404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C40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935C5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E347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C40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0127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C4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FC4044">
              <w:rPr>
                <w:rFonts w:ascii="Tahoma" w:hAnsi="Tahoma" w:cs="Tahoma"/>
                <w:sz w:val="20"/>
                <w:szCs w:val="20"/>
              </w:rPr>
              <w:t>7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FC4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FC4044">
              <w:rPr>
                <w:rFonts w:ascii="Tahoma" w:hAnsi="Tahoma" w:cs="Tahoma"/>
                <w:sz w:val="20"/>
                <w:szCs w:val="20"/>
              </w:rPr>
              <w:t>Amy Ham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C404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F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C4044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Johnson/Watts/Smith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C4044" w:rsidP="00FC4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36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FC4044" w:rsidP="00FC4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FC40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/incident_specific_data/rocky_mtn/2017/</w:t>
            </w:r>
            <w:r w:rsidR="00FC4044">
              <w:rPr>
                <w:rFonts w:ascii="Tahoma" w:hAnsi="Tahoma" w:cs="Tahoma"/>
                <w:b/>
                <w:sz w:val="20"/>
                <w:szCs w:val="20"/>
              </w:rPr>
              <w:t>Peak2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/IR/2017070</w:t>
            </w:r>
            <w:r w:rsidR="00FC4044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E561D" w:rsidP="00FC4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059A9">
              <w:rPr>
                <w:rFonts w:ascii="Tahoma" w:hAnsi="Tahoma" w:cs="Tahoma"/>
                <w:sz w:val="20"/>
                <w:szCs w:val="20"/>
              </w:rPr>
              <w:t>3</w:t>
            </w:r>
            <w:r w:rsidR="00FC4044">
              <w:rPr>
                <w:rFonts w:ascii="Tahoma" w:hAnsi="Tahoma" w:cs="Tahoma"/>
                <w:sz w:val="20"/>
                <w:szCs w:val="20"/>
              </w:rPr>
              <w:t>0</w:t>
            </w:r>
            <w:r w:rsidR="001059A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FC404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35C5" w:rsidRDefault="004935C5" w:rsidP="00FC40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is the first look at the </w:t>
            </w:r>
            <w:r w:rsidR="00FC4044">
              <w:rPr>
                <w:rFonts w:ascii="Tahoma" w:hAnsi="Tahoma" w:cs="Tahoma"/>
                <w:b/>
                <w:sz w:val="20"/>
                <w:szCs w:val="20"/>
              </w:rPr>
              <w:t xml:space="preserve">Peak 2 Fire. I did not use the perimeter the MMA provided yesterday because I could clearly see where the fire had burned. I had the imagery from their flight open in another window as reference. There was minimal growth today and only isolated heat remains. </w:t>
            </w:r>
          </w:p>
          <w:p w:rsidR="00FC4044" w:rsidRDefault="00FC4044" w:rsidP="00FC40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6D" w:rsidRDefault="00603A6D">
      <w:r>
        <w:separator/>
      </w:r>
    </w:p>
  </w:endnote>
  <w:endnote w:type="continuationSeparator" w:id="0">
    <w:p w:rsidR="00603A6D" w:rsidRDefault="006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6D" w:rsidRDefault="00603A6D">
      <w:r>
        <w:separator/>
      </w:r>
    </w:p>
  </w:footnote>
  <w:footnote w:type="continuationSeparator" w:id="0">
    <w:p w:rsidR="00603A6D" w:rsidRDefault="0060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4497"/>
    <w:rsid w:val="00042B3F"/>
    <w:rsid w:val="00085443"/>
    <w:rsid w:val="00105747"/>
    <w:rsid w:val="001059A9"/>
    <w:rsid w:val="00110C2B"/>
    <w:rsid w:val="00113FA2"/>
    <w:rsid w:val="00133DB7"/>
    <w:rsid w:val="001413D2"/>
    <w:rsid w:val="00181A56"/>
    <w:rsid w:val="001A41D9"/>
    <w:rsid w:val="0022172E"/>
    <w:rsid w:val="00262E34"/>
    <w:rsid w:val="00264106"/>
    <w:rsid w:val="002B3BAC"/>
    <w:rsid w:val="002E1DCF"/>
    <w:rsid w:val="002E561D"/>
    <w:rsid w:val="00320B15"/>
    <w:rsid w:val="00322F48"/>
    <w:rsid w:val="00341FDA"/>
    <w:rsid w:val="00362AF2"/>
    <w:rsid w:val="00384056"/>
    <w:rsid w:val="003850FF"/>
    <w:rsid w:val="003F20F3"/>
    <w:rsid w:val="00416FF0"/>
    <w:rsid w:val="00452276"/>
    <w:rsid w:val="00462A02"/>
    <w:rsid w:val="00464F5A"/>
    <w:rsid w:val="00466AAA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03A6D"/>
    <w:rsid w:val="006213DC"/>
    <w:rsid w:val="0063737D"/>
    <w:rsid w:val="006446A6"/>
    <w:rsid w:val="00650FBF"/>
    <w:rsid w:val="0067131A"/>
    <w:rsid w:val="006A5769"/>
    <w:rsid w:val="006C5C63"/>
    <w:rsid w:val="006D53AE"/>
    <w:rsid w:val="00707227"/>
    <w:rsid w:val="0075016B"/>
    <w:rsid w:val="00765F93"/>
    <w:rsid w:val="007673E5"/>
    <w:rsid w:val="007924FE"/>
    <w:rsid w:val="007B2F7F"/>
    <w:rsid w:val="007B62D2"/>
    <w:rsid w:val="007B7308"/>
    <w:rsid w:val="007D7B16"/>
    <w:rsid w:val="00812396"/>
    <w:rsid w:val="0085762F"/>
    <w:rsid w:val="008905E1"/>
    <w:rsid w:val="008D017B"/>
    <w:rsid w:val="008E4FD8"/>
    <w:rsid w:val="00906C24"/>
    <w:rsid w:val="00916ADE"/>
    <w:rsid w:val="0092391C"/>
    <w:rsid w:val="00935C5E"/>
    <w:rsid w:val="009748D6"/>
    <w:rsid w:val="009C2908"/>
    <w:rsid w:val="009C565A"/>
    <w:rsid w:val="00A159CF"/>
    <w:rsid w:val="00A2031B"/>
    <w:rsid w:val="00A56502"/>
    <w:rsid w:val="00A8425C"/>
    <w:rsid w:val="00AB7998"/>
    <w:rsid w:val="00B03E68"/>
    <w:rsid w:val="00B70FAD"/>
    <w:rsid w:val="00B73B9F"/>
    <w:rsid w:val="00B770B9"/>
    <w:rsid w:val="00BD0A6F"/>
    <w:rsid w:val="00C503E4"/>
    <w:rsid w:val="00C524A0"/>
    <w:rsid w:val="00C61171"/>
    <w:rsid w:val="00CB255A"/>
    <w:rsid w:val="00D03D7E"/>
    <w:rsid w:val="00D1183B"/>
    <w:rsid w:val="00D36CF6"/>
    <w:rsid w:val="00D536B9"/>
    <w:rsid w:val="00D74DD1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47257"/>
    <w:rsid w:val="00F6303B"/>
    <w:rsid w:val="00F6569A"/>
    <w:rsid w:val="00F73F95"/>
    <w:rsid w:val="00FB3C4A"/>
    <w:rsid w:val="00FC4044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3</cp:revision>
  <cp:lastPrinted>2017-06-16T09:22:00Z</cp:lastPrinted>
  <dcterms:created xsi:type="dcterms:W3CDTF">2017-07-07T08:55:00Z</dcterms:created>
  <dcterms:modified xsi:type="dcterms:W3CDTF">2017-07-07T09:02:00Z</dcterms:modified>
</cp:coreProperties>
</file>