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983"/>
        <w:gridCol w:w="2785"/>
        <w:gridCol w:w="2884"/>
      </w:tblGrid>
      <w:tr w:rsidR="009748D6" w:rsidRPr="000309F5" w:rsidTr="00D179B6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Peekaboo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9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D7A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Dispatch</w:t>
            </w:r>
          </w:p>
        </w:tc>
        <w:tc>
          <w:tcPr>
            <w:tcW w:w="1250" w:type="pct"/>
          </w:tcPr>
          <w:p w:rsidR="00543128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Pr="00543128" w:rsidRDefault="00543128" w:rsidP="00086ADB">
            <w:pPr>
              <w:pStyle w:val="NoSpacing"/>
              <w:rPr>
                <w:b/>
              </w:rPr>
            </w:pPr>
            <w:r>
              <w:rPr>
                <w:b/>
              </w:rPr>
              <w:t>12,515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4B7AF4" w:rsidP="00086ADB">
            <w:pPr>
              <w:pStyle w:val="NoSpacing"/>
            </w:pPr>
            <w:r>
              <w:t>282</w:t>
            </w:r>
            <w:r w:rsidR="00215B9F">
              <w:t xml:space="preserve"> Acres</w:t>
            </w:r>
          </w:p>
        </w:tc>
      </w:tr>
      <w:tr w:rsidR="009748D6" w:rsidRPr="000309F5" w:rsidTr="00D179B6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CD7A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7B79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7B799C">
              <w:rPr>
                <w:rFonts w:ascii="Tahoma" w:hAnsi="Tahoma" w:cs="Tahoma"/>
                <w:noProof/>
                <w:sz w:val="20"/>
                <w:szCs w:val="20"/>
              </w:rPr>
              <w:t>7/07</w:t>
            </w:r>
            <w:r w:rsidR="00032C3C" w:rsidRPr="00032C3C">
              <w:rPr>
                <w:rFonts w:ascii="Tahoma" w:hAnsi="Tahoma" w:cs="Tahoma"/>
                <w:noProof/>
                <w:sz w:val="20"/>
                <w:szCs w:val="20"/>
              </w:rPr>
              <w:t>/0</w:t>
            </w:r>
            <w:r w:rsidR="00CD7A38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</w:tc>
        <w:tc>
          <w:tcPr>
            <w:tcW w:w="1293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07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 w:rsidTr="00D179B6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B79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CO_LSD</w:t>
            </w:r>
          </w:p>
        </w:tc>
        <w:tc>
          <w:tcPr>
            <w:tcW w:w="1293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7A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-69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B799C" w:rsidRDefault="007B799C" w:rsidP="007B799C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Sam Ramsay</w:t>
            </w:r>
          </w:p>
          <w:p w:rsidR="007B799C" w:rsidRDefault="007B799C" w:rsidP="007B799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  <w:p w:rsidR="00277A86" w:rsidRPr="0077445E" w:rsidRDefault="00277A86" w:rsidP="0077445E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630"/>
        </w:trPr>
        <w:tc>
          <w:tcPr>
            <w:tcW w:w="2543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0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 w:rsidTr="00D179B6">
        <w:trPr>
          <w:trHeight w:val="614"/>
        </w:trPr>
        <w:tc>
          <w:tcPr>
            <w:tcW w:w="2543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4B7AF4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2017/07/09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0300</w:t>
            </w:r>
          </w:p>
        </w:tc>
        <w:tc>
          <w:tcPr>
            <w:tcW w:w="2457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B799C" w:rsidRDefault="00B800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B799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http://ftp.nifc.gov/incident_specific_data/rocky_mtn/2017/Peekaboo/IR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614"/>
        </w:trPr>
        <w:tc>
          <w:tcPr>
            <w:tcW w:w="2543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4B7AF4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2017/07/07 0515</w:t>
            </w:r>
          </w:p>
        </w:tc>
        <w:tc>
          <w:tcPr>
            <w:tcW w:w="2457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179B6">
        <w:trPr>
          <w:trHeight w:val="5275"/>
        </w:trPr>
        <w:tc>
          <w:tcPr>
            <w:tcW w:w="500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  <w:r w:rsidR="007B799C">
              <w:t xml:space="preserve"> adjusted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7D92">
              <w:t xml:space="preserve">was created from </w:t>
            </w:r>
            <w:r w:rsidR="00CD7A38" w:rsidRPr="00CD7A38">
              <w:t>20170708_Peekaboo_Perimeter_1417hrs_projected</w:t>
            </w:r>
            <w:r w:rsidR="00037D92">
              <w:t>.shp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</w:t>
            </w:r>
            <w:r w:rsidR="00037D92">
              <w:t xml:space="preserve">Located on the </w:t>
            </w:r>
            <w:r w:rsidR="00CD7A38">
              <w:t>Northwest</w:t>
            </w:r>
            <w:r w:rsidR="004B7AF4">
              <w:t xml:space="preserve"> side, and an island in the </w:t>
            </w:r>
            <w:proofErr w:type="spellStart"/>
            <w:r w:rsidR="004B7AF4">
              <w:t>Southwes</w:t>
            </w:r>
            <w:proofErr w:type="spellEnd"/>
            <w:r w:rsidR="005842C1">
              <w:t xml:space="preserve"> 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6A3E4C">
              <w:t xml:space="preserve"> Isolated heat sources </w:t>
            </w:r>
            <w:r w:rsidR="00037D92">
              <w:t>throughout the fire.</w:t>
            </w:r>
            <w:bookmarkStart w:id="0" w:name="_GoBack"/>
            <w:bookmarkEnd w:id="0"/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C3" w:rsidRDefault="00B800C3">
      <w:r>
        <w:separator/>
      </w:r>
    </w:p>
  </w:endnote>
  <w:endnote w:type="continuationSeparator" w:id="0">
    <w:p w:rsidR="00B800C3" w:rsidRDefault="00B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C3" w:rsidRDefault="00B800C3">
      <w:r>
        <w:separator/>
      </w:r>
    </w:p>
  </w:footnote>
  <w:footnote w:type="continuationSeparator" w:id="0">
    <w:p w:rsidR="00B800C3" w:rsidRDefault="00B8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37D92"/>
    <w:rsid w:val="00086ADB"/>
    <w:rsid w:val="000934A1"/>
    <w:rsid w:val="000B2283"/>
    <w:rsid w:val="000C68C0"/>
    <w:rsid w:val="00105747"/>
    <w:rsid w:val="00133DB7"/>
    <w:rsid w:val="00162789"/>
    <w:rsid w:val="00181A56"/>
    <w:rsid w:val="001A10C2"/>
    <w:rsid w:val="001A3FCE"/>
    <w:rsid w:val="001C5AFE"/>
    <w:rsid w:val="00215B9F"/>
    <w:rsid w:val="0022172E"/>
    <w:rsid w:val="00226ED9"/>
    <w:rsid w:val="002573AC"/>
    <w:rsid w:val="00262E34"/>
    <w:rsid w:val="00265B7B"/>
    <w:rsid w:val="00277A86"/>
    <w:rsid w:val="002A2872"/>
    <w:rsid w:val="002A7C95"/>
    <w:rsid w:val="00320B15"/>
    <w:rsid w:val="00325ED6"/>
    <w:rsid w:val="003B62E5"/>
    <w:rsid w:val="003F20F3"/>
    <w:rsid w:val="00461106"/>
    <w:rsid w:val="0048017B"/>
    <w:rsid w:val="004B7AF4"/>
    <w:rsid w:val="00507CAD"/>
    <w:rsid w:val="0053179F"/>
    <w:rsid w:val="00543128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B799C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800C3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D7A38"/>
    <w:rsid w:val="00CE68DA"/>
    <w:rsid w:val="00D02463"/>
    <w:rsid w:val="00D03D27"/>
    <w:rsid w:val="00D179B6"/>
    <w:rsid w:val="00D33A4D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n/%212016_FEDERAL_Incidents/CA-KNF-004500_Pon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55</cp:revision>
  <cp:lastPrinted>2004-03-23T21:00:00Z</cp:lastPrinted>
  <dcterms:created xsi:type="dcterms:W3CDTF">2014-03-03T14:32:00Z</dcterms:created>
  <dcterms:modified xsi:type="dcterms:W3CDTF">2017-07-09T12:13:00Z</dcterms:modified>
</cp:coreProperties>
</file>