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983"/>
        <w:gridCol w:w="2785"/>
        <w:gridCol w:w="2884"/>
      </w:tblGrid>
      <w:tr w:rsidR="009748D6" w:rsidRPr="000309F5" w:rsidTr="00D179B6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7B79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Peekaboo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93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0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D7A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Craig Dispatch</w:t>
            </w:r>
          </w:p>
        </w:tc>
        <w:tc>
          <w:tcPr>
            <w:tcW w:w="1250" w:type="pct"/>
          </w:tcPr>
          <w:p w:rsidR="00543128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Pr="00543128" w:rsidRDefault="00543128" w:rsidP="00086ADB">
            <w:pPr>
              <w:pStyle w:val="NoSpacing"/>
              <w:rPr>
                <w:b/>
              </w:rPr>
            </w:pPr>
            <w:r>
              <w:rPr>
                <w:b/>
              </w:rPr>
              <w:t>12,</w:t>
            </w:r>
            <w:r w:rsidR="006277E1">
              <w:rPr>
                <w:b/>
              </w:rPr>
              <w:t>839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365D14" w:rsidP="00086ADB">
            <w:pPr>
              <w:pStyle w:val="NoSpacing"/>
            </w:pPr>
            <w:r>
              <w:t>No change</w:t>
            </w:r>
            <w:r w:rsidR="00215B9F">
              <w:t xml:space="preserve"> Acres</w:t>
            </w:r>
          </w:p>
        </w:tc>
      </w:tr>
      <w:tr w:rsidR="009748D6" w:rsidRPr="000309F5" w:rsidTr="00D179B6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365D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1911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7B79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7B799C">
              <w:rPr>
                <w:rFonts w:ascii="Tahoma" w:hAnsi="Tahoma" w:cs="Tahoma"/>
                <w:noProof/>
                <w:sz w:val="20"/>
                <w:szCs w:val="20"/>
              </w:rPr>
              <w:t>7/07</w:t>
            </w:r>
            <w:r w:rsidR="00365D14">
              <w:rPr>
                <w:rFonts w:ascii="Tahoma" w:hAnsi="Tahoma" w:cs="Tahoma"/>
                <w:noProof/>
                <w:sz w:val="20"/>
                <w:szCs w:val="20"/>
              </w:rPr>
              <w:t>/10</w:t>
            </w:r>
          </w:p>
        </w:tc>
        <w:tc>
          <w:tcPr>
            <w:tcW w:w="1293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07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 w:rsidTr="00D179B6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B79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CO_LSD</w:t>
            </w:r>
          </w:p>
        </w:tc>
        <w:tc>
          <w:tcPr>
            <w:tcW w:w="1293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320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-7</w:t>
            </w:r>
            <w:r w:rsidR="00365D14">
              <w:rPr>
                <w:rFonts w:ascii="Tahoma" w:hAnsi="Tahoma" w:cs="Tahoma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20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3F69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N144 </w:t>
            </w:r>
            <w:r w:rsidR="00277A86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F6992" w:rsidRDefault="003F6992" w:rsidP="003F6992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3F6992" w:rsidRDefault="003F6992" w:rsidP="003F699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</w:p>
          <w:p w:rsidR="003F6992" w:rsidRDefault="003F6992" w:rsidP="003F699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3F6992" w:rsidRDefault="003F6992" w:rsidP="003F699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RobN</w:t>
            </w:r>
            <w:proofErr w:type="spellEnd"/>
          </w:p>
          <w:p w:rsidR="00277A86" w:rsidRPr="0077445E" w:rsidRDefault="00277A86" w:rsidP="003F699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748D6" w:rsidRPr="000309F5" w:rsidTr="00D179B6">
        <w:trPr>
          <w:trHeight w:val="630"/>
        </w:trPr>
        <w:tc>
          <w:tcPr>
            <w:tcW w:w="2543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0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 w:rsidTr="00D179B6">
        <w:trPr>
          <w:trHeight w:val="614"/>
        </w:trPr>
        <w:tc>
          <w:tcPr>
            <w:tcW w:w="2543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365D14" w:rsidP="00277A8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2017/07/10  1940</w:t>
            </w:r>
          </w:p>
        </w:tc>
        <w:tc>
          <w:tcPr>
            <w:tcW w:w="2457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B799C" w:rsidRDefault="00EF74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7B799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http://ftp.nifc.gov/incident_specific_data/rocky_mtn/2017/Peekaboo/IR</w:t>
              </w:r>
            </w:hyperlink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D179B6">
        <w:trPr>
          <w:trHeight w:val="614"/>
        </w:trPr>
        <w:tc>
          <w:tcPr>
            <w:tcW w:w="2543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365D14" w:rsidP="00365D14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2017/07/10  2100</w:t>
            </w:r>
          </w:p>
        </w:tc>
        <w:tc>
          <w:tcPr>
            <w:tcW w:w="2457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179B6">
        <w:trPr>
          <w:trHeight w:val="5275"/>
        </w:trPr>
        <w:tc>
          <w:tcPr>
            <w:tcW w:w="500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  <w:r w:rsidR="007B799C">
              <w:t xml:space="preserve"> adjusted</w:t>
            </w:r>
          </w:p>
          <w:p w:rsidR="006A3E4C" w:rsidRPr="009C57A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7D92">
              <w:t xml:space="preserve">was created from </w:t>
            </w:r>
            <w:r w:rsidR="00365D14" w:rsidRPr="00365D14">
              <w:t>20170710_1800_PeekABoo_Perimeter_projected</w:t>
            </w:r>
          </w:p>
          <w:p w:rsidR="007E36A6" w:rsidRPr="006277E1" w:rsidRDefault="007E36A6" w:rsidP="00F0755D">
            <w:pPr>
              <w:pStyle w:val="NoSpacing"/>
            </w:pPr>
            <w:r w:rsidRPr="006A3E4C">
              <w:rPr>
                <w:b/>
                <w:i/>
              </w:rPr>
              <w:t>Heat Perimeter</w:t>
            </w:r>
            <w:r w:rsidR="009C57AC">
              <w:rPr>
                <w:b/>
                <w:i/>
              </w:rPr>
              <w:t>:</w:t>
            </w:r>
            <w:r w:rsidR="006277E1">
              <w:t xml:space="preserve">  </w:t>
            </w:r>
            <w:r w:rsidR="00365D14">
              <w:t>No</w:t>
            </w:r>
            <w:r w:rsidR="006277E1">
              <w:t xml:space="preserve"> Increase of</w:t>
            </w:r>
            <w:r w:rsidR="00365D14">
              <w:t xml:space="preserve"> acres </w:t>
            </w:r>
          </w:p>
          <w:p w:rsidR="007E36A6" w:rsidRDefault="007E36A6" w:rsidP="00F0755D">
            <w:pPr>
              <w:pStyle w:val="NoSpacing"/>
            </w:pPr>
          </w:p>
          <w:p w:rsidR="005842C1" w:rsidRDefault="005842C1" w:rsidP="00F0755D">
            <w:pPr>
              <w:pStyle w:val="NoSpacing"/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 w:rsidR="005842C1">
              <w:t xml:space="preserve">   </w:t>
            </w:r>
            <w:r w:rsidR="006A3E4C">
              <w:t xml:space="preserve"> </w:t>
            </w:r>
            <w:r w:rsidR="00365D14">
              <w:t xml:space="preserve">398 </w:t>
            </w:r>
            <w:r w:rsidR="006A3E4C">
              <w:t>Isolated heat sources</w:t>
            </w:r>
            <w:r w:rsidR="00365D14">
              <w:t xml:space="preserve"> sprinkled </w:t>
            </w:r>
            <w:r w:rsidR="00037D92">
              <w:t>throughout the fire.</w:t>
            </w:r>
          </w:p>
          <w:p w:rsidR="005842C1" w:rsidRDefault="005842C1" w:rsidP="00F0755D">
            <w:pPr>
              <w:pStyle w:val="NoSpacing"/>
            </w:pPr>
          </w:p>
          <w:p w:rsidR="00C375BE" w:rsidRDefault="00C375BE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436" w:rsidRDefault="00EF7436">
      <w:r>
        <w:separator/>
      </w:r>
    </w:p>
  </w:endnote>
  <w:endnote w:type="continuationSeparator" w:id="0">
    <w:p w:rsidR="00EF7436" w:rsidRDefault="00EF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436" w:rsidRDefault="00EF7436">
      <w:r>
        <w:separator/>
      </w:r>
    </w:p>
  </w:footnote>
  <w:footnote w:type="continuationSeparator" w:id="0">
    <w:p w:rsidR="00EF7436" w:rsidRDefault="00EF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37D92"/>
    <w:rsid w:val="00086ADB"/>
    <w:rsid w:val="000934A1"/>
    <w:rsid w:val="000B2283"/>
    <w:rsid w:val="000C68C0"/>
    <w:rsid w:val="00105747"/>
    <w:rsid w:val="001172EE"/>
    <w:rsid w:val="00133DB7"/>
    <w:rsid w:val="00162789"/>
    <w:rsid w:val="00181A56"/>
    <w:rsid w:val="001A10C2"/>
    <w:rsid w:val="001A3FCE"/>
    <w:rsid w:val="001C5AFE"/>
    <w:rsid w:val="00215B9F"/>
    <w:rsid w:val="0022172E"/>
    <w:rsid w:val="00226ED9"/>
    <w:rsid w:val="002573AC"/>
    <w:rsid w:val="00262E34"/>
    <w:rsid w:val="00265B7B"/>
    <w:rsid w:val="00277A86"/>
    <w:rsid w:val="002A2872"/>
    <w:rsid w:val="002A7C95"/>
    <w:rsid w:val="00320B15"/>
    <w:rsid w:val="00325ED6"/>
    <w:rsid w:val="00365D14"/>
    <w:rsid w:val="003B62E5"/>
    <w:rsid w:val="003F20F3"/>
    <w:rsid w:val="003F6992"/>
    <w:rsid w:val="00461106"/>
    <w:rsid w:val="0048017B"/>
    <w:rsid w:val="004B7AF4"/>
    <w:rsid w:val="00507CAD"/>
    <w:rsid w:val="0053179F"/>
    <w:rsid w:val="00543128"/>
    <w:rsid w:val="00547FC5"/>
    <w:rsid w:val="0056040A"/>
    <w:rsid w:val="005842C1"/>
    <w:rsid w:val="005A4908"/>
    <w:rsid w:val="005B320F"/>
    <w:rsid w:val="005D5664"/>
    <w:rsid w:val="005E094B"/>
    <w:rsid w:val="00604E28"/>
    <w:rsid w:val="006277E1"/>
    <w:rsid w:val="0063737D"/>
    <w:rsid w:val="006446A6"/>
    <w:rsid w:val="00650FBF"/>
    <w:rsid w:val="0067084E"/>
    <w:rsid w:val="006A3E4C"/>
    <w:rsid w:val="006C28F3"/>
    <w:rsid w:val="006D0B6D"/>
    <w:rsid w:val="006D53AE"/>
    <w:rsid w:val="006F450B"/>
    <w:rsid w:val="00730FA9"/>
    <w:rsid w:val="007320A1"/>
    <w:rsid w:val="0073331E"/>
    <w:rsid w:val="00751A2F"/>
    <w:rsid w:val="00771D98"/>
    <w:rsid w:val="0077445E"/>
    <w:rsid w:val="007924FE"/>
    <w:rsid w:val="00792814"/>
    <w:rsid w:val="007B2F7F"/>
    <w:rsid w:val="007B799C"/>
    <w:rsid w:val="007C6929"/>
    <w:rsid w:val="007E36A6"/>
    <w:rsid w:val="00813407"/>
    <w:rsid w:val="008905E1"/>
    <w:rsid w:val="008E22FC"/>
    <w:rsid w:val="00935C5E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B00320"/>
    <w:rsid w:val="00B0540C"/>
    <w:rsid w:val="00B13A8B"/>
    <w:rsid w:val="00B7606B"/>
    <w:rsid w:val="00B770B9"/>
    <w:rsid w:val="00B800C3"/>
    <w:rsid w:val="00BD0A6F"/>
    <w:rsid w:val="00C05533"/>
    <w:rsid w:val="00C1115F"/>
    <w:rsid w:val="00C1397B"/>
    <w:rsid w:val="00C324CD"/>
    <w:rsid w:val="00C375BE"/>
    <w:rsid w:val="00C4416D"/>
    <w:rsid w:val="00C503E4"/>
    <w:rsid w:val="00C61171"/>
    <w:rsid w:val="00CB255A"/>
    <w:rsid w:val="00CB2B2A"/>
    <w:rsid w:val="00CC6C36"/>
    <w:rsid w:val="00CD7A38"/>
    <w:rsid w:val="00CE68DA"/>
    <w:rsid w:val="00D02463"/>
    <w:rsid w:val="00D03D27"/>
    <w:rsid w:val="00D179B6"/>
    <w:rsid w:val="00D33A4D"/>
    <w:rsid w:val="00D74C73"/>
    <w:rsid w:val="00D96188"/>
    <w:rsid w:val="00DC551A"/>
    <w:rsid w:val="00DC6D9B"/>
    <w:rsid w:val="00E22AC0"/>
    <w:rsid w:val="00E4590C"/>
    <w:rsid w:val="00ED1C91"/>
    <w:rsid w:val="00ED3700"/>
    <w:rsid w:val="00EE1907"/>
    <w:rsid w:val="00EF7436"/>
    <w:rsid w:val="00EF76FD"/>
    <w:rsid w:val="00F00BA1"/>
    <w:rsid w:val="00F0755D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calif_n/%212016_FEDERAL_Incidents/CA-KNF-004500_Pony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484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61</cp:revision>
  <cp:lastPrinted>2004-03-23T21:00:00Z</cp:lastPrinted>
  <dcterms:created xsi:type="dcterms:W3CDTF">2014-03-03T14:32:00Z</dcterms:created>
  <dcterms:modified xsi:type="dcterms:W3CDTF">2017-07-11T03:59:00Z</dcterms:modified>
</cp:coreProperties>
</file>