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96B617" w14:textId="77777777" w:rsidR="00CA16C6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 Fire</w:t>
            </w:r>
          </w:p>
          <w:p w14:paraId="6C7FC404" w14:textId="04DE87C1" w:rsidR="001C6FC4" w:rsidRPr="00CB255A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CO-SJF-000416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CC6839" w14:textId="4597366D" w:rsidR="00DD6BAD" w:rsidRDefault="00DD6BAD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299E5429" w14:textId="158B9985" w:rsidR="00437F22" w:rsidRPr="0063609A" w:rsidRDefault="00DD6BAD" w:rsidP="00DD6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rbrantlinger@fs.fed.us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F42650" w14:textId="77777777"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14:paraId="6EE76174" w14:textId="52AF756D"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3D92A38A" w14:textId="77777777" w:rsidR="009748D6" w:rsidRPr="00277599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Interpreted Size:</w:t>
            </w:r>
          </w:p>
          <w:p w14:paraId="104DF539" w14:textId="48BAC947" w:rsidR="00437F22" w:rsidRPr="00277599" w:rsidRDefault="000B7B68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23,378</w:t>
            </w:r>
            <w:r w:rsidR="00E6461A" w:rsidRPr="00277599">
              <w:rPr>
                <w:rFonts w:ascii="Tahoma" w:hAnsi="Tahoma" w:cs="Tahoma"/>
                <w:sz w:val="18"/>
                <w:szCs w:val="18"/>
              </w:rPr>
              <w:t xml:space="preserve"> Acres</w:t>
            </w:r>
          </w:p>
          <w:p w14:paraId="27A9AAB8" w14:textId="77777777" w:rsidR="009748D6" w:rsidRPr="00277599" w:rsidRDefault="001B1AE0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Growth last period</w:t>
            </w:r>
            <w:r w:rsidR="009748D6" w:rsidRPr="0027759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48358BA" w14:textId="77777777" w:rsidR="000B7B68" w:rsidRDefault="000B7B68" w:rsidP="000B7B68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1,516</w:t>
            </w:r>
            <w:r w:rsidR="002D1FB4" w:rsidRPr="00FB646E">
              <w:rPr>
                <w:rFonts w:ascii="Tahoma" w:hAnsi="Tahoma" w:cs="Tahoma"/>
                <w:sz w:val="18"/>
                <w:szCs w:val="18"/>
              </w:rPr>
              <w:t xml:space="preserve"> Acres</w:t>
            </w:r>
            <w:r w:rsidR="00277599" w:rsidRPr="0027759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3070D91" w14:textId="1DEFC20C" w:rsidR="009748D6" w:rsidRPr="00277599" w:rsidRDefault="000B7B68" w:rsidP="000B7B68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(From Incident perimeter dated 20180611_2324)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10C7370A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0C27CD36" w:rsidR="009748D6" w:rsidRPr="00FB165E" w:rsidRDefault="00E472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2212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12B2B2AA" w:rsidR="009748D6" w:rsidRPr="00CB255A" w:rsidRDefault="00165345" w:rsidP="00DD6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DD6BAD">
              <w:rPr>
                <w:rFonts w:ascii="Tahoma" w:hAnsi="Tahoma" w:cs="Tahoma"/>
                <w:sz w:val="20"/>
                <w:szCs w:val="20"/>
              </w:rPr>
              <w:t>11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7A26687B" w:rsidR="009748D6" w:rsidRPr="00CB255A" w:rsidRDefault="00DD6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0B03A600" w:rsidR="009748D6" w:rsidRPr="00CB255A" w:rsidRDefault="00DD6BAD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6489227A" w:rsidR="00CA16C6" w:rsidRPr="00B518A0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54F453F0" w:rsidR="009748D6" w:rsidRPr="00CB255A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29CF65" w14:textId="414BE8CE" w:rsidR="004430D8" w:rsidRDefault="0015086D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Wienk</w:t>
            </w:r>
            <w:proofErr w:type="spellEnd"/>
            <w:r w:rsidR="00CA16C6">
              <w:rPr>
                <w:rFonts w:ascii="Tahoma" w:hAnsi="Tahoma" w:cs="Tahoma"/>
                <w:sz w:val="20"/>
                <w:szCs w:val="20"/>
              </w:rPr>
              <w:t>, SITL</w:t>
            </w:r>
          </w:p>
          <w:p w14:paraId="4B78CFA7" w14:textId="229D21E3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1768ED26" w:rsidR="009748D6" w:rsidRPr="00CB255A" w:rsidRDefault="00362AF2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A2A17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5EF01083"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24445111" w:rsidR="009748D6" w:rsidRPr="0063609A" w:rsidRDefault="0015086D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Netcher/Boyce/Josh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11F3FE1C" w:rsidR="003B75F0" w:rsidRPr="00FB165E" w:rsidRDefault="0015086D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imagery, 2</w:t>
            </w:r>
            <w:r w:rsidR="002D1FB4" w:rsidRPr="00E6461A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277599">
              <w:rPr>
                <w:rFonts w:ascii="Tahoma" w:hAnsi="Tahoma" w:cs="Tahoma"/>
                <w:sz w:val="20"/>
                <w:szCs w:val="20"/>
              </w:rPr>
              <w:t xml:space="preserve"> east to west</w:t>
            </w:r>
            <w:r w:rsidR="00135D7C" w:rsidRPr="00E6461A">
              <w:rPr>
                <w:rFonts w:ascii="Tahoma" w:hAnsi="Tahoma" w:cs="Tahoma"/>
                <w:sz w:val="20"/>
                <w:szCs w:val="20"/>
              </w:rPr>
              <w:t>.</w:t>
            </w:r>
            <w:r w:rsidR="001C6FC4" w:rsidRPr="00E64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75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1FB4" w:rsidRPr="00E6461A">
              <w:rPr>
                <w:rFonts w:ascii="Tahoma" w:hAnsi="Tahoma" w:cs="Tahoma"/>
                <w:sz w:val="20"/>
                <w:szCs w:val="20"/>
              </w:rPr>
              <w:t>Good registration.</w:t>
            </w:r>
            <w:r w:rsidR="000B7B68">
              <w:rPr>
                <w:rFonts w:ascii="Tahoma" w:hAnsi="Tahoma" w:cs="Tahoma"/>
                <w:sz w:val="20"/>
                <w:szCs w:val="20"/>
              </w:rPr>
              <w:t xml:space="preserve"> Combined with Burro incident.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7777777" w:rsidR="009748D6" w:rsidRPr="00FB165E" w:rsidRDefault="00B962F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654FCD3E" w:rsidR="009748D6" w:rsidRPr="00E91EB3" w:rsidRDefault="001C6FC4" w:rsidP="00E4720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1A2A17">
              <w:rPr>
                <w:rFonts w:ascii="Tahoma" w:hAnsi="Tahoma" w:cs="Tahoma"/>
                <w:sz w:val="20"/>
                <w:szCs w:val="20"/>
              </w:rPr>
              <w:t>/11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15086D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205">
              <w:rPr>
                <w:rFonts w:ascii="Tahoma" w:hAnsi="Tahoma" w:cs="Tahoma"/>
                <w:sz w:val="20"/>
                <w:szCs w:val="20"/>
              </w:rPr>
              <w:t>2212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08227ECD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3F4B7DA1" w:rsidR="004D6736" w:rsidRPr="0063609A" w:rsidRDefault="00A72119" w:rsidP="00150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15086D">
              <w:rPr>
                <w:rFonts w:ascii="Tahoma" w:hAnsi="Tahoma" w:cs="Tahoma"/>
                <w:sz w:val="20"/>
                <w:szCs w:val="20"/>
              </w:rPr>
              <w:t>t</w:t>
            </w:r>
            <w:r w:rsidR="001A2A17">
              <w:rPr>
                <w:rFonts w:ascii="Tahoma" w:hAnsi="Tahoma" w:cs="Tahoma"/>
                <w:sz w:val="20"/>
                <w:szCs w:val="20"/>
              </w:rPr>
              <w:t>a/rocky_mtn/2018/416/IR/20180612</w:t>
            </w:r>
            <w:r w:rsidR="007B5562">
              <w:rPr>
                <w:rFonts w:ascii="Tahoma" w:hAnsi="Tahoma" w:cs="Tahoma"/>
                <w:sz w:val="20"/>
                <w:szCs w:val="20"/>
              </w:rPr>
              <w:t xml:space="preserve"> and emailed to </w:t>
            </w:r>
            <w:hyperlink r:id="rId7" w:history="1">
              <w:r w:rsidR="0015086D" w:rsidRPr="0015086D">
                <w:rPr>
                  <w:rStyle w:val="Hyperlink"/>
                  <w:rFonts w:ascii="Tahoma" w:hAnsi="Tahoma" w:cs="Tahoma"/>
                  <w:sz w:val="20"/>
                  <w:szCs w:val="20"/>
                  <w:u w:val="none"/>
                </w:rPr>
                <w:t>cody_wienk@nps.gov</w:t>
              </w:r>
            </w:hyperlink>
            <w:r w:rsidR="0015086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8" w:tgtFrame="_blank" w:history="1">
              <w:r w:rsidR="0015086D" w:rsidRPr="0015086D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u w:val="none"/>
                  <w:shd w:val="clear" w:color="auto" w:fill="FFFFFF"/>
                </w:rPr>
                <w:t>walker_feigal-henry@contractor.nps.gov</w:t>
              </w:r>
            </w:hyperlink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4BD03DF5" w:rsidR="00BF3DE7" w:rsidRPr="00E91EB3" w:rsidRDefault="001C6FC4" w:rsidP="00E4720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7599">
              <w:rPr>
                <w:rFonts w:ascii="Tahoma" w:hAnsi="Tahoma" w:cs="Tahoma"/>
                <w:sz w:val="20"/>
                <w:szCs w:val="20"/>
              </w:rPr>
              <w:t>06</w:t>
            </w:r>
            <w:r w:rsidR="0015086D" w:rsidRPr="00277599">
              <w:rPr>
                <w:rFonts w:ascii="Tahoma" w:hAnsi="Tahoma" w:cs="Tahoma"/>
                <w:sz w:val="20"/>
                <w:szCs w:val="20"/>
              </w:rPr>
              <w:t>/10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E47205">
              <w:rPr>
                <w:rFonts w:ascii="Tahoma" w:hAnsi="Tahoma" w:cs="Tahoma"/>
                <w:sz w:val="20"/>
                <w:szCs w:val="20"/>
              </w:rPr>
              <w:t>0400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277599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27759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3F02FDDF" w:rsidR="009C2908" w:rsidRPr="007053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08F06B8" w14:textId="463FEA30" w:rsidR="00E235B9" w:rsidRDefault="00E235B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was started from latest polygon provided by the fire on the FTP site dated 6/1</w:t>
            </w:r>
            <w:r w:rsidR="001A2A1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  <w:r w:rsidR="000B7B68">
              <w:rPr>
                <w:rFonts w:ascii="Tahoma" w:hAnsi="Tahoma" w:cs="Tahoma"/>
                <w:sz w:val="20"/>
                <w:szCs w:val="20"/>
              </w:rPr>
              <w:t xml:space="preserve"> -2324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0B7B68">
              <w:rPr>
                <w:rFonts w:ascii="Tahoma" w:hAnsi="Tahoma" w:cs="Tahoma"/>
                <w:sz w:val="20"/>
                <w:szCs w:val="20"/>
              </w:rPr>
              <w:t xml:space="preserve"> 21,862 Acres</w:t>
            </w:r>
          </w:p>
          <w:p w14:paraId="1D081825" w14:textId="77777777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92FBB6" w14:textId="77777777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End: 23,378 Acres</w:t>
            </w:r>
          </w:p>
          <w:p w14:paraId="53CF5EC4" w14:textId="77777777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Start: 21,862 Acres</w:t>
            </w:r>
          </w:p>
          <w:p w14:paraId="46B8B32B" w14:textId="3D09DA93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Growth: 1,516 Acres (From Incident perimeter).</w:t>
            </w:r>
          </w:p>
          <w:p w14:paraId="5868310B" w14:textId="77777777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802856" w14:textId="149C553F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perimeter growth was in the southern perimeter, containing intense heat.  There is a spot fire with Intense heat </w:t>
            </w:r>
            <w:r w:rsidR="007B3657">
              <w:rPr>
                <w:rFonts w:ascii="Tahoma" w:hAnsi="Tahoma" w:cs="Tahoma"/>
                <w:sz w:val="20"/>
                <w:szCs w:val="20"/>
              </w:rPr>
              <w:t>on the southern eastern perimeter north of High Meadows road and the main heat perimeter along ridgeline break</w:t>
            </w:r>
            <w:r w:rsidR="00183408">
              <w:rPr>
                <w:rFonts w:ascii="Tahoma" w:hAnsi="Tahoma" w:cs="Tahoma"/>
                <w:sz w:val="20"/>
                <w:szCs w:val="20"/>
              </w:rPr>
              <w:t xml:space="preserve"> Northwest ¼ section of Section 9</w:t>
            </w:r>
            <w:r w:rsidR="007B3657">
              <w:rPr>
                <w:rFonts w:ascii="Tahoma" w:hAnsi="Tahoma" w:cs="Tahoma"/>
                <w:sz w:val="20"/>
                <w:szCs w:val="20"/>
              </w:rPr>
              <w:t>,</w:t>
            </w:r>
            <w:r w:rsidR="00183408">
              <w:rPr>
                <w:rFonts w:ascii="Tahoma" w:hAnsi="Tahoma" w:cs="Tahoma"/>
                <w:sz w:val="20"/>
                <w:szCs w:val="20"/>
              </w:rPr>
              <w:t xml:space="preserve"> near the private land boundary.</w:t>
            </w:r>
            <w:r w:rsidR="007B3657">
              <w:rPr>
                <w:rFonts w:ascii="Tahoma" w:hAnsi="Tahoma" w:cs="Tahoma"/>
                <w:sz w:val="20"/>
                <w:szCs w:val="20"/>
              </w:rPr>
              <w:t xml:space="preserve"> This could be a false heat trip or drop point with equipment.</w:t>
            </w:r>
          </w:p>
          <w:p w14:paraId="4C7F2056" w14:textId="77777777" w:rsidR="00183408" w:rsidRDefault="0018340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40863E6" w14:textId="6671C2B6" w:rsidR="00183408" w:rsidRDefault="0018340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– Along western perimeter, in areas of perimeter growth.  In Tripp and Buck Creek drainages.  Clear creek drainage contains intense heat lower</w:t>
            </w:r>
            <w:r w:rsidR="001868F1">
              <w:rPr>
                <w:rFonts w:ascii="Tahoma" w:hAnsi="Tahoma" w:cs="Tahoma"/>
                <w:sz w:val="20"/>
                <w:szCs w:val="20"/>
              </w:rPr>
              <w:t xml:space="preserve"> in elevation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towards main stem Hermosa Creek as well as Red Creek.  Larger area of Intense heat on the southeast facing slope of South Fork Hermosa Creek.</w:t>
            </w:r>
          </w:p>
          <w:p w14:paraId="21DBDC42" w14:textId="77777777" w:rsidR="00183408" w:rsidRDefault="0018340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9D84E1" w14:textId="6A7FDEF7" w:rsidR="00183408" w:rsidRDefault="0018340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 Large spot fire are on the east facing slope of Dutch Creek in the headwaters. West of Stag Draw</w:t>
            </w:r>
            <w:r w:rsidR="003771D0">
              <w:rPr>
                <w:rFonts w:ascii="Tahoma" w:hAnsi="Tahoma" w:cs="Tahoma"/>
                <w:sz w:val="20"/>
                <w:szCs w:val="20"/>
              </w:rPr>
              <w:t>.  Also large area, South of Goulding Creek along Pinkerton-Flagstaff trail.</w:t>
            </w:r>
          </w:p>
          <w:p w14:paraId="5FF116C2" w14:textId="77777777" w:rsidR="00183408" w:rsidRDefault="0018340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0D23557" w14:textId="4B5548EF" w:rsidR="00183408" w:rsidRDefault="0018340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has not crossed Elk Creek on the northern perimeter.</w:t>
            </w:r>
          </w:p>
          <w:p w14:paraId="72FB14ED" w14:textId="77777777" w:rsidR="00E235B9" w:rsidRDefault="00E235B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D6278B9" w14:textId="4699A1C4" w:rsidR="008B7488" w:rsidRPr="00705368" w:rsidRDefault="00A7211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36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0A1609" w:rsidRPr="00705368">
              <w:rPr>
                <w:rFonts w:ascii="Tahoma" w:hAnsi="Tahoma" w:cs="Tahoma"/>
                <w:sz w:val="20"/>
                <w:szCs w:val="20"/>
              </w:rPr>
              <w:t xml:space="preserve">fire remains </w:t>
            </w:r>
            <w:r w:rsidRPr="00705368">
              <w:rPr>
                <w:rFonts w:ascii="Tahoma" w:hAnsi="Tahoma" w:cs="Tahoma"/>
                <w:sz w:val="20"/>
                <w:szCs w:val="20"/>
              </w:rPr>
              <w:t>mostly cool</w:t>
            </w:r>
            <w:r w:rsidR="000A1609" w:rsidRPr="00705368">
              <w:rPr>
                <w:rFonts w:ascii="Tahoma" w:hAnsi="Tahoma" w:cs="Tahoma"/>
                <w:sz w:val="20"/>
                <w:szCs w:val="20"/>
              </w:rPr>
              <w:t xml:space="preserve"> on its eastern flank</w:t>
            </w:r>
            <w:r w:rsidR="008B7488" w:rsidRPr="0070536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AA34E7A" w14:textId="77777777" w:rsidR="008B7488" w:rsidRPr="003771D0" w:rsidRDefault="008B748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DA215C" w14:textId="77777777" w:rsidR="003771D0" w:rsidRPr="00C21803" w:rsidRDefault="003771D0" w:rsidP="003771D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71D0">
              <w:rPr>
                <w:rFonts w:ascii="Tahoma" w:hAnsi="Tahoma" w:cs="Tahoma"/>
                <w:sz w:val="20"/>
                <w:szCs w:val="20"/>
              </w:rPr>
              <w:t xml:space="preserve">Isolated Heat Sources – Many throughout the interior behind intense and scattered heat.  </w:t>
            </w:r>
            <w:proofErr w:type="spellStart"/>
            <w:r w:rsidRPr="003771D0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Pr="003771D0">
              <w:rPr>
                <w:rFonts w:ascii="Tahoma" w:hAnsi="Tahoma" w:cs="Tahoma"/>
                <w:sz w:val="20"/>
                <w:szCs w:val="20"/>
              </w:rPr>
              <w:t xml:space="preserve">/Long was added to the shapefile attribute table for all isolated heat points.  All maps are georeferenced for use in </w:t>
            </w:r>
            <w:proofErr w:type="spellStart"/>
            <w:r w:rsidRPr="003771D0">
              <w:rPr>
                <w:rFonts w:ascii="Tahoma" w:hAnsi="Tahoma" w:cs="Tahoma"/>
                <w:sz w:val="20"/>
                <w:szCs w:val="20"/>
              </w:rPr>
              <w:t>Avenza</w:t>
            </w:r>
            <w:proofErr w:type="spellEnd"/>
            <w:r w:rsidRPr="003771D0">
              <w:rPr>
                <w:rFonts w:ascii="Tahoma" w:hAnsi="Tahoma" w:cs="Tahoma"/>
                <w:sz w:val="20"/>
                <w:szCs w:val="20"/>
              </w:rPr>
              <w:t xml:space="preserve"> and other apps</w:t>
            </w:r>
            <w:r w:rsidRPr="00C2180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CCCD379" w14:textId="676E91BE" w:rsidR="00B962F9" w:rsidRPr="008B7488" w:rsidRDefault="00B962F9" w:rsidP="000A160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74C" w:rsidRPr="000309F5" w14:paraId="3A93B17D" w14:textId="77777777">
        <w:trPr>
          <w:trHeight w:val="5275"/>
        </w:trPr>
        <w:tc>
          <w:tcPr>
            <w:tcW w:w="1250" w:type="pct"/>
            <w:gridSpan w:val="4"/>
          </w:tcPr>
          <w:p w14:paraId="083D813D" w14:textId="77777777" w:rsidR="00B7774C" w:rsidRPr="00447FAA" w:rsidRDefault="00B7774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88C8D" w14:textId="77777777" w:rsidR="000F2DF2" w:rsidRDefault="000F2DF2">
      <w:r>
        <w:separator/>
      </w:r>
    </w:p>
  </w:endnote>
  <w:endnote w:type="continuationSeparator" w:id="0">
    <w:p w14:paraId="6047C679" w14:textId="77777777" w:rsidR="000F2DF2" w:rsidRDefault="000F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34645" w14:textId="77777777" w:rsidR="000F2DF2" w:rsidRDefault="000F2DF2">
      <w:r>
        <w:separator/>
      </w:r>
    </w:p>
  </w:footnote>
  <w:footnote w:type="continuationSeparator" w:id="0">
    <w:p w14:paraId="6D4E594B" w14:textId="77777777" w:rsidR="000F2DF2" w:rsidRDefault="000F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D3F"/>
    <w:rsid w:val="00005BD0"/>
    <w:rsid w:val="00013CE2"/>
    <w:rsid w:val="00015FCB"/>
    <w:rsid w:val="0002310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60652"/>
    <w:rsid w:val="00061BF5"/>
    <w:rsid w:val="000632C3"/>
    <w:rsid w:val="000647EA"/>
    <w:rsid w:val="000650A9"/>
    <w:rsid w:val="00066AEF"/>
    <w:rsid w:val="00066E84"/>
    <w:rsid w:val="000712BF"/>
    <w:rsid w:val="00071713"/>
    <w:rsid w:val="00085443"/>
    <w:rsid w:val="00087995"/>
    <w:rsid w:val="00087D22"/>
    <w:rsid w:val="00097567"/>
    <w:rsid w:val="000A1609"/>
    <w:rsid w:val="000A7E36"/>
    <w:rsid w:val="000B3C9D"/>
    <w:rsid w:val="000B6AC9"/>
    <w:rsid w:val="000B7B68"/>
    <w:rsid w:val="000C1EE6"/>
    <w:rsid w:val="000C7B44"/>
    <w:rsid w:val="000D6F67"/>
    <w:rsid w:val="000E6B12"/>
    <w:rsid w:val="000F2DF2"/>
    <w:rsid w:val="000F5D21"/>
    <w:rsid w:val="00105747"/>
    <w:rsid w:val="001059A9"/>
    <w:rsid w:val="00110C2B"/>
    <w:rsid w:val="001128C9"/>
    <w:rsid w:val="00113FA2"/>
    <w:rsid w:val="00133DB7"/>
    <w:rsid w:val="00135D7C"/>
    <w:rsid w:val="001413D2"/>
    <w:rsid w:val="001440B0"/>
    <w:rsid w:val="0015086D"/>
    <w:rsid w:val="00153A1D"/>
    <w:rsid w:val="0016276B"/>
    <w:rsid w:val="00165345"/>
    <w:rsid w:val="001775DD"/>
    <w:rsid w:val="00181A56"/>
    <w:rsid w:val="001825CE"/>
    <w:rsid w:val="00183408"/>
    <w:rsid w:val="001868F1"/>
    <w:rsid w:val="00194BE1"/>
    <w:rsid w:val="00195634"/>
    <w:rsid w:val="001A07F0"/>
    <w:rsid w:val="001A2A17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77599"/>
    <w:rsid w:val="00282335"/>
    <w:rsid w:val="0028467E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771D0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3EFF"/>
    <w:rsid w:val="003D5C49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65B3"/>
    <w:rsid w:val="004F693A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A2F0E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3657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4FF5"/>
    <w:rsid w:val="00850E54"/>
    <w:rsid w:val="008523E5"/>
    <w:rsid w:val="0085762F"/>
    <w:rsid w:val="00890364"/>
    <w:rsid w:val="008905E1"/>
    <w:rsid w:val="00892559"/>
    <w:rsid w:val="008942F4"/>
    <w:rsid w:val="00897254"/>
    <w:rsid w:val="008A09B1"/>
    <w:rsid w:val="008B7488"/>
    <w:rsid w:val="008C05E2"/>
    <w:rsid w:val="008C7377"/>
    <w:rsid w:val="008D017B"/>
    <w:rsid w:val="008D07D2"/>
    <w:rsid w:val="008D6516"/>
    <w:rsid w:val="008E29F9"/>
    <w:rsid w:val="008E4FD8"/>
    <w:rsid w:val="00900479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63E3F"/>
    <w:rsid w:val="009748D6"/>
    <w:rsid w:val="00987B63"/>
    <w:rsid w:val="00990AD8"/>
    <w:rsid w:val="009A2E6D"/>
    <w:rsid w:val="009A349F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2641"/>
    <w:rsid w:val="00A509EC"/>
    <w:rsid w:val="00A51F11"/>
    <w:rsid w:val="00A56502"/>
    <w:rsid w:val="00A5763C"/>
    <w:rsid w:val="00A628BC"/>
    <w:rsid w:val="00A66C67"/>
    <w:rsid w:val="00A72119"/>
    <w:rsid w:val="00A72201"/>
    <w:rsid w:val="00A83026"/>
    <w:rsid w:val="00A8376D"/>
    <w:rsid w:val="00A8425C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70FAD"/>
    <w:rsid w:val="00B73864"/>
    <w:rsid w:val="00B73B9F"/>
    <w:rsid w:val="00B76538"/>
    <w:rsid w:val="00B770B9"/>
    <w:rsid w:val="00B7774C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C706C"/>
    <w:rsid w:val="00CD26CE"/>
    <w:rsid w:val="00CE2459"/>
    <w:rsid w:val="00CE24E7"/>
    <w:rsid w:val="00CE2962"/>
    <w:rsid w:val="00CE40EE"/>
    <w:rsid w:val="00CE7495"/>
    <w:rsid w:val="00CF36E0"/>
    <w:rsid w:val="00D01BE1"/>
    <w:rsid w:val="00D03D7E"/>
    <w:rsid w:val="00D05AA4"/>
    <w:rsid w:val="00D1183B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D6BAD"/>
    <w:rsid w:val="00DE7C31"/>
    <w:rsid w:val="00DF75B4"/>
    <w:rsid w:val="00E0417D"/>
    <w:rsid w:val="00E1171B"/>
    <w:rsid w:val="00E143B8"/>
    <w:rsid w:val="00E235B9"/>
    <w:rsid w:val="00E26844"/>
    <w:rsid w:val="00E27DA0"/>
    <w:rsid w:val="00E347D3"/>
    <w:rsid w:val="00E34EF4"/>
    <w:rsid w:val="00E47205"/>
    <w:rsid w:val="00E47803"/>
    <w:rsid w:val="00E57751"/>
    <w:rsid w:val="00E6461A"/>
    <w:rsid w:val="00E66024"/>
    <w:rsid w:val="00E751BC"/>
    <w:rsid w:val="00E77D38"/>
    <w:rsid w:val="00E84D19"/>
    <w:rsid w:val="00E91EB3"/>
    <w:rsid w:val="00E95BBC"/>
    <w:rsid w:val="00EA7161"/>
    <w:rsid w:val="00EB1854"/>
    <w:rsid w:val="00EC6A65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9766D"/>
    <w:rsid w:val="00FA4971"/>
    <w:rsid w:val="00FB165E"/>
    <w:rsid w:val="00FB3C4A"/>
    <w:rsid w:val="00FB646E"/>
    <w:rsid w:val="00FE0B4A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_feigal-henry@contractor.np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y_wienk@n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5</cp:revision>
  <cp:lastPrinted>2017-06-16T09:22:00Z</cp:lastPrinted>
  <dcterms:created xsi:type="dcterms:W3CDTF">2018-06-12T02:35:00Z</dcterms:created>
  <dcterms:modified xsi:type="dcterms:W3CDTF">2018-06-12T09:56:00Z</dcterms:modified>
</cp:coreProperties>
</file>