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A16C6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</w:p>
          <w:p w:rsidR="001C6FC4" w:rsidRPr="00CB255A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D6BAD" w:rsidRDefault="004B6AC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4B6AC5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AE1807" w:rsidRPr="00277599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Interpreted Size:</w:t>
            </w:r>
          </w:p>
          <w:p w:rsidR="00437F22" w:rsidRPr="00277599" w:rsidRDefault="00AE1807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E1807">
              <w:rPr>
                <w:rFonts w:ascii="Tahoma" w:hAnsi="Tahoma" w:cs="Tahoma"/>
                <w:sz w:val="18"/>
                <w:szCs w:val="18"/>
              </w:rPr>
              <w:t>53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AE1807">
              <w:rPr>
                <w:rFonts w:ascii="Tahoma" w:hAnsi="Tahoma" w:cs="Tahoma"/>
                <w:sz w:val="18"/>
                <w:szCs w:val="18"/>
              </w:rPr>
              <w:t>260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61A" w:rsidRPr="00277599">
              <w:rPr>
                <w:rFonts w:ascii="Tahoma" w:hAnsi="Tahoma" w:cs="Tahoma"/>
                <w:sz w:val="18"/>
                <w:szCs w:val="18"/>
              </w:rPr>
              <w:t>Acres</w:t>
            </w:r>
          </w:p>
          <w:p w:rsidR="009748D6" w:rsidRPr="00277599" w:rsidRDefault="001B1AE0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Growth last period</w:t>
            </w:r>
            <w:r w:rsidR="009748D6" w:rsidRPr="0027759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9748D6" w:rsidRPr="00277599" w:rsidRDefault="00AE1807" w:rsidP="0070072B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482</w:t>
            </w:r>
            <w:r w:rsidR="00456F7E">
              <w:rPr>
                <w:rFonts w:ascii="Tahoma" w:hAnsi="Tahoma" w:cs="Tahoma"/>
                <w:sz w:val="18"/>
                <w:szCs w:val="18"/>
              </w:rPr>
              <w:t xml:space="preserve"> Acre</w:t>
            </w:r>
            <w:r w:rsidR="00E915D0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BA3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="000759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A3987" w:rsidP="003F75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07/03</w:t>
            </w:r>
            <w:r w:rsidR="00C06A7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6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B6AC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430D8" w:rsidRDefault="003F7583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Sterry</w:t>
            </w:r>
            <w:r w:rsidR="00BA3E29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194D9B" w:rsidRDefault="00194D9B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1-720-</w:t>
            </w:r>
            <w:r w:rsidR="003F7583">
              <w:rPr>
                <w:rFonts w:ascii="Tahoma" w:hAnsi="Tahoma" w:cs="Tahoma"/>
                <w:sz w:val="20"/>
                <w:szCs w:val="20"/>
              </w:rPr>
              <w:t>635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F7583">
              <w:rPr>
                <w:rFonts w:ascii="Tahoma" w:hAnsi="Tahoma" w:cs="Tahoma"/>
                <w:sz w:val="20"/>
                <w:szCs w:val="20"/>
              </w:rPr>
              <w:t>1977</w:t>
            </w:r>
          </w:p>
          <w:p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1D3B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6F7E">
              <w:rPr>
                <w:rFonts w:ascii="Tahoma" w:hAnsi="Tahoma" w:cs="Tahoma"/>
                <w:sz w:val="20"/>
                <w:szCs w:val="20"/>
              </w:rPr>
              <w:t>1</w:t>
            </w:r>
            <w:r w:rsidR="00173686">
              <w:rPr>
                <w:rFonts w:ascii="Tahoma" w:hAnsi="Tahoma" w:cs="Tahoma"/>
                <w:sz w:val="20"/>
                <w:szCs w:val="20"/>
              </w:rPr>
              <w:t>6</w:t>
            </w:r>
            <w:r w:rsidR="00BA398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75962" w:rsidRDefault="00075962" w:rsidP="00E915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 and</w:t>
            </w:r>
            <w:r w:rsidR="000268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4A9">
              <w:rPr>
                <w:rFonts w:ascii="Tahoma" w:hAnsi="Tahoma" w:cs="Tahoma"/>
                <w:sz w:val="20"/>
                <w:szCs w:val="20"/>
              </w:rPr>
              <w:t>Boy</w:t>
            </w:r>
            <w:r w:rsidR="00173686">
              <w:rPr>
                <w:rFonts w:ascii="Tahoma" w:hAnsi="Tahoma" w:cs="Tahoma"/>
                <w:sz w:val="20"/>
                <w:szCs w:val="20"/>
              </w:rPr>
              <w:t>ce</w:t>
            </w:r>
          </w:p>
          <w:p w:rsidR="009748D6" w:rsidRPr="0063609A" w:rsidRDefault="0043119A" w:rsidP="00E915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086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5962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:rsidTr="0054479F">
        <w:trPr>
          <w:trHeight w:val="630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B75F0" w:rsidRPr="00FB165E" w:rsidRDefault="004F35CA" w:rsidP="00270F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557FDB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54479F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25699F" w:rsidP="0025699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194D9B">
              <w:rPr>
                <w:rFonts w:ascii="Tahoma" w:hAnsi="Tahoma" w:cs="Tahoma"/>
                <w:sz w:val="20"/>
                <w:szCs w:val="20"/>
              </w:rPr>
              <w:t>/</w:t>
            </w:r>
            <w:r w:rsidR="00BA3987">
              <w:rPr>
                <w:rFonts w:ascii="Tahoma" w:hAnsi="Tahoma" w:cs="Tahoma"/>
                <w:sz w:val="20"/>
                <w:szCs w:val="20"/>
              </w:rPr>
              <w:t>03</w:t>
            </w:r>
            <w:r w:rsidR="001C6FC4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5086D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987">
              <w:rPr>
                <w:rFonts w:ascii="Tahoma" w:hAnsi="Tahoma" w:cs="Tahoma"/>
                <w:sz w:val="20"/>
                <w:szCs w:val="20"/>
              </w:rPr>
              <w:t>23</w:t>
            </w:r>
            <w:r w:rsidR="00F95191">
              <w:rPr>
                <w:rFonts w:ascii="Tahoma" w:hAnsi="Tahoma" w:cs="Tahoma"/>
                <w:sz w:val="20"/>
                <w:szCs w:val="20"/>
              </w:rPr>
              <w:t>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194D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15086D">
              <w:rPr>
                <w:rFonts w:ascii="Tahoma" w:hAnsi="Tahoma" w:cs="Tahoma"/>
                <w:sz w:val="20"/>
                <w:szCs w:val="20"/>
              </w:rPr>
              <w:t>t</w:t>
            </w:r>
            <w:r w:rsidR="001D3B23">
              <w:rPr>
                <w:rFonts w:ascii="Tahoma" w:hAnsi="Tahoma" w:cs="Tahoma"/>
                <w:sz w:val="20"/>
                <w:szCs w:val="20"/>
              </w:rPr>
              <w:t>a/rocky_mtn/2018/416/IR/20180</w:t>
            </w:r>
            <w:r w:rsidR="0004411F">
              <w:rPr>
                <w:rFonts w:ascii="Tahoma" w:hAnsi="Tahoma" w:cs="Tahoma"/>
                <w:sz w:val="20"/>
                <w:szCs w:val="20"/>
              </w:rPr>
              <w:t>70</w:t>
            </w:r>
            <w:r w:rsidR="00BA398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:rsidTr="0054479F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25699F" w:rsidP="00B162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456F7E">
              <w:rPr>
                <w:rFonts w:ascii="Tahoma" w:hAnsi="Tahoma" w:cs="Tahoma"/>
                <w:sz w:val="20"/>
                <w:szCs w:val="20"/>
              </w:rPr>
              <w:t>/</w:t>
            </w:r>
            <w:r w:rsidR="00304100">
              <w:rPr>
                <w:rFonts w:ascii="Tahoma" w:hAnsi="Tahoma" w:cs="Tahoma"/>
                <w:sz w:val="20"/>
                <w:szCs w:val="20"/>
              </w:rPr>
              <w:t>04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304100">
              <w:rPr>
                <w:rFonts w:ascii="Tahoma" w:hAnsi="Tahoma" w:cs="Tahoma"/>
                <w:sz w:val="20"/>
                <w:szCs w:val="20"/>
              </w:rPr>
              <w:t>01</w:t>
            </w:r>
            <w:r w:rsidR="00F95191">
              <w:rPr>
                <w:rFonts w:ascii="Tahoma" w:hAnsi="Tahoma" w:cs="Tahoma"/>
                <w:sz w:val="20"/>
                <w:szCs w:val="20"/>
              </w:rPr>
              <w:t>00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77599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775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479F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56F7E" w:rsidRPr="00497AB2" w:rsidRDefault="00456F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62F9" w:rsidRDefault="005D7794" w:rsidP="004B6AC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was started with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18EA">
              <w:rPr>
                <w:rFonts w:ascii="Tahoma" w:hAnsi="Tahoma" w:cs="Tahoma"/>
                <w:sz w:val="20"/>
                <w:szCs w:val="20"/>
              </w:rPr>
              <w:t>Incident perimeter named</w:t>
            </w:r>
            <w:r w:rsidR="00E915D0">
              <w:rPr>
                <w:rFonts w:ascii="Tahoma" w:hAnsi="Tahoma" w:cs="Tahoma"/>
                <w:sz w:val="20"/>
                <w:szCs w:val="20"/>
              </w:rPr>
              <w:t>:</w:t>
            </w:r>
            <w:r w:rsidR="007818EA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proofErr w:type="spellStart"/>
            <w:r w:rsidR="007818EA">
              <w:rPr>
                <w:rFonts w:ascii="Tahoma" w:hAnsi="Tahoma" w:cs="Tahoma"/>
                <w:sz w:val="20"/>
                <w:szCs w:val="20"/>
              </w:rPr>
              <w:t>event_poly</w:t>
            </w:r>
            <w:proofErr w:type="spellEnd"/>
            <w:r w:rsidR="007818EA">
              <w:rPr>
                <w:rFonts w:ascii="Tahoma" w:hAnsi="Tahoma" w:cs="Tahoma"/>
                <w:sz w:val="20"/>
                <w:szCs w:val="20"/>
              </w:rPr>
              <w:t xml:space="preserve">” in </w:t>
            </w:r>
            <w:proofErr w:type="spellStart"/>
            <w:r w:rsidR="007818EA"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 w:rsidR="00E915D0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="00BA3987">
              <w:rPr>
                <w:rFonts w:ascii="Tahoma" w:hAnsi="Tahoma" w:cs="Tahoma"/>
                <w:sz w:val="20"/>
                <w:szCs w:val="20"/>
              </w:rPr>
              <w:t>20180703_1730</w:t>
            </w:r>
            <w:r w:rsidR="00841B9C" w:rsidRPr="00841B9C">
              <w:rPr>
                <w:rFonts w:ascii="Tahoma" w:hAnsi="Tahoma" w:cs="Tahoma"/>
                <w:sz w:val="20"/>
                <w:szCs w:val="20"/>
              </w:rPr>
              <w:t>_416_COSJF000416.gdb</w:t>
            </w:r>
            <w:r w:rsidR="00DE4865">
              <w:rPr>
                <w:rFonts w:ascii="Tahoma" w:hAnsi="Tahoma" w:cs="Tahoma"/>
                <w:sz w:val="20"/>
                <w:szCs w:val="20"/>
              </w:rPr>
              <w:t>”</w:t>
            </w:r>
            <w:r w:rsidR="00E915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D7794" w:rsidRDefault="005D7794" w:rsidP="004B6AC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3F5B" w:rsidRDefault="00BA3987" w:rsidP="004B6AC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covered much of the fire this e</w:t>
            </w:r>
            <w:r w:rsidR="00557FDB">
              <w:rPr>
                <w:rFonts w:ascii="Tahoma" w:hAnsi="Tahoma" w:cs="Tahoma"/>
                <w:sz w:val="20"/>
                <w:szCs w:val="20"/>
              </w:rPr>
              <w:t xml:space="preserve">vening (See grey boxes on map). </w:t>
            </w:r>
            <w:r>
              <w:rPr>
                <w:rFonts w:ascii="Tahoma" w:hAnsi="Tahoma" w:cs="Tahoma"/>
                <w:sz w:val="20"/>
                <w:szCs w:val="20"/>
              </w:rPr>
              <w:t>Some heat could be detected through the clouds and I mapped what I could see. Unfortunately the most cloud cover occurred over the portions of the fire that have shown the most growth over the last few days.  I detected some growth to the west and north in the usual areas. Some of the areas under cloud cover that I mapped as scattered heat were probably actually</w:t>
            </w:r>
            <w:r w:rsidR="00557FDB">
              <w:rPr>
                <w:rFonts w:ascii="Tahoma" w:hAnsi="Tahoma" w:cs="Tahoma"/>
                <w:sz w:val="20"/>
                <w:szCs w:val="20"/>
              </w:rPr>
              <w:t xml:space="preserve"> intense </w:t>
            </w:r>
            <w:proofErr w:type="gramStart"/>
            <w:r w:rsidR="00557FDB">
              <w:rPr>
                <w:rFonts w:ascii="Tahoma" w:hAnsi="Tahoma" w:cs="Tahoma"/>
                <w:sz w:val="20"/>
                <w:szCs w:val="20"/>
              </w:rPr>
              <w:t>heat,</w:t>
            </w:r>
            <w:proofErr w:type="gramEnd"/>
            <w:r w:rsidR="00557FDB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>
              <w:rPr>
                <w:rFonts w:ascii="Tahoma" w:hAnsi="Tahoma" w:cs="Tahoma"/>
                <w:sz w:val="20"/>
                <w:szCs w:val="20"/>
              </w:rPr>
              <w:t>therwise the heat probably wouldn’t have shown through the clouds. The biggest area of growth I detected was to the NW just north of Big Bend Creek.</w:t>
            </w:r>
          </w:p>
          <w:p w:rsidR="009F5349" w:rsidRDefault="009F5349" w:rsidP="004B6AC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5349" w:rsidRDefault="009F5349" w:rsidP="004B6AC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5962" w:rsidRPr="008B7488" w:rsidRDefault="00075962" w:rsidP="0017368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23" w:rsidRDefault="005C2B23">
      <w:r>
        <w:separator/>
      </w:r>
    </w:p>
  </w:endnote>
  <w:endnote w:type="continuationSeparator" w:id="0">
    <w:p w:rsidR="005C2B23" w:rsidRDefault="005C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23" w:rsidRDefault="005C2B23">
      <w:r>
        <w:separator/>
      </w:r>
    </w:p>
  </w:footnote>
  <w:footnote w:type="continuationSeparator" w:id="0">
    <w:p w:rsidR="005C2B23" w:rsidRDefault="005C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1C2"/>
    <w:multiLevelType w:val="hybridMultilevel"/>
    <w:tmpl w:val="B1E4E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3D3F"/>
    <w:rsid w:val="00005BD0"/>
    <w:rsid w:val="000104AD"/>
    <w:rsid w:val="00013CE2"/>
    <w:rsid w:val="00015EB0"/>
    <w:rsid w:val="00015FCB"/>
    <w:rsid w:val="0002310B"/>
    <w:rsid w:val="00025D58"/>
    <w:rsid w:val="000268E8"/>
    <w:rsid w:val="00026AF7"/>
    <w:rsid w:val="000309F5"/>
    <w:rsid w:val="00033245"/>
    <w:rsid w:val="00033818"/>
    <w:rsid w:val="00034497"/>
    <w:rsid w:val="00034F7C"/>
    <w:rsid w:val="000401D3"/>
    <w:rsid w:val="00042B3F"/>
    <w:rsid w:val="0004342F"/>
    <w:rsid w:val="000437B0"/>
    <w:rsid w:val="0004411F"/>
    <w:rsid w:val="00054F31"/>
    <w:rsid w:val="00057C59"/>
    <w:rsid w:val="00060652"/>
    <w:rsid w:val="00061BF5"/>
    <w:rsid w:val="000632C3"/>
    <w:rsid w:val="000647EA"/>
    <w:rsid w:val="000650A9"/>
    <w:rsid w:val="00066AEF"/>
    <w:rsid w:val="00066E84"/>
    <w:rsid w:val="000712BF"/>
    <w:rsid w:val="00071713"/>
    <w:rsid w:val="00075962"/>
    <w:rsid w:val="00085443"/>
    <w:rsid w:val="00087995"/>
    <w:rsid w:val="00087D22"/>
    <w:rsid w:val="00097567"/>
    <w:rsid w:val="000A1609"/>
    <w:rsid w:val="000A23AE"/>
    <w:rsid w:val="000A7E36"/>
    <w:rsid w:val="000B3C9D"/>
    <w:rsid w:val="000B6AC9"/>
    <w:rsid w:val="000B7B68"/>
    <w:rsid w:val="000C1EE6"/>
    <w:rsid w:val="000C441A"/>
    <w:rsid w:val="000C7B44"/>
    <w:rsid w:val="000D37D9"/>
    <w:rsid w:val="000D6F67"/>
    <w:rsid w:val="000E6B12"/>
    <w:rsid w:val="000F2DF2"/>
    <w:rsid w:val="000F5D21"/>
    <w:rsid w:val="00105747"/>
    <w:rsid w:val="001059A9"/>
    <w:rsid w:val="00110C2B"/>
    <w:rsid w:val="001128C9"/>
    <w:rsid w:val="00113FA2"/>
    <w:rsid w:val="00117786"/>
    <w:rsid w:val="00133DB7"/>
    <w:rsid w:val="00135D7C"/>
    <w:rsid w:val="001413D2"/>
    <w:rsid w:val="00143CC3"/>
    <w:rsid w:val="001440B0"/>
    <w:rsid w:val="0015086D"/>
    <w:rsid w:val="00153A1D"/>
    <w:rsid w:val="0016276B"/>
    <w:rsid w:val="00165345"/>
    <w:rsid w:val="0017145D"/>
    <w:rsid w:val="00173686"/>
    <w:rsid w:val="001775DD"/>
    <w:rsid w:val="00181A56"/>
    <w:rsid w:val="001825CE"/>
    <w:rsid w:val="00183408"/>
    <w:rsid w:val="001868F1"/>
    <w:rsid w:val="00194BE1"/>
    <w:rsid w:val="00194D9B"/>
    <w:rsid w:val="00195634"/>
    <w:rsid w:val="001A07F0"/>
    <w:rsid w:val="001A2A17"/>
    <w:rsid w:val="001A41D9"/>
    <w:rsid w:val="001B1AE0"/>
    <w:rsid w:val="001B5CB1"/>
    <w:rsid w:val="001B612C"/>
    <w:rsid w:val="001C6FC4"/>
    <w:rsid w:val="001D3B23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326F0"/>
    <w:rsid w:val="00242E57"/>
    <w:rsid w:val="0024389B"/>
    <w:rsid w:val="00251C97"/>
    <w:rsid w:val="002538AB"/>
    <w:rsid w:val="0025699F"/>
    <w:rsid w:val="002628A1"/>
    <w:rsid w:val="00262E34"/>
    <w:rsid w:val="00264106"/>
    <w:rsid w:val="00267C05"/>
    <w:rsid w:val="00270F82"/>
    <w:rsid w:val="00270F86"/>
    <w:rsid w:val="00271955"/>
    <w:rsid w:val="00277599"/>
    <w:rsid w:val="00282335"/>
    <w:rsid w:val="0028467E"/>
    <w:rsid w:val="002A377F"/>
    <w:rsid w:val="002B1F16"/>
    <w:rsid w:val="002B3BAC"/>
    <w:rsid w:val="002B72BE"/>
    <w:rsid w:val="002C082F"/>
    <w:rsid w:val="002D1FB4"/>
    <w:rsid w:val="002D7760"/>
    <w:rsid w:val="002E1BB2"/>
    <w:rsid w:val="002E1DCF"/>
    <w:rsid w:val="002E4B94"/>
    <w:rsid w:val="002E561D"/>
    <w:rsid w:val="002F0875"/>
    <w:rsid w:val="002F3488"/>
    <w:rsid w:val="00300388"/>
    <w:rsid w:val="00304100"/>
    <w:rsid w:val="00306B9C"/>
    <w:rsid w:val="00310CF0"/>
    <w:rsid w:val="00314CB2"/>
    <w:rsid w:val="00315AEC"/>
    <w:rsid w:val="003209A4"/>
    <w:rsid w:val="00320B15"/>
    <w:rsid w:val="00322816"/>
    <w:rsid w:val="00322F48"/>
    <w:rsid w:val="00324BAC"/>
    <w:rsid w:val="0032608C"/>
    <w:rsid w:val="00332EEF"/>
    <w:rsid w:val="0033687C"/>
    <w:rsid w:val="003375AA"/>
    <w:rsid w:val="00341FDA"/>
    <w:rsid w:val="00346082"/>
    <w:rsid w:val="003613F1"/>
    <w:rsid w:val="00362AF2"/>
    <w:rsid w:val="003662B6"/>
    <w:rsid w:val="00366FA5"/>
    <w:rsid w:val="00367E3C"/>
    <w:rsid w:val="003731D7"/>
    <w:rsid w:val="003771D0"/>
    <w:rsid w:val="00384056"/>
    <w:rsid w:val="003850FF"/>
    <w:rsid w:val="00387C60"/>
    <w:rsid w:val="0039563C"/>
    <w:rsid w:val="003A1232"/>
    <w:rsid w:val="003A5634"/>
    <w:rsid w:val="003A759B"/>
    <w:rsid w:val="003B75F0"/>
    <w:rsid w:val="003C12EF"/>
    <w:rsid w:val="003C3EC3"/>
    <w:rsid w:val="003C7C67"/>
    <w:rsid w:val="003D2CA8"/>
    <w:rsid w:val="003D30E1"/>
    <w:rsid w:val="003D3EFF"/>
    <w:rsid w:val="003D5C49"/>
    <w:rsid w:val="003D6980"/>
    <w:rsid w:val="003E22EF"/>
    <w:rsid w:val="003E65BF"/>
    <w:rsid w:val="003F20F3"/>
    <w:rsid w:val="003F7583"/>
    <w:rsid w:val="004047B1"/>
    <w:rsid w:val="00412AB8"/>
    <w:rsid w:val="004146D1"/>
    <w:rsid w:val="00416FF0"/>
    <w:rsid w:val="004211D0"/>
    <w:rsid w:val="00421C4A"/>
    <w:rsid w:val="00426FBA"/>
    <w:rsid w:val="004302AA"/>
    <w:rsid w:val="0043119A"/>
    <w:rsid w:val="00433920"/>
    <w:rsid w:val="00435010"/>
    <w:rsid w:val="00437DEF"/>
    <w:rsid w:val="00437F22"/>
    <w:rsid w:val="00440DE6"/>
    <w:rsid w:val="00441291"/>
    <w:rsid w:val="004430D8"/>
    <w:rsid w:val="0044520D"/>
    <w:rsid w:val="00447FAA"/>
    <w:rsid w:val="00452276"/>
    <w:rsid w:val="00456D28"/>
    <w:rsid w:val="00456EA4"/>
    <w:rsid w:val="00456F7E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97AB2"/>
    <w:rsid w:val="004A1C35"/>
    <w:rsid w:val="004A2F0D"/>
    <w:rsid w:val="004A6593"/>
    <w:rsid w:val="004B39B6"/>
    <w:rsid w:val="004B6637"/>
    <w:rsid w:val="004B6AC5"/>
    <w:rsid w:val="004D031C"/>
    <w:rsid w:val="004D3493"/>
    <w:rsid w:val="004D40B0"/>
    <w:rsid w:val="004D6736"/>
    <w:rsid w:val="004E3F5B"/>
    <w:rsid w:val="004E45D8"/>
    <w:rsid w:val="004E56D3"/>
    <w:rsid w:val="004F0DA2"/>
    <w:rsid w:val="004F35CA"/>
    <w:rsid w:val="004F65B3"/>
    <w:rsid w:val="004F693A"/>
    <w:rsid w:val="005103B3"/>
    <w:rsid w:val="00521E45"/>
    <w:rsid w:val="0052402A"/>
    <w:rsid w:val="00524538"/>
    <w:rsid w:val="00534053"/>
    <w:rsid w:val="005362AE"/>
    <w:rsid w:val="0053660B"/>
    <w:rsid w:val="00536A36"/>
    <w:rsid w:val="0054479F"/>
    <w:rsid w:val="005450C3"/>
    <w:rsid w:val="005458AA"/>
    <w:rsid w:val="0055223F"/>
    <w:rsid w:val="00557244"/>
    <w:rsid w:val="00557FDB"/>
    <w:rsid w:val="00564B3D"/>
    <w:rsid w:val="005668FB"/>
    <w:rsid w:val="0056697B"/>
    <w:rsid w:val="00570589"/>
    <w:rsid w:val="00574086"/>
    <w:rsid w:val="0058249C"/>
    <w:rsid w:val="00583AF6"/>
    <w:rsid w:val="00593394"/>
    <w:rsid w:val="00595088"/>
    <w:rsid w:val="005A2F0E"/>
    <w:rsid w:val="005A428F"/>
    <w:rsid w:val="005A47F7"/>
    <w:rsid w:val="005A6D04"/>
    <w:rsid w:val="005B12D9"/>
    <w:rsid w:val="005B320F"/>
    <w:rsid w:val="005B616C"/>
    <w:rsid w:val="005C2B23"/>
    <w:rsid w:val="005C3660"/>
    <w:rsid w:val="005C5C65"/>
    <w:rsid w:val="005D068A"/>
    <w:rsid w:val="005D3A87"/>
    <w:rsid w:val="005D7794"/>
    <w:rsid w:val="005E28F4"/>
    <w:rsid w:val="005E4ACF"/>
    <w:rsid w:val="005F169B"/>
    <w:rsid w:val="005F2934"/>
    <w:rsid w:val="005F2FC9"/>
    <w:rsid w:val="005F3CD0"/>
    <w:rsid w:val="005F76B3"/>
    <w:rsid w:val="00601591"/>
    <w:rsid w:val="00606C8B"/>
    <w:rsid w:val="006141D9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3B38"/>
    <w:rsid w:val="00654910"/>
    <w:rsid w:val="00654E4D"/>
    <w:rsid w:val="006550CE"/>
    <w:rsid w:val="006578C6"/>
    <w:rsid w:val="006612F3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317B"/>
    <w:rsid w:val="006D52F6"/>
    <w:rsid w:val="006D53AE"/>
    <w:rsid w:val="006E0F66"/>
    <w:rsid w:val="006E1AD1"/>
    <w:rsid w:val="006E3854"/>
    <w:rsid w:val="006F74F1"/>
    <w:rsid w:val="0070072B"/>
    <w:rsid w:val="00705368"/>
    <w:rsid w:val="00707227"/>
    <w:rsid w:val="00710155"/>
    <w:rsid w:val="00712EA9"/>
    <w:rsid w:val="00715275"/>
    <w:rsid w:val="00722210"/>
    <w:rsid w:val="007231FB"/>
    <w:rsid w:val="0072439F"/>
    <w:rsid w:val="007270C3"/>
    <w:rsid w:val="00730C73"/>
    <w:rsid w:val="007324E5"/>
    <w:rsid w:val="00743E1D"/>
    <w:rsid w:val="007475E1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18EA"/>
    <w:rsid w:val="00781E3A"/>
    <w:rsid w:val="00782AEA"/>
    <w:rsid w:val="00790D84"/>
    <w:rsid w:val="00791804"/>
    <w:rsid w:val="007924FE"/>
    <w:rsid w:val="007A0E85"/>
    <w:rsid w:val="007A3012"/>
    <w:rsid w:val="007B0F84"/>
    <w:rsid w:val="007B2F7F"/>
    <w:rsid w:val="007B3657"/>
    <w:rsid w:val="007B5562"/>
    <w:rsid w:val="007B62D2"/>
    <w:rsid w:val="007B6999"/>
    <w:rsid w:val="007B7308"/>
    <w:rsid w:val="007C5704"/>
    <w:rsid w:val="007D311B"/>
    <w:rsid w:val="007D4820"/>
    <w:rsid w:val="007D5EAF"/>
    <w:rsid w:val="007D7B16"/>
    <w:rsid w:val="007E4D47"/>
    <w:rsid w:val="007E625C"/>
    <w:rsid w:val="007F4C90"/>
    <w:rsid w:val="007F517C"/>
    <w:rsid w:val="007F59D1"/>
    <w:rsid w:val="008034AE"/>
    <w:rsid w:val="008046E7"/>
    <w:rsid w:val="008104F5"/>
    <w:rsid w:val="008118D7"/>
    <w:rsid w:val="00812396"/>
    <w:rsid w:val="00815F4C"/>
    <w:rsid w:val="008162E6"/>
    <w:rsid w:val="00816308"/>
    <w:rsid w:val="00821D2E"/>
    <w:rsid w:val="008227D8"/>
    <w:rsid w:val="0082712E"/>
    <w:rsid w:val="00841B9C"/>
    <w:rsid w:val="00844FF5"/>
    <w:rsid w:val="00850E54"/>
    <w:rsid w:val="008523E5"/>
    <w:rsid w:val="0085762F"/>
    <w:rsid w:val="008739E9"/>
    <w:rsid w:val="00877C46"/>
    <w:rsid w:val="00880D15"/>
    <w:rsid w:val="00890364"/>
    <w:rsid w:val="008905E1"/>
    <w:rsid w:val="00892559"/>
    <w:rsid w:val="008942F4"/>
    <w:rsid w:val="008956A7"/>
    <w:rsid w:val="00897254"/>
    <w:rsid w:val="008A09B1"/>
    <w:rsid w:val="008B7488"/>
    <w:rsid w:val="008B78EC"/>
    <w:rsid w:val="008C05E2"/>
    <w:rsid w:val="008C2867"/>
    <w:rsid w:val="008C7377"/>
    <w:rsid w:val="008D017B"/>
    <w:rsid w:val="008D07D2"/>
    <w:rsid w:val="008D6516"/>
    <w:rsid w:val="008D7D15"/>
    <w:rsid w:val="008E264D"/>
    <w:rsid w:val="008E29F9"/>
    <w:rsid w:val="008E4FD8"/>
    <w:rsid w:val="008F4184"/>
    <w:rsid w:val="00900479"/>
    <w:rsid w:val="00902220"/>
    <w:rsid w:val="00906C24"/>
    <w:rsid w:val="0091219C"/>
    <w:rsid w:val="00916ADE"/>
    <w:rsid w:val="00921613"/>
    <w:rsid w:val="0092391C"/>
    <w:rsid w:val="00935335"/>
    <w:rsid w:val="00935B25"/>
    <w:rsid w:val="00935C5E"/>
    <w:rsid w:val="009365D6"/>
    <w:rsid w:val="00941AB2"/>
    <w:rsid w:val="00962121"/>
    <w:rsid w:val="00963E3F"/>
    <w:rsid w:val="00966979"/>
    <w:rsid w:val="009748D6"/>
    <w:rsid w:val="00987B63"/>
    <w:rsid w:val="00990AD8"/>
    <w:rsid w:val="00996D93"/>
    <w:rsid w:val="009A2E6D"/>
    <w:rsid w:val="009A349F"/>
    <w:rsid w:val="009C2908"/>
    <w:rsid w:val="009C3988"/>
    <w:rsid w:val="009C44BE"/>
    <w:rsid w:val="009C565A"/>
    <w:rsid w:val="009D02F9"/>
    <w:rsid w:val="009D48A2"/>
    <w:rsid w:val="009D7D79"/>
    <w:rsid w:val="009E3A27"/>
    <w:rsid w:val="009F5349"/>
    <w:rsid w:val="009F67AD"/>
    <w:rsid w:val="00A0279A"/>
    <w:rsid w:val="00A044CE"/>
    <w:rsid w:val="00A05C1E"/>
    <w:rsid w:val="00A05C27"/>
    <w:rsid w:val="00A10E77"/>
    <w:rsid w:val="00A159CF"/>
    <w:rsid w:val="00A2031B"/>
    <w:rsid w:val="00A20521"/>
    <w:rsid w:val="00A23A4D"/>
    <w:rsid w:val="00A23F0F"/>
    <w:rsid w:val="00A3186C"/>
    <w:rsid w:val="00A35AC7"/>
    <w:rsid w:val="00A42641"/>
    <w:rsid w:val="00A509EC"/>
    <w:rsid w:val="00A51F11"/>
    <w:rsid w:val="00A56502"/>
    <w:rsid w:val="00A5763C"/>
    <w:rsid w:val="00A61266"/>
    <w:rsid w:val="00A628BC"/>
    <w:rsid w:val="00A66C67"/>
    <w:rsid w:val="00A72119"/>
    <w:rsid w:val="00A72201"/>
    <w:rsid w:val="00A7791C"/>
    <w:rsid w:val="00A81C85"/>
    <w:rsid w:val="00A83026"/>
    <w:rsid w:val="00A8376D"/>
    <w:rsid w:val="00A8425C"/>
    <w:rsid w:val="00A93159"/>
    <w:rsid w:val="00A94115"/>
    <w:rsid w:val="00AA3D18"/>
    <w:rsid w:val="00AA4A48"/>
    <w:rsid w:val="00AA6C32"/>
    <w:rsid w:val="00AB0707"/>
    <w:rsid w:val="00AB7998"/>
    <w:rsid w:val="00AC5660"/>
    <w:rsid w:val="00AC5A4E"/>
    <w:rsid w:val="00AD300E"/>
    <w:rsid w:val="00AD479F"/>
    <w:rsid w:val="00AD4892"/>
    <w:rsid w:val="00AE04A9"/>
    <w:rsid w:val="00AE07DE"/>
    <w:rsid w:val="00AE1807"/>
    <w:rsid w:val="00AE28E4"/>
    <w:rsid w:val="00AE358D"/>
    <w:rsid w:val="00AE7D80"/>
    <w:rsid w:val="00AF110B"/>
    <w:rsid w:val="00B03E68"/>
    <w:rsid w:val="00B12B6F"/>
    <w:rsid w:val="00B14A50"/>
    <w:rsid w:val="00B162B3"/>
    <w:rsid w:val="00B33975"/>
    <w:rsid w:val="00B36DF6"/>
    <w:rsid w:val="00B45ED1"/>
    <w:rsid w:val="00B4667F"/>
    <w:rsid w:val="00B518A0"/>
    <w:rsid w:val="00B54ABE"/>
    <w:rsid w:val="00B603F4"/>
    <w:rsid w:val="00B66D73"/>
    <w:rsid w:val="00B702E3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3987"/>
    <w:rsid w:val="00BA3E29"/>
    <w:rsid w:val="00BA4EFA"/>
    <w:rsid w:val="00BA7D10"/>
    <w:rsid w:val="00BB07AA"/>
    <w:rsid w:val="00BB307A"/>
    <w:rsid w:val="00BC174C"/>
    <w:rsid w:val="00BC5395"/>
    <w:rsid w:val="00BC649A"/>
    <w:rsid w:val="00BD0A6F"/>
    <w:rsid w:val="00BD397D"/>
    <w:rsid w:val="00BE447E"/>
    <w:rsid w:val="00BE4759"/>
    <w:rsid w:val="00BE4D8F"/>
    <w:rsid w:val="00BF3DE7"/>
    <w:rsid w:val="00BF6EA9"/>
    <w:rsid w:val="00C06A74"/>
    <w:rsid w:val="00C503E4"/>
    <w:rsid w:val="00C51773"/>
    <w:rsid w:val="00C524A0"/>
    <w:rsid w:val="00C61171"/>
    <w:rsid w:val="00C67CBB"/>
    <w:rsid w:val="00C71103"/>
    <w:rsid w:val="00C71B90"/>
    <w:rsid w:val="00C815B3"/>
    <w:rsid w:val="00C82BE9"/>
    <w:rsid w:val="00C86DE9"/>
    <w:rsid w:val="00C92BE4"/>
    <w:rsid w:val="00C95CE5"/>
    <w:rsid w:val="00CA0FCE"/>
    <w:rsid w:val="00CA1601"/>
    <w:rsid w:val="00CA16C6"/>
    <w:rsid w:val="00CB01C7"/>
    <w:rsid w:val="00CB255A"/>
    <w:rsid w:val="00CB729B"/>
    <w:rsid w:val="00CC573C"/>
    <w:rsid w:val="00CC706C"/>
    <w:rsid w:val="00CC7FAA"/>
    <w:rsid w:val="00CD26CE"/>
    <w:rsid w:val="00CE19F9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05D9F"/>
    <w:rsid w:val="00D1183B"/>
    <w:rsid w:val="00D12B24"/>
    <w:rsid w:val="00D1391B"/>
    <w:rsid w:val="00D22AB0"/>
    <w:rsid w:val="00D264B9"/>
    <w:rsid w:val="00D273AD"/>
    <w:rsid w:val="00D36CF6"/>
    <w:rsid w:val="00D41EA0"/>
    <w:rsid w:val="00D42F98"/>
    <w:rsid w:val="00D46363"/>
    <w:rsid w:val="00D536B9"/>
    <w:rsid w:val="00D544D9"/>
    <w:rsid w:val="00D67362"/>
    <w:rsid w:val="00D70869"/>
    <w:rsid w:val="00D70E54"/>
    <w:rsid w:val="00D80EB9"/>
    <w:rsid w:val="00D81A16"/>
    <w:rsid w:val="00D9328A"/>
    <w:rsid w:val="00D93EE2"/>
    <w:rsid w:val="00DA136E"/>
    <w:rsid w:val="00DA7BE1"/>
    <w:rsid w:val="00DC285F"/>
    <w:rsid w:val="00DC6D9B"/>
    <w:rsid w:val="00DD6676"/>
    <w:rsid w:val="00DD6BAD"/>
    <w:rsid w:val="00DE4865"/>
    <w:rsid w:val="00DE7C31"/>
    <w:rsid w:val="00DF1A47"/>
    <w:rsid w:val="00DF3F6D"/>
    <w:rsid w:val="00DF75B4"/>
    <w:rsid w:val="00E0417D"/>
    <w:rsid w:val="00E0481C"/>
    <w:rsid w:val="00E1171B"/>
    <w:rsid w:val="00E1198B"/>
    <w:rsid w:val="00E143B8"/>
    <w:rsid w:val="00E235B9"/>
    <w:rsid w:val="00E26844"/>
    <w:rsid w:val="00E27DA0"/>
    <w:rsid w:val="00E347D3"/>
    <w:rsid w:val="00E34EF4"/>
    <w:rsid w:val="00E45DD8"/>
    <w:rsid w:val="00E47205"/>
    <w:rsid w:val="00E47803"/>
    <w:rsid w:val="00E57751"/>
    <w:rsid w:val="00E6461A"/>
    <w:rsid w:val="00E66024"/>
    <w:rsid w:val="00E67DB9"/>
    <w:rsid w:val="00E751BC"/>
    <w:rsid w:val="00E77D38"/>
    <w:rsid w:val="00E84D19"/>
    <w:rsid w:val="00E9080E"/>
    <w:rsid w:val="00E915D0"/>
    <w:rsid w:val="00E91EB3"/>
    <w:rsid w:val="00E94B26"/>
    <w:rsid w:val="00E95BBC"/>
    <w:rsid w:val="00EA7161"/>
    <w:rsid w:val="00EB1854"/>
    <w:rsid w:val="00EB7BAF"/>
    <w:rsid w:val="00EC40C9"/>
    <w:rsid w:val="00EC6A65"/>
    <w:rsid w:val="00ED2458"/>
    <w:rsid w:val="00ED3F00"/>
    <w:rsid w:val="00ED6C0F"/>
    <w:rsid w:val="00EE1781"/>
    <w:rsid w:val="00EE3866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1976"/>
    <w:rsid w:val="00F367AE"/>
    <w:rsid w:val="00F36ECF"/>
    <w:rsid w:val="00F375D4"/>
    <w:rsid w:val="00F419C5"/>
    <w:rsid w:val="00F43E82"/>
    <w:rsid w:val="00F44766"/>
    <w:rsid w:val="00F455E5"/>
    <w:rsid w:val="00F47257"/>
    <w:rsid w:val="00F51D8C"/>
    <w:rsid w:val="00F624C0"/>
    <w:rsid w:val="00F6303B"/>
    <w:rsid w:val="00F6569A"/>
    <w:rsid w:val="00F673F5"/>
    <w:rsid w:val="00F73F95"/>
    <w:rsid w:val="00F76B16"/>
    <w:rsid w:val="00F866F7"/>
    <w:rsid w:val="00F95191"/>
    <w:rsid w:val="00F9766D"/>
    <w:rsid w:val="00FA4971"/>
    <w:rsid w:val="00FB165E"/>
    <w:rsid w:val="00FB3C4A"/>
    <w:rsid w:val="00FB646E"/>
    <w:rsid w:val="00FE0B4A"/>
    <w:rsid w:val="00FE29E1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41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441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441A"/>
    <w:rPr>
      <w:b/>
      <w:bCs/>
      <w:sz w:val="20"/>
      <w:szCs w:val="20"/>
    </w:rPr>
  </w:style>
  <w:style w:type="character" w:styleId="PageNumber">
    <w:name w:val="page number"/>
    <w:basedOn w:val="DefaultParagraphFont"/>
    <w:rsid w:val="000C441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2400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84</cp:revision>
  <cp:lastPrinted>2017-06-16T09:22:00Z</cp:lastPrinted>
  <dcterms:created xsi:type="dcterms:W3CDTF">2018-06-12T02:35:00Z</dcterms:created>
  <dcterms:modified xsi:type="dcterms:W3CDTF">2018-07-04T06:24:00Z</dcterms:modified>
</cp:coreProperties>
</file>