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7672D45" w14:textId="77777777"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14:paraId="6C7FC404" w14:textId="087E33A2"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D8694" w14:textId="25DF2DA7" w:rsidR="00A05C1E" w:rsidRDefault="008A03C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299E5429" w14:textId="6DD780AE" w:rsidR="00437F22" w:rsidRPr="0063609A" w:rsidRDefault="008A03C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04DF539" w14:textId="51A256CD" w:rsidR="00437F22" w:rsidRPr="00E6461A" w:rsidRDefault="00B54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2,3</w:t>
            </w:r>
            <w:r w:rsidR="0013120B">
              <w:rPr>
                <w:rFonts w:ascii="Tahoma" w:hAnsi="Tahoma" w:cs="Tahoma"/>
                <w:sz w:val="20"/>
                <w:szCs w:val="20"/>
              </w:rPr>
              <w:t>37</w:t>
            </w:r>
            <w:r w:rsidR="00E969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7A9AAB8" w14:textId="77777777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19C4612A" w:rsidR="009748D6" w:rsidRPr="00AE07DE" w:rsidRDefault="00B54788" w:rsidP="0013120B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</w:t>
            </w:r>
            <w:r w:rsidR="0013120B">
              <w:rPr>
                <w:rFonts w:ascii="Tahoma" w:hAnsi="Tahoma" w:cs="Tahoma"/>
                <w:sz w:val="20"/>
                <w:szCs w:val="20"/>
              </w:rPr>
              <w:t>71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from GIS perimeter 06/10/2018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3C38F200" w:rsidR="009748D6" w:rsidRPr="00FB165E" w:rsidRDefault="00000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2212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1E6266A1" w:rsidR="009748D6" w:rsidRPr="00CB255A" w:rsidRDefault="00165345" w:rsidP="00A87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8A03C2">
              <w:rPr>
                <w:rFonts w:ascii="Tahoma" w:hAnsi="Tahoma" w:cs="Tahoma"/>
                <w:sz w:val="20"/>
                <w:szCs w:val="20"/>
              </w:rPr>
              <w:t>11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5FDC002B"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08EB1593" w:rsidR="009748D6" w:rsidRPr="00CB255A" w:rsidRDefault="008A03C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62E3C54C"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14CD876F"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6D9001" w14:textId="77777777" w:rsidR="00CA16C6" w:rsidRDefault="008A03C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Tara Umphries</w:t>
            </w:r>
          </w:p>
          <w:p w14:paraId="4B78CFA7" w14:textId="6D3A3ED1" w:rsidR="008A03C2" w:rsidRPr="00CB255A" w:rsidRDefault="008A03C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720-618-2543</w:t>
            </w: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10CFF339" w:rsidR="009748D6" w:rsidRPr="00CB255A" w:rsidRDefault="00362AF2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52665">
              <w:rPr>
                <w:rFonts w:ascii="Tahoma" w:hAnsi="Tahoma" w:cs="Tahoma"/>
                <w:sz w:val="20"/>
                <w:szCs w:val="20"/>
              </w:rPr>
              <w:t>3</w:t>
            </w:r>
            <w:r w:rsidR="008A03C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5EF01083"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420D3BC7" w:rsidR="009748D6" w:rsidRPr="0063609A" w:rsidRDefault="00A8724E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Netcher/Boyce/Josh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2EB7B235" w:rsidR="003B75F0" w:rsidRPr="00FB165E" w:rsidRDefault="002D1FB4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61A">
              <w:rPr>
                <w:rFonts w:ascii="Tahoma" w:hAnsi="Tahoma" w:cs="Tahoma"/>
                <w:sz w:val="20"/>
                <w:szCs w:val="20"/>
              </w:rPr>
              <w:t>Clear imagery, 1 run</w:t>
            </w:r>
            <w:r w:rsidR="00135D7C" w:rsidRPr="00E6461A">
              <w:rPr>
                <w:rFonts w:ascii="Tahoma" w:hAnsi="Tahoma" w:cs="Tahoma"/>
                <w:sz w:val="20"/>
                <w:szCs w:val="20"/>
              </w:rPr>
              <w:t>.</w:t>
            </w:r>
            <w:r w:rsidR="001C6FC4" w:rsidRPr="00E64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461A">
              <w:rPr>
                <w:rFonts w:ascii="Tahoma" w:hAnsi="Tahoma" w:cs="Tahoma"/>
                <w:sz w:val="20"/>
                <w:szCs w:val="20"/>
              </w:rPr>
              <w:t xml:space="preserve"> Fire in middle of the image.  Good registration.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31D6F5BB" w:rsidR="009748D6" w:rsidRPr="00E91EB3" w:rsidRDefault="001C6FC4" w:rsidP="00000AB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8A03C2">
              <w:rPr>
                <w:rFonts w:ascii="Tahoma" w:hAnsi="Tahoma" w:cs="Tahoma"/>
                <w:sz w:val="20"/>
                <w:szCs w:val="20"/>
              </w:rPr>
              <w:t>11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 w:rsidR="00000ABA">
              <w:rPr>
                <w:rFonts w:ascii="Tahoma" w:hAnsi="Tahoma" w:cs="Tahoma"/>
                <w:sz w:val="20"/>
                <w:szCs w:val="20"/>
              </w:rPr>
              <w:t>2300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08227ECD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78CEE77B" w:rsidR="004D6736" w:rsidRPr="0063609A" w:rsidRDefault="00A72119" w:rsidP="00A87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8A03C2">
              <w:rPr>
                <w:rFonts w:ascii="Tahoma" w:hAnsi="Tahoma" w:cs="Tahoma"/>
                <w:sz w:val="20"/>
                <w:szCs w:val="20"/>
              </w:rPr>
              <w:t>rocky_mtn/2018/Burro/IR/20180612</w:t>
            </w:r>
            <w:r w:rsidR="007B5562">
              <w:rPr>
                <w:rFonts w:ascii="Tahoma" w:hAnsi="Tahoma" w:cs="Tahoma"/>
                <w:sz w:val="20"/>
                <w:szCs w:val="20"/>
              </w:rPr>
              <w:t xml:space="preserve"> and emailed to </w:t>
            </w:r>
            <w:hyperlink r:id="rId7" w:history="1">
              <w:r w:rsidR="00D80FC6" w:rsidRPr="00256217">
                <w:rPr>
                  <w:rStyle w:val="Hyperlink"/>
                  <w:rFonts w:ascii="Tahoma" w:hAnsi="Tahoma" w:cs="Tahoma"/>
                  <w:sz w:val="20"/>
                  <w:szCs w:val="20"/>
                </w:rPr>
                <w:t>walker_feigal-henry@contractor.nps.gov</w:t>
              </w:r>
            </w:hyperlink>
            <w:r w:rsidR="00D80FC6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D80FC6" w:rsidRPr="00D80FC6">
              <w:rPr>
                <w:rFonts w:ascii="Tahoma" w:hAnsi="Tahoma" w:cs="Tahoma"/>
                <w:sz w:val="20"/>
                <w:szCs w:val="20"/>
              </w:rPr>
              <w:t>durangodispatch@gmail.com</w:t>
            </w:r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42F89E40" w:rsidR="00BF3DE7" w:rsidRPr="00E91EB3" w:rsidRDefault="001C6FC4" w:rsidP="00000AB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000ABA">
              <w:rPr>
                <w:rFonts w:ascii="Tahoma" w:hAnsi="Tahoma" w:cs="Tahoma"/>
                <w:sz w:val="20"/>
                <w:szCs w:val="20"/>
              </w:rPr>
              <w:t>12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000ABA">
              <w:rPr>
                <w:rFonts w:ascii="Tahoma" w:hAnsi="Tahoma" w:cs="Tahoma"/>
                <w:sz w:val="20"/>
                <w:szCs w:val="20"/>
              </w:rPr>
              <w:t>0100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1D167BE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5FF31D5" w14:textId="4F5A70F2" w:rsidR="00000ABA" w:rsidRDefault="00000A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>Started Interpretation with Incident GIS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named: “Event Poly”, dated 201806102018_2331. 965 Acres.</w:t>
            </w:r>
          </w:p>
          <w:p w14:paraId="5BABD76B" w14:textId="158965CC" w:rsidR="00000ABA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End:</w:t>
            </w:r>
            <w:r w:rsidR="00B54788">
              <w:rPr>
                <w:rFonts w:ascii="Tahoma" w:hAnsi="Tahoma" w:cs="Tahoma"/>
                <w:sz w:val="20"/>
                <w:szCs w:val="20"/>
              </w:rPr>
              <w:t>2,3</w:t>
            </w:r>
            <w:r w:rsidR="0013120B">
              <w:rPr>
                <w:rFonts w:ascii="Tahoma" w:hAnsi="Tahoma" w:cs="Tahoma"/>
                <w:sz w:val="20"/>
                <w:szCs w:val="20"/>
              </w:rPr>
              <w:t>37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D264660" w14:textId="5A9E0A88" w:rsidR="00957BF1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Start: 965 Acres</w:t>
            </w:r>
          </w:p>
          <w:p w14:paraId="472CCB29" w14:textId="61CA3116" w:rsidR="00957BF1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Growth: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1,3</w:t>
            </w:r>
            <w:r w:rsidR="0013120B">
              <w:rPr>
                <w:rFonts w:ascii="Tahoma" w:hAnsi="Tahoma" w:cs="Tahoma"/>
                <w:sz w:val="20"/>
                <w:szCs w:val="20"/>
              </w:rPr>
              <w:t>71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CF0386F" w14:textId="77777777" w:rsidR="00A4043A" w:rsidRDefault="00A4043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B1E1CD" w14:textId="70E9AAE0" w:rsidR="00A4043A" w:rsidRDefault="00A4043A" w:rsidP="009A60C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growth primarily in the southeastern perimeter.</w:t>
            </w:r>
            <w:r w:rsidR="009A60C1">
              <w:rPr>
                <w:rFonts w:ascii="Tahoma" w:hAnsi="Tahoma" w:cs="Tahoma"/>
                <w:sz w:val="20"/>
                <w:szCs w:val="20"/>
              </w:rPr>
              <w:t xml:space="preserve"> Largest area of growth in the Polly Creek drainage.  </w:t>
            </w:r>
            <w:r>
              <w:rPr>
                <w:rFonts w:ascii="Tahoma" w:hAnsi="Tahoma" w:cs="Tahoma"/>
                <w:sz w:val="20"/>
                <w:szCs w:val="20"/>
              </w:rPr>
              <w:t>Along the northeastern facing slope of Bear Creek with intense heat on the upper ridges.  Intense heat and growth in large spot fires,</w:t>
            </w:r>
            <w:r w:rsidR="009A6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south of Grindstone Creek on the southeastern facing slopes of Bear Creek.  Multiple spot fires with intense heat in the Grindstone Creek Drainage.</w:t>
            </w:r>
          </w:p>
          <w:p w14:paraId="1CBF79CE" w14:textId="78B08669" w:rsidR="009A60C1" w:rsidRDefault="009A60C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spot fires with intense heat on the ridge between Bear and Little Bear Creek</w:t>
            </w:r>
          </w:p>
          <w:p w14:paraId="001AF24F" w14:textId="77777777" w:rsidR="00000ABA" w:rsidRPr="00000ABA" w:rsidRDefault="00000A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950F47C" w14:textId="23D85968" w:rsidR="007B5562" w:rsidRDefault="00352665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exists </w:t>
            </w:r>
            <w:r w:rsidR="00A4043A">
              <w:rPr>
                <w:rFonts w:ascii="Tahoma" w:hAnsi="Tahoma" w:cs="Tahoma"/>
                <w:sz w:val="20"/>
                <w:szCs w:val="20"/>
              </w:rPr>
              <w:t>along perimeter areas of new growth</w:t>
            </w:r>
            <w:r w:rsidR="009A60C1">
              <w:rPr>
                <w:rFonts w:ascii="Tahoma" w:hAnsi="Tahoma" w:cs="Tahoma"/>
                <w:sz w:val="20"/>
                <w:szCs w:val="20"/>
              </w:rPr>
              <w:t xml:space="preserve"> and all spot fires</w:t>
            </w:r>
            <w:r w:rsidR="00A4043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18105BF" w14:textId="77777777" w:rsidR="009A60C1" w:rsidRDefault="009A60C1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C651A4" w14:textId="3C36F817" w:rsidR="009A60C1" w:rsidRPr="00705368" w:rsidRDefault="009A60C1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primarily behind areas of Intense heat and new growth</w:t>
            </w:r>
            <w:bookmarkStart w:id="0" w:name="_GoBack"/>
            <w:bookmarkEnd w:id="0"/>
          </w:p>
          <w:p w14:paraId="65891B21" w14:textId="77777777" w:rsidR="00A8724E" w:rsidRDefault="00A8724E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391171" w14:textId="77777777" w:rsidR="009A60C1" w:rsidRPr="00305E26" w:rsidRDefault="009A60C1" w:rsidP="009A60C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05E26">
              <w:rPr>
                <w:rFonts w:ascii="Tahoma" w:hAnsi="Tahoma" w:cs="Tahoma"/>
                <w:sz w:val="20"/>
                <w:szCs w:val="20"/>
              </w:rPr>
              <w:t xml:space="preserve">Isolated Heat Sources – Many throughout the interior behind intense and scattered heat.  </w:t>
            </w:r>
            <w:proofErr w:type="spellStart"/>
            <w:r w:rsidRPr="00305E26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Pr="00305E26">
              <w:rPr>
                <w:rFonts w:ascii="Tahoma" w:hAnsi="Tahoma" w:cs="Tahoma"/>
                <w:sz w:val="20"/>
                <w:szCs w:val="20"/>
              </w:rPr>
              <w:t xml:space="preserve">/Long was added to the shapefile attribute table for all isolated heat points.  All maps are georeferenced for use in </w:t>
            </w:r>
            <w:proofErr w:type="spellStart"/>
            <w:r w:rsidRPr="00305E26"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 w:rsidRPr="00305E26">
              <w:rPr>
                <w:rFonts w:ascii="Tahoma" w:hAnsi="Tahoma" w:cs="Tahoma"/>
                <w:sz w:val="20"/>
                <w:szCs w:val="20"/>
              </w:rPr>
              <w:t xml:space="preserve"> and other apps.</w:t>
            </w:r>
          </w:p>
          <w:p w14:paraId="3CCCD379" w14:textId="3F2DAC55"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74C" w:rsidRPr="000309F5" w14:paraId="3A93B17D" w14:textId="77777777">
        <w:trPr>
          <w:trHeight w:val="5275"/>
        </w:trPr>
        <w:tc>
          <w:tcPr>
            <w:tcW w:w="1250" w:type="pct"/>
            <w:gridSpan w:val="4"/>
          </w:tcPr>
          <w:p w14:paraId="083D813D" w14:textId="77777777" w:rsidR="00B7774C" w:rsidRPr="00447FAA" w:rsidRDefault="00B7774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4D14" w14:textId="77777777" w:rsidR="00F84DD0" w:rsidRDefault="00F84DD0">
      <w:r>
        <w:separator/>
      </w:r>
    </w:p>
  </w:endnote>
  <w:endnote w:type="continuationSeparator" w:id="0">
    <w:p w14:paraId="3F1985CD" w14:textId="77777777" w:rsidR="00F84DD0" w:rsidRDefault="00F8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1C818" w14:textId="77777777" w:rsidR="00F84DD0" w:rsidRDefault="00F84DD0">
      <w:r>
        <w:separator/>
      </w:r>
    </w:p>
  </w:footnote>
  <w:footnote w:type="continuationSeparator" w:id="0">
    <w:p w14:paraId="5D709E2B" w14:textId="77777777" w:rsidR="00F84DD0" w:rsidRDefault="00F8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85443"/>
    <w:rsid w:val="00087995"/>
    <w:rsid w:val="00087D22"/>
    <w:rsid w:val="00097567"/>
    <w:rsid w:val="000A1609"/>
    <w:rsid w:val="000A7E36"/>
    <w:rsid w:val="000B3C9D"/>
    <w:rsid w:val="000B6AC9"/>
    <w:rsid w:val="000C1EE6"/>
    <w:rsid w:val="000C7B44"/>
    <w:rsid w:val="000D6F67"/>
    <w:rsid w:val="000E6B12"/>
    <w:rsid w:val="000F5D21"/>
    <w:rsid w:val="00105747"/>
    <w:rsid w:val="001059A9"/>
    <w:rsid w:val="00110C2B"/>
    <w:rsid w:val="001128C9"/>
    <w:rsid w:val="00113FA2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5C49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A2F0E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316D"/>
    <w:rsid w:val="00844FF5"/>
    <w:rsid w:val="00850E54"/>
    <w:rsid w:val="008523E5"/>
    <w:rsid w:val="0085762F"/>
    <w:rsid w:val="00890364"/>
    <w:rsid w:val="008905E1"/>
    <w:rsid w:val="00892559"/>
    <w:rsid w:val="00897254"/>
    <w:rsid w:val="008A03C2"/>
    <w:rsid w:val="008A09B1"/>
    <w:rsid w:val="008B7488"/>
    <w:rsid w:val="008C05E2"/>
    <w:rsid w:val="008C7377"/>
    <w:rsid w:val="008D017B"/>
    <w:rsid w:val="008D07D2"/>
    <w:rsid w:val="008D6516"/>
    <w:rsid w:val="008E29F9"/>
    <w:rsid w:val="008E4FD8"/>
    <w:rsid w:val="00900479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57BF1"/>
    <w:rsid w:val="00962121"/>
    <w:rsid w:val="00963E3F"/>
    <w:rsid w:val="009748D6"/>
    <w:rsid w:val="00987B63"/>
    <w:rsid w:val="00990AD8"/>
    <w:rsid w:val="009A2E6D"/>
    <w:rsid w:val="009A349F"/>
    <w:rsid w:val="009A60C1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043A"/>
    <w:rsid w:val="00A42641"/>
    <w:rsid w:val="00A509EC"/>
    <w:rsid w:val="00A56502"/>
    <w:rsid w:val="00A5763C"/>
    <w:rsid w:val="00A628BC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D26CE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7803"/>
    <w:rsid w:val="00E57751"/>
    <w:rsid w:val="00E6461A"/>
    <w:rsid w:val="00E66024"/>
    <w:rsid w:val="00E751BC"/>
    <w:rsid w:val="00E77D38"/>
    <w:rsid w:val="00E84D19"/>
    <w:rsid w:val="00E91EB3"/>
    <w:rsid w:val="00E95BBC"/>
    <w:rsid w:val="00E9694B"/>
    <w:rsid w:val="00EA7161"/>
    <w:rsid w:val="00EB1854"/>
    <w:rsid w:val="00EC6A65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59ED"/>
    <w:rsid w:val="00F47257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E0B4A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ker_feigal-henry@contractor.n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6</cp:revision>
  <cp:lastPrinted>2017-06-16T09:22:00Z</cp:lastPrinted>
  <dcterms:created xsi:type="dcterms:W3CDTF">2018-06-12T03:23:00Z</dcterms:created>
  <dcterms:modified xsi:type="dcterms:W3CDTF">2018-06-12T07:21:00Z</dcterms:modified>
</cp:coreProperties>
</file>